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6DC10" w14:textId="77777777" w:rsidR="00AC7D62" w:rsidRPr="00CC1FBC" w:rsidRDefault="00AC7D62" w:rsidP="00AC7D62">
      <w:pPr>
        <w:pStyle w:val="Aanspreking"/>
        <w:tabs>
          <w:tab w:val="clear" w:pos="1418"/>
          <w:tab w:val="clear" w:pos="7088"/>
          <w:tab w:val="left" w:pos="5954"/>
        </w:tabs>
        <w:spacing w:after="0" w:line="240" w:lineRule="auto"/>
        <w:rPr>
          <w:rFonts w:cs="Arial"/>
          <w:sz w:val="24"/>
          <w:lang w:val="nl-BE"/>
        </w:rPr>
      </w:pPr>
      <w:bookmarkStart w:id="0" w:name="OLE_LINK57"/>
      <w:bookmarkStart w:id="1" w:name="OLE_LINK58"/>
      <w:bookmarkStart w:id="2" w:name="_GoBack"/>
      <w:bookmarkEnd w:id="2"/>
      <w:r w:rsidRPr="00CC1FBC">
        <w:rPr>
          <w:rFonts w:cs="Arial"/>
          <w:noProof/>
          <w:sz w:val="24"/>
          <w:lang w:val="en-GB" w:eastAsia="en-GB"/>
        </w:rPr>
        <w:drawing>
          <wp:inline distT="0" distB="0" distL="0" distR="0" wp14:anchorId="1766DD2F" wp14:editId="1766DD30">
            <wp:extent cx="2390775" cy="657225"/>
            <wp:effectExtent l="0" t="0" r="9525" b="9525"/>
            <wp:docPr id="2" name="Image 2" descr="LOGO FR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R_couleur"/>
                    <pic:cNvPicPr>
                      <a:picLocks noChangeAspect="1" noChangeArrowheads="1"/>
                    </pic:cNvPicPr>
                  </pic:nvPicPr>
                  <pic:blipFill>
                    <a:blip r:embed="rId13">
                      <a:extLst>
                        <a:ext uri="{28A0092B-C50C-407E-A947-70E740481C1C}">
                          <a14:useLocalDpi xmlns:a14="http://schemas.microsoft.com/office/drawing/2010/main" val="0"/>
                        </a:ext>
                      </a:extLst>
                    </a:blip>
                    <a:srcRect l="-2502"/>
                    <a:stretch>
                      <a:fillRect/>
                    </a:stretch>
                  </pic:blipFill>
                  <pic:spPr bwMode="auto">
                    <a:xfrm>
                      <a:off x="0" y="0"/>
                      <a:ext cx="2390775" cy="657225"/>
                    </a:xfrm>
                    <a:prstGeom prst="rect">
                      <a:avLst/>
                    </a:prstGeom>
                    <a:noFill/>
                    <a:ln>
                      <a:noFill/>
                    </a:ln>
                  </pic:spPr>
                </pic:pic>
              </a:graphicData>
            </a:graphic>
          </wp:inline>
        </w:drawing>
      </w:r>
    </w:p>
    <w:p w14:paraId="1766DC11" w14:textId="7EE8C451" w:rsidR="00AC7D62" w:rsidRPr="00CC1FBC" w:rsidRDefault="00AC7D62" w:rsidP="00AC7D62">
      <w:pPr>
        <w:pStyle w:val="Aanspreking"/>
        <w:tabs>
          <w:tab w:val="clear" w:pos="1418"/>
          <w:tab w:val="clear" w:pos="7088"/>
          <w:tab w:val="left" w:pos="5954"/>
        </w:tabs>
        <w:spacing w:after="0" w:line="240" w:lineRule="auto"/>
        <w:rPr>
          <w:rFonts w:cs="Arial"/>
          <w:sz w:val="24"/>
          <w:lang w:val="nl-BE"/>
        </w:rPr>
      </w:pPr>
    </w:p>
    <w:p w14:paraId="1766DC12" w14:textId="77777777" w:rsidR="00AC7D62" w:rsidRPr="00DD53C5" w:rsidRDefault="00AC7D62" w:rsidP="00AC7D62">
      <w:pPr>
        <w:rPr>
          <w:rFonts w:ascii="Arial" w:hAnsi="Arial" w:cs="Arial"/>
          <w:b/>
          <w:sz w:val="18"/>
        </w:rPr>
      </w:pPr>
      <w:r w:rsidRPr="00DD53C5">
        <w:rPr>
          <w:rFonts w:ascii="Arial" w:hAnsi="Arial" w:cs="Arial"/>
          <w:b/>
          <w:sz w:val="18"/>
        </w:rPr>
        <w:t>Département Santé &amp; Environnement</w:t>
      </w:r>
    </w:p>
    <w:p w14:paraId="1766DC14" w14:textId="32ED5FCB" w:rsidR="00AC7D62" w:rsidRPr="00DD53C5" w:rsidRDefault="00AC7D62" w:rsidP="00AE2DC9">
      <w:pPr>
        <w:rPr>
          <w:rFonts w:ascii="Arial" w:hAnsi="Arial" w:cs="Arial"/>
          <w:sz w:val="22"/>
        </w:rPr>
      </w:pPr>
      <w:r w:rsidRPr="00DD53C5">
        <w:rPr>
          <w:rFonts w:ascii="Arial" w:hAnsi="Arial" w:cs="Arial"/>
          <w:b/>
          <w:sz w:val="18"/>
        </w:rPr>
        <w:t>Protection de la Santé</w:t>
      </w:r>
    </w:p>
    <w:bookmarkEnd w:id="0"/>
    <w:bookmarkEnd w:id="1"/>
    <w:p w14:paraId="1766DC17" w14:textId="77777777" w:rsidR="00AC7D62" w:rsidRPr="00CC1FBC" w:rsidRDefault="00AC7D62" w:rsidP="00706F8E">
      <w:pPr>
        <w:jc w:val="both"/>
        <w:rPr>
          <w:rFonts w:ascii="Arial" w:hAnsi="Arial" w:cs="Arial"/>
          <w:b/>
          <w:szCs w:val="22"/>
        </w:rPr>
      </w:pPr>
    </w:p>
    <w:p w14:paraId="760F72DD" w14:textId="14EAEAF4" w:rsidR="002F098D" w:rsidRPr="00690A4E" w:rsidRDefault="002F098D" w:rsidP="006166E4">
      <w:pPr>
        <w:rPr>
          <w:rFonts w:ascii="Arial" w:hAnsi="Arial" w:cs="Arial"/>
          <w:color w:val="4F6228" w:themeColor="accent3" w:themeShade="80"/>
          <w:szCs w:val="28"/>
        </w:rPr>
      </w:pPr>
      <w:r w:rsidRPr="00690A4E">
        <w:rPr>
          <w:rFonts w:ascii="Arial" w:hAnsi="Arial" w:cs="Arial"/>
          <w:color w:val="4F6228" w:themeColor="accent3" w:themeShade="80"/>
          <w:szCs w:val="28"/>
        </w:rPr>
        <w:t>Modèle à suivre pour le rapport d’activités à fournir dans le cadre d’une demande de prolongation de l’agrément en qualité de médecin du travail chargé de la surveillance médicale des personnes professionnellement exposées (en vertu</w:t>
      </w:r>
      <w:r w:rsidR="006166E4" w:rsidRPr="00690A4E">
        <w:rPr>
          <w:rFonts w:ascii="Arial" w:hAnsi="Arial" w:cs="Arial"/>
          <w:color w:val="4F6228" w:themeColor="accent3" w:themeShade="80"/>
          <w:szCs w:val="28"/>
        </w:rPr>
        <w:t xml:space="preserve"> de l’article 75 </w:t>
      </w:r>
      <w:r w:rsidR="000030F1" w:rsidRPr="00690A4E">
        <w:rPr>
          <w:rFonts w:ascii="Arial" w:hAnsi="Arial" w:cs="Arial"/>
          <w:color w:val="4F6228" w:themeColor="accent3" w:themeShade="80"/>
          <w:szCs w:val="28"/>
        </w:rPr>
        <w:t>du RGPRI</w:t>
      </w:r>
      <w:r w:rsidR="006166E4" w:rsidRPr="00690A4E">
        <w:rPr>
          <w:rFonts w:ascii="Arial" w:hAnsi="Arial" w:cs="Arial"/>
          <w:color w:val="4F6228" w:themeColor="accent3" w:themeShade="80"/>
          <w:szCs w:val="28"/>
        </w:rPr>
        <w:t>)</w:t>
      </w:r>
    </w:p>
    <w:p w14:paraId="49B67887" w14:textId="77777777" w:rsidR="002F098D" w:rsidRPr="00FE0930" w:rsidRDefault="002F098D" w:rsidP="002F098D">
      <w:pPr>
        <w:jc w:val="both"/>
        <w:rPr>
          <w:rFonts w:ascii="Arial" w:hAnsi="Arial" w:cs="Arial"/>
          <w:b/>
          <w:sz w:val="28"/>
          <w:szCs w:val="28"/>
        </w:rPr>
      </w:pPr>
    </w:p>
    <w:p w14:paraId="783AB0C6" w14:textId="77777777" w:rsidR="002F098D" w:rsidRPr="00FE0930" w:rsidRDefault="002F098D" w:rsidP="002F098D">
      <w:pPr>
        <w:outlineLvl w:val="0"/>
        <w:rPr>
          <w:rFonts w:ascii="Arial" w:hAnsi="Arial" w:cs="Arial"/>
          <w:sz w:val="20"/>
          <w:szCs w:val="22"/>
          <w:lang w:val="fr-BE"/>
        </w:rPr>
      </w:pPr>
      <w:r w:rsidRPr="00FE0930">
        <w:rPr>
          <w:rFonts w:ascii="Arial" w:hAnsi="Arial" w:cs="Arial"/>
          <w:b/>
          <w:sz w:val="20"/>
          <w:szCs w:val="22"/>
          <w:lang w:val="fr-BE"/>
        </w:rPr>
        <w:t>REMARQUES GENERALES</w:t>
      </w:r>
    </w:p>
    <w:p w14:paraId="7E9CA50C" w14:textId="77777777" w:rsidR="002F098D" w:rsidRPr="00CC1FBC" w:rsidRDefault="002F098D" w:rsidP="002F098D">
      <w:pPr>
        <w:jc w:val="both"/>
        <w:rPr>
          <w:rFonts w:ascii="Arial" w:hAnsi="Arial" w:cs="Arial"/>
          <w:sz w:val="22"/>
          <w:szCs w:val="22"/>
          <w:lang w:val="fr-BE"/>
        </w:rPr>
      </w:pPr>
    </w:p>
    <w:p w14:paraId="5A74A6C8" w14:textId="77777777" w:rsidR="002F098D" w:rsidRPr="00FE0930" w:rsidRDefault="002F098D" w:rsidP="002F098D">
      <w:pPr>
        <w:jc w:val="both"/>
        <w:rPr>
          <w:rFonts w:ascii="Arial" w:hAnsi="Arial" w:cs="Arial"/>
          <w:sz w:val="20"/>
          <w:szCs w:val="22"/>
          <w:lang w:val="fr-BE"/>
        </w:rPr>
      </w:pPr>
      <w:r w:rsidRPr="00FE0930">
        <w:rPr>
          <w:rFonts w:ascii="Arial" w:hAnsi="Arial" w:cs="Arial"/>
          <w:sz w:val="20"/>
          <w:szCs w:val="22"/>
        </w:rPr>
        <w:t xml:space="preserve">1) Afin de respecter le secret médical et le </w:t>
      </w:r>
      <w:bookmarkStart w:id="3" w:name="OLE_LINK10"/>
      <w:bookmarkStart w:id="4" w:name="OLE_LINK11"/>
      <w:r w:rsidRPr="00FE0930">
        <w:rPr>
          <w:rFonts w:ascii="Arial" w:hAnsi="Arial" w:cs="Arial"/>
          <w:sz w:val="20"/>
          <w:szCs w:val="22"/>
        </w:rPr>
        <w:t xml:space="preserve">droit au respect de la vie privée </w:t>
      </w:r>
      <w:bookmarkEnd w:id="3"/>
      <w:bookmarkEnd w:id="4"/>
      <w:r w:rsidRPr="00FE0930">
        <w:rPr>
          <w:rFonts w:ascii="Arial" w:hAnsi="Arial" w:cs="Arial"/>
          <w:sz w:val="20"/>
          <w:szCs w:val="22"/>
        </w:rPr>
        <w:t xml:space="preserve">des travailleurs, </w:t>
      </w:r>
      <w:r w:rsidRPr="00FE0930">
        <w:rPr>
          <w:rFonts w:ascii="Arial" w:hAnsi="Arial" w:cs="Arial"/>
          <w:b/>
          <w:sz w:val="20"/>
          <w:szCs w:val="22"/>
        </w:rPr>
        <w:t>aucune donnée nominative</w:t>
      </w:r>
      <w:r w:rsidRPr="00FE0930">
        <w:rPr>
          <w:rFonts w:ascii="Arial" w:hAnsi="Arial" w:cs="Arial"/>
          <w:sz w:val="20"/>
          <w:szCs w:val="22"/>
        </w:rPr>
        <w:t xml:space="preserve"> ne peut figurer dans le rapport. </w:t>
      </w:r>
      <w:r w:rsidRPr="00FE0930">
        <w:rPr>
          <w:rFonts w:ascii="Arial" w:hAnsi="Arial" w:cs="Arial"/>
          <w:sz w:val="20"/>
          <w:szCs w:val="22"/>
          <w:lang w:val="fr-BE"/>
        </w:rPr>
        <w:t>Un rapport en contenant n’est pas accepté.</w:t>
      </w:r>
    </w:p>
    <w:p w14:paraId="482F3660" w14:textId="77777777" w:rsidR="002F098D" w:rsidRPr="00FE0930" w:rsidRDefault="002F098D" w:rsidP="002F098D">
      <w:pPr>
        <w:jc w:val="both"/>
        <w:rPr>
          <w:rFonts w:ascii="Arial" w:hAnsi="Arial" w:cs="Arial"/>
          <w:sz w:val="20"/>
          <w:szCs w:val="22"/>
          <w:lang w:val="fr-BE"/>
        </w:rPr>
      </w:pPr>
    </w:p>
    <w:p w14:paraId="5645D40B" w14:textId="77777777" w:rsidR="002F098D" w:rsidRPr="00FE0930" w:rsidRDefault="002F098D" w:rsidP="002F098D">
      <w:pPr>
        <w:jc w:val="both"/>
        <w:rPr>
          <w:rFonts w:ascii="Arial" w:hAnsi="Arial" w:cs="Arial"/>
          <w:sz w:val="20"/>
          <w:szCs w:val="22"/>
          <w:lang w:val="fr-BE"/>
        </w:rPr>
      </w:pPr>
      <w:r w:rsidRPr="00FE0930">
        <w:rPr>
          <w:rFonts w:ascii="Arial" w:hAnsi="Arial" w:cs="Arial"/>
          <w:sz w:val="20"/>
          <w:szCs w:val="22"/>
          <w:lang w:val="fr-BE"/>
        </w:rPr>
        <w:t xml:space="preserve">2) </w:t>
      </w:r>
      <w:r w:rsidRPr="00FE0930">
        <w:rPr>
          <w:rFonts w:ascii="Arial" w:hAnsi="Arial" w:cs="Arial"/>
          <w:b/>
          <w:sz w:val="20"/>
          <w:szCs w:val="22"/>
          <w:lang w:val="fr-BE"/>
        </w:rPr>
        <w:t>Tous les aspects du rapport sont traités et interprétés de manière personnelle</w:t>
      </w:r>
      <w:r w:rsidRPr="00FE0930">
        <w:rPr>
          <w:rFonts w:ascii="Arial" w:hAnsi="Arial" w:cs="Arial"/>
          <w:sz w:val="20"/>
          <w:szCs w:val="22"/>
          <w:lang w:val="fr-BE"/>
        </w:rPr>
        <w:t>. Dans le cadre d’activités/actions collectives ou réalisées en collaboration avec d’autres personnes, la contribution personnelle du candidat doit clairement apparaître.</w:t>
      </w:r>
    </w:p>
    <w:p w14:paraId="4FE49BA9" w14:textId="77777777" w:rsidR="002F098D" w:rsidRPr="00FE0930" w:rsidRDefault="002F098D" w:rsidP="002F098D">
      <w:pPr>
        <w:jc w:val="both"/>
        <w:rPr>
          <w:rFonts w:ascii="Arial" w:hAnsi="Arial" w:cs="Arial"/>
          <w:sz w:val="20"/>
          <w:szCs w:val="22"/>
          <w:lang w:val="fr-BE"/>
        </w:rPr>
      </w:pPr>
    </w:p>
    <w:p w14:paraId="1034914B" w14:textId="77777777" w:rsidR="002F098D" w:rsidRPr="00FE0930" w:rsidRDefault="002F098D" w:rsidP="002F098D">
      <w:pPr>
        <w:jc w:val="both"/>
        <w:rPr>
          <w:rFonts w:ascii="Arial" w:hAnsi="Arial" w:cs="Arial"/>
          <w:sz w:val="20"/>
          <w:szCs w:val="22"/>
        </w:rPr>
      </w:pPr>
      <w:r w:rsidRPr="00FE0930">
        <w:rPr>
          <w:rFonts w:ascii="Arial" w:hAnsi="Arial" w:cs="Arial"/>
          <w:sz w:val="20"/>
          <w:szCs w:val="22"/>
        </w:rPr>
        <w:t>3) Dans le cadre de la rédaction du rapport, le candidat se limite aux informations demandées et à ses compétences de conseiller en prévention/médecin du travail agréé pour la surveillance médicale des personnes professionnellement exposées.</w:t>
      </w:r>
    </w:p>
    <w:p w14:paraId="4BB69721" w14:textId="77777777" w:rsidR="002F098D" w:rsidRPr="00FE0930" w:rsidRDefault="002F098D" w:rsidP="002F098D">
      <w:pPr>
        <w:jc w:val="both"/>
        <w:rPr>
          <w:rFonts w:ascii="Arial" w:hAnsi="Arial" w:cs="Arial"/>
          <w:sz w:val="20"/>
          <w:szCs w:val="22"/>
        </w:rPr>
      </w:pPr>
    </w:p>
    <w:p w14:paraId="36D09F43" w14:textId="77777777" w:rsidR="002F098D" w:rsidRPr="00FE0930" w:rsidRDefault="002F098D" w:rsidP="002F098D">
      <w:pPr>
        <w:jc w:val="both"/>
        <w:rPr>
          <w:rFonts w:ascii="Arial" w:hAnsi="Arial" w:cs="Arial"/>
          <w:sz w:val="20"/>
          <w:szCs w:val="22"/>
        </w:rPr>
      </w:pPr>
      <w:r w:rsidRPr="00FE0930">
        <w:rPr>
          <w:rFonts w:ascii="Arial" w:hAnsi="Arial" w:cs="Arial"/>
          <w:sz w:val="20"/>
          <w:szCs w:val="22"/>
        </w:rPr>
        <w:t xml:space="preserve">4) Les éléments essentiels sont traités au coeur du rapport de manière concise et ne sont pas disséminés dans des </w:t>
      </w:r>
      <w:bookmarkStart w:id="5" w:name="OLE_LINK42"/>
      <w:bookmarkStart w:id="6" w:name="OLE_LINK43"/>
      <w:r w:rsidRPr="00FE0930">
        <w:rPr>
          <w:rFonts w:ascii="Arial" w:hAnsi="Arial" w:cs="Arial"/>
          <w:sz w:val="20"/>
          <w:szCs w:val="22"/>
        </w:rPr>
        <w:t>annexe</w:t>
      </w:r>
      <w:bookmarkEnd w:id="5"/>
      <w:bookmarkEnd w:id="6"/>
      <w:r w:rsidRPr="00FE0930">
        <w:rPr>
          <w:rFonts w:ascii="Arial" w:hAnsi="Arial" w:cs="Arial"/>
          <w:sz w:val="20"/>
          <w:szCs w:val="22"/>
        </w:rPr>
        <w:t xml:space="preserve">s de sources diverses (copies d’échange de courriers, copies des rapports de contrôle physique,…). </w:t>
      </w:r>
    </w:p>
    <w:p w14:paraId="7C7A91BF" w14:textId="77777777" w:rsidR="002F098D" w:rsidRPr="00FE0930" w:rsidRDefault="002F098D" w:rsidP="002F098D">
      <w:pPr>
        <w:jc w:val="both"/>
        <w:rPr>
          <w:rFonts w:ascii="Arial" w:hAnsi="Arial" w:cs="Arial"/>
          <w:sz w:val="20"/>
          <w:szCs w:val="22"/>
        </w:rPr>
      </w:pPr>
    </w:p>
    <w:p w14:paraId="05364660" w14:textId="77777777" w:rsidR="002F098D" w:rsidRPr="00FE0930" w:rsidRDefault="002F098D" w:rsidP="002F098D">
      <w:pPr>
        <w:ind w:left="225" w:hanging="225"/>
        <w:jc w:val="both"/>
        <w:rPr>
          <w:rFonts w:ascii="Arial" w:hAnsi="Arial" w:cs="Arial"/>
          <w:sz w:val="20"/>
          <w:szCs w:val="22"/>
        </w:rPr>
      </w:pPr>
      <w:r w:rsidRPr="00FE0930">
        <w:rPr>
          <w:rFonts w:ascii="Arial" w:hAnsi="Arial" w:cs="Arial"/>
          <w:sz w:val="20"/>
          <w:szCs w:val="22"/>
        </w:rPr>
        <w:t>5) Le rapport d’activités comporte au maximum trente  pages numérotées.</w:t>
      </w:r>
    </w:p>
    <w:p w14:paraId="0E367944" w14:textId="77777777" w:rsidR="002F098D" w:rsidRPr="00CC1FBC" w:rsidRDefault="002F098D" w:rsidP="002F098D">
      <w:pPr>
        <w:rPr>
          <w:rFonts w:ascii="Arial" w:hAnsi="Arial" w:cs="Arial"/>
          <w:sz w:val="28"/>
        </w:rPr>
      </w:pPr>
    </w:p>
    <w:p w14:paraId="5AD6D582" w14:textId="77777777" w:rsidR="002F098D" w:rsidRPr="004C3192" w:rsidRDefault="002F098D" w:rsidP="002F098D">
      <w:pPr>
        <w:rPr>
          <w:rFonts w:ascii="Arial" w:hAnsi="Arial" w:cs="Arial"/>
          <w:sz w:val="32"/>
        </w:rPr>
      </w:pPr>
    </w:p>
    <w:p w14:paraId="7EC9B1B7" w14:textId="77777777" w:rsidR="002F098D" w:rsidRPr="004C3192" w:rsidRDefault="002F098D" w:rsidP="002F098D">
      <w:pPr>
        <w:outlineLvl w:val="0"/>
        <w:rPr>
          <w:rFonts w:ascii="Arial" w:hAnsi="Arial" w:cs="Arial"/>
          <w:b/>
          <w:i/>
          <w:szCs w:val="20"/>
          <w:lang w:val="fr-BE"/>
        </w:rPr>
      </w:pPr>
      <w:r w:rsidRPr="004C3192">
        <w:rPr>
          <w:rFonts w:ascii="Arial" w:hAnsi="Arial" w:cs="Arial"/>
          <w:b/>
          <w:i/>
          <w:szCs w:val="20"/>
          <w:lang w:val="fr-BE"/>
        </w:rPr>
        <w:t>I. DEMANDEUR:</w:t>
      </w:r>
    </w:p>
    <w:p w14:paraId="1AB3C35A" w14:textId="77777777" w:rsidR="002F098D" w:rsidRPr="00CC1FBC" w:rsidRDefault="002F098D" w:rsidP="002F098D">
      <w:pPr>
        <w:rPr>
          <w:rFonts w:ascii="Arial" w:hAnsi="Arial" w:cs="Arial"/>
          <w:b/>
          <w:sz w:val="28"/>
          <w:u w:val="single"/>
          <w:lang w:val="fr-BE"/>
        </w:rPr>
      </w:pPr>
    </w:p>
    <w:p w14:paraId="7D5A0F8F" w14:textId="77777777" w:rsidR="002F098D" w:rsidRPr="00450AB0" w:rsidRDefault="002F098D" w:rsidP="002F098D">
      <w:pPr>
        <w:rPr>
          <w:rFonts w:ascii="Arial" w:hAnsi="Arial" w:cs="Arial"/>
          <w:b/>
          <w:sz w:val="18"/>
          <w:szCs w:val="20"/>
          <w:lang w:val="fr-BE"/>
        </w:rPr>
      </w:pPr>
    </w:p>
    <w:p w14:paraId="0313E62D" w14:textId="32EADE61" w:rsidR="002F098D" w:rsidRPr="00450AB0" w:rsidRDefault="002F098D" w:rsidP="002F098D">
      <w:pPr>
        <w:outlineLvl w:val="0"/>
        <w:rPr>
          <w:rFonts w:ascii="Arial" w:hAnsi="Arial" w:cs="Arial"/>
          <w:b/>
          <w:sz w:val="18"/>
          <w:szCs w:val="20"/>
        </w:rPr>
      </w:pPr>
      <w:r w:rsidRPr="00450AB0">
        <w:rPr>
          <w:rFonts w:ascii="Arial" w:hAnsi="Arial" w:cs="Arial"/>
          <w:b/>
          <w:sz w:val="18"/>
          <w:szCs w:val="20"/>
        </w:rPr>
        <w:t>NOM:</w:t>
      </w:r>
      <w:r w:rsidRPr="00450AB0">
        <w:rPr>
          <w:rFonts w:ascii="Arial" w:hAnsi="Arial" w:cs="Arial"/>
          <w:b/>
          <w:sz w:val="18"/>
          <w:szCs w:val="20"/>
        </w:rPr>
        <w:tab/>
      </w:r>
      <w:r w:rsidRPr="00450AB0">
        <w:rPr>
          <w:rFonts w:ascii="Arial" w:hAnsi="Arial" w:cs="Arial"/>
          <w:b/>
          <w:sz w:val="18"/>
          <w:szCs w:val="20"/>
        </w:rPr>
        <w:tab/>
      </w:r>
      <w:r w:rsidRPr="00450AB0">
        <w:rPr>
          <w:rFonts w:ascii="Arial" w:hAnsi="Arial" w:cs="Arial"/>
          <w:b/>
          <w:sz w:val="18"/>
          <w:szCs w:val="20"/>
        </w:rPr>
        <w:tab/>
      </w:r>
      <w:r w:rsidRPr="00450AB0">
        <w:rPr>
          <w:rFonts w:ascii="Arial" w:hAnsi="Arial" w:cs="Arial"/>
          <w:b/>
          <w:sz w:val="18"/>
          <w:szCs w:val="20"/>
        </w:rPr>
        <w:tab/>
      </w:r>
      <w:r w:rsidRPr="00450AB0">
        <w:rPr>
          <w:rFonts w:ascii="Arial" w:hAnsi="Arial" w:cs="Arial"/>
          <w:b/>
          <w:sz w:val="18"/>
          <w:szCs w:val="20"/>
        </w:rPr>
        <w:tab/>
      </w:r>
      <w:r w:rsidR="004C3192">
        <w:rPr>
          <w:rFonts w:ascii="Arial" w:hAnsi="Arial" w:cs="Arial"/>
          <w:b/>
          <w:sz w:val="18"/>
          <w:szCs w:val="20"/>
        </w:rPr>
        <w:tab/>
      </w:r>
      <w:r w:rsidR="004C3192">
        <w:rPr>
          <w:rFonts w:ascii="Arial" w:hAnsi="Arial" w:cs="Arial"/>
          <w:b/>
          <w:sz w:val="18"/>
          <w:szCs w:val="20"/>
        </w:rPr>
        <w:tab/>
      </w:r>
      <w:r w:rsidRPr="00450AB0">
        <w:rPr>
          <w:rFonts w:ascii="Arial" w:hAnsi="Arial" w:cs="Arial"/>
          <w:b/>
          <w:sz w:val="18"/>
          <w:szCs w:val="20"/>
        </w:rPr>
        <w:t>PRENOM:</w:t>
      </w:r>
    </w:p>
    <w:p w14:paraId="2D71FE54" w14:textId="77777777" w:rsidR="002F098D" w:rsidRPr="00450AB0" w:rsidRDefault="002F098D" w:rsidP="002F098D">
      <w:pPr>
        <w:rPr>
          <w:rFonts w:ascii="Arial" w:hAnsi="Arial" w:cs="Arial"/>
          <w:b/>
          <w:sz w:val="18"/>
          <w:szCs w:val="20"/>
        </w:rPr>
      </w:pPr>
    </w:p>
    <w:p w14:paraId="22B393C2" w14:textId="77777777" w:rsidR="00DD53C5" w:rsidRDefault="00DD53C5" w:rsidP="002F098D">
      <w:pPr>
        <w:rPr>
          <w:rFonts w:ascii="Arial" w:hAnsi="Arial" w:cs="Arial"/>
          <w:b/>
          <w:sz w:val="18"/>
          <w:szCs w:val="20"/>
        </w:rPr>
      </w:pPr>
    </w:p>
    <w:p w14:paraId="0C7DC68E" w14:textId="77777777" w:rsidR="00292FCA" w:rsidRDefault="00292FCA" w:rsidP="002F098D">
      <w:pPr>
        <w:rPr>
          <w:rFonts w:ascii="Arial" w:hAnsi="Arial" w:cs="Arial"/>
          <w:b/>
          <w:sz w:val="18"/>
          <w:szCs w:val="20"/>
        </w:rPr>
      </w:pPr>
    </w:p>
    <w:p w14:paraId="5036FC8B" w14:textId="77777777" w:rsidR="00292FCA" w:rsidRPr="00450AB0" w:rsidRDefault="00292FCA" w:rsidP="002F098D">
      <w:pPr>
        <w:rPr>
          <w:rFonts w:ascii="Arial" w:hAnsi="Arial" w:cs="Arial"/>
          <w:b/>
          <w:sz w:val="18"/>
          <w:szCs w:val="20"/>
        </w:rPr>
      </w:pPr>
    </w:p>
    <w:p w14:paraId="093695EB" w14:textId="77777777" w:rsidR="002F098D" w:rsidRPr="00450AB0" w:rsidRDefault="002F098D" w:rsidP="002F098D">
      <w:pPr>
        <w:outlineLvl w:val="0"/>
        <w:rPr>
          <w:rFonts w:ascii="Arial" w:hAnsi="Arial" w:cs="Arial"/>
          <w:b/>
          <w:sz w:val="18"/>
          <w:szCs w:val="20"/>
        </w:rPr>
      </w:pPr>
      <w:r w:rsidRPr="00450AB0">
        <w:rPr>
          <w:rFonts w:ascii="Arial" w:hAnsi="Arial" w:cs="Arial"/>
          <w:b/>
          <w:sz w:val="18"/>
          <w:szCs w:val="20"/>
        </w:rPr>
        <w:t>ADRESSE :</w:t>
      </w:r>
    </w:p>
    <w:p w14:paraId="0E2201BC" w14:textId="77777777" w:rsidR="002F098D" w:rsidRPr="00450AB0" w:rsidRDefault="002F098D" w:rsidP="002F098D">
      <w:pPr>
        <w:rPr>
          <w:rFonts w:ascii="Arial" w:hAnsi="Arial" w:cs="Arial"/>
          <w:b/>
          <w:sz w:val="18"/>
          <w:szCs w:val="20"/>
        </w:rPr>
      </w:pPr>
    </w:p>
    <w:p w14:paraId="49A946F6" w14:textId="77777777" w:rsidR="002F098D" w:rsidRDefault="002F098D" w:rsidP="002F098D">
      <w:pPr>
        <w:rPr>
          <w:rFonts w:ascii="Arial" w:hAnsi="Arial" w:cs="Arial"/>
          <w:b/>
          <w:sz w:val="18"/>
          <w:szCs w:val="20"/>
        </w:rPr>
      </w:pPr>
    </w:p>
    <w:p w14:paraId="4AD5F0A5" w14:textId="77777777" w:rsidR="00292FCA" w:rsidRPr="00450AB0" w:rsidRDefault="00292FCA" w:rsidP="002F098D">
      <w:pPr>
        <w:rPr>
          <w:rFonts w:ascii="Arial" w:hAnsi="Arial" w:cs="Arial"/>
          <w:b/>
          <w:sz w:val="18"/>
          <w:szCs w:val="20"/>
        </w:rPr>
      </w:pPr>
    </w:p>
    <w:p w14:paraId="42D30F5D" w14:textId="77777777" w:rsidR="009E4E5E" w:rsidRPr="00450AB0" w:rsidRDefault="009E4E5E" w:rsidP="002F098D">
      <w:pPr>
        <w:rPr>
          <w:rFonts w:ascii="Arial" w:hAnsi="Arial" w:cs="Arial"/>
          <w:b/>
          <w:sz w:val="18"/>
          <w:szCs w:val="20"/>
        </w:rPr>
      </w:pPr>
    </w:p>
    <w:p w14:paraId="788508E8" w14:textId="1796304B" w:rsidR="00DD53C5" w:rsidRPr="00450AB0" w:rsidRDefault="00DD53C5" w:rsidP="002F098D">
      <w:pPr>
        <w:rPr>
          <w:rFonts w:ascii="Arial" w:hAnsi="Arial" w:cs="Arial"/>
          <w:b/>
          <w:sz w:val="18"/>
          <w:szCs w:val="20"/>
        </w:rPr>
      </w:pPr>
      <w:r w:rsidRPr="00450AB0">
        <w:rPr>
          <w:rFonts w:ascii="Arial" w:hAnsi="Arial" w:cs="Arial"/>
          <w:b/>
          <w:sz w:val="18"/>
          <w:szCs w:val="20"/>
        </w:rPr>
        <w:t>DATE DE NAISSANCE :  JJ/MM/AAA</w:t>
      </w:r>
    </w:p>
    <w:p w14:paraId="0A8B8101" w14:textId="77777777" w:rsidR="00DD53C5" w:rsidRPr="00450AB0" w:rsidRDefault="00DD53C5" w:rsidP="002F098D">
      <w:pPr>
        <w:rPr>
          <w:rFonts w:ascii="Arial" w:hAnsi="Arial" w:cs="Arial"/>
          <w:b/>
          <w:sz w:val="18"/>
          <w:szCs w:val="20"/>
        </w:rPr>
      </w:pPr>
    </w:p>
    <w:p w14:paraId="36012AB8" w14:textId="77777777" w:rsidR="009E4E5E" w:rsidRDefault="009E4E5E" w:rsidP="002F098D">
      <w:pPr>
        <w:rPr>
          <w:rFonts w:ascii="Arial" w:hAnsi="Arial" w:cs="Arial"/>
          <w:b/>
          <w:sz w:val="18"/>
          <w:szCs w:val="20"/>
        </w:rPr>
      </w:pPr>
    </w:p>
    <w:p w14:paraId="371C1171" w14:textId="77777777" w:rsidR="00292FCA" w:rsidRPr="00450AB0" w:rsidRDefault="00292FCA" w:rsidP="002F098D">
      <w:pPr>
        <w:rPr>
          <w:rFonts w:ascii="Arial" w:hAnsi="Arial" w:cs="Arial"/>
          <w:b/>
          <w:sz w:val="18"/>
          <w:szCs w:val="20"/>
        </w:rPr>
      </w:pPr>
    </w:p>
    <w:p w14:paraId="5B744C0B" w14:textId="77777777" w:rsidR="00DD53C5" w:rsidRPr="00450AB0" w:rsidRDefault="00DD53C5" w:rsidP="002F098D">
      <w:pPr>
        <w:rPr>
          <w:rFonts w:ascii="Arial" w:hAnsi="Arial" w:cs="Arial"/>
          <w:b/>
          <w:sz w:val="18"/>
          <w:szCs w:val="20"/>
        </w:rPr>
      </w:pPr>
    </w:p>
    <w:p w14:paraId="7E143802" w14:textId="77777777" w:rsidR="002F098D" w:rsidRPr="00450AB0" w:rsidRDefault="002F098D" w:rsidP="002F098D">
      <w:pPr>
        <w:outlineLvl w:val="0"/>
        <w:rPr>
          <w:rFonts w:ascii="Arial" w:hAnsi="Arial" w:cs="Arial"/>
          <w:b/>
          <w:sz w:val="18"/>
          <w:szCs w:val="20"/>
        </w:rPr>
      </w:pPr>
      <w:r w:rsidRPr="00450AB0">
        <w:rPr>
          <w:rFonts w:ascii="Arial" w:hAnsi="Arial" w:cs="Arial"/>
          <w:b/>
          <w:sz w:val="18"/>
          <w:szCs w:val="20"/>
        </w:rPr>
        <w:t>SIPPT/SEPPT DONT LE DEMANDEUR DEPEND:</w:t>
      </w:r>
    </w:p>
    <w:p w14:paraId="68B5B376" w14:textId="77777777" w:rsidR="002F098D" w:rsidRPr="00450AB0" w:rsidRDefault="002F098D" w:rsidP="002F098D">
      <w:pPr>
        <w:rPr>
          <w:rFonts w:ascii="Arial" w:hAnsi="Arial" w:cs="Arial"/>
          <w:b/>
          <w:sz w:val="18"/>
          <w:szCs w:val="20"/>
        </w:rPr>
      </w:pPr>
    </w:p>
    <w:p w14:paraId="0E4497ED" w14:textId="77777777" w:rsidR="00DD53C5" w:rsidRDefault="00DD53C5" w:rsidP="002F098D">
      <w:pPr>
        <w:rPr>
          <w:rFonts w:ascii="Arial" w:hAnsi="Arial" w:cs="Arial"/>
          <w:b/>
          <w:sz w:val="18"/>
          <w:szCs w:val="20"/>
        </w:rPr>
      </w:pPr>
    </w:p>
    <w:p w14:paraId="254DDCCB" w14:textId="77777777" w:rsidR="00292FCA" w:rsidRPr="00450AB0" w:rsidRDefault="00292FCA" w:rsidP="002F098D">
      <w:pPr>
        <w:rPr>
          <w:rFonts w:ascii="Arial" w:hAnsi="Arial" w:cs="Arial"/>
          <w:b/>
          <w:sz w:val="18"/>
          <w:szCs w:val="20"/>
        </w:rPr>
      </w:pPr>
    </w:p>
    <w:p w14:paraId="1DB2B71F" w14:textId="77777777" w:rsidR="002F098D" w:rsidRPr="00450AB0" w:rsidRDefault="002F098D" w:rsidP="002F098D">
      <w:pPr>
        <w:rPr>
          <w:rFonts w:ascii="Arial" w:hAnsi="Arial" w:cs="Arial"/>
          <w:b/>
          <w:sz w:val="18"/>
          <w:szCs w:val="20"/>
        </w:rPr>
      </w:pPr>
    </w:p>
    <w:p w14:paraId="6C27E066" w14:textId="21DA40E2" w:rsidR="002F098D" w:rsidRDefault="00FC42F8" w:rsidP="002F098D">
      <w:pPr>
        <w:outlineLvl w:val="0"/>
        <w:rPr>
          <w:rFonts w:ascii="Arial" w:hAnsi="Arial" w:cs="Arial"/>
          <w:b/>
          <w:sz w:val="18"/>
          <w:szCs w:val="20"/>
        </w:rPr>
      </w:pPr>
      <w:r w:rsidRPr="00450AB0">
        <w:rPr>
          <w:rFonts w:ascii="Arial" w:hAnsi="Arial" w:cs="Arial"/>
          <w:b/>
          <w:sz w:val="18"/>
          <w:szCs w:val="20"/>
        </w:rPr>
        <w:t>TEL:</w:t>
      </w:r>
    </w:p>
    <w:p w14:paraId="366FCC99" w14:textId="77777777" w:rsidR="00FC42F8" w:rsidRPr="00450AB0" w:rsidRDefault="00FC42F8" w:rsidP="002F098D">
      <w:pPr>
        <w:outlineLvl w:val="0"/>
        <w:rPr>
          <w:rFonts w:ascii="Arial" w:hAnsi="Arial" w:cs="Arial"/>
          <w:b/>
          <w:sz w:val="18"/>
          <w:szCs w:val="20"/>
        </w:rPr>
      </w:pPr>
    </w:p>
    <w:p w14:paraId="50D8957A" w14:textId="5B5DBEDB" w:rsidR="002F098D" w:rsidRPr="00450AB0" w:rsidRDefault="00FC42F8" w:rsidP="002F098D">
      <w:pPr>
        <w:outlineLvl w:val="0"/>
        <w:rPr>
          <w:rFonts w:ascii="Arial" w:hAnsi="Arial" w:cs="Arial"/>
          <w:b/>
          <w:sz w:val="18"/>
          <w:szCs w:val="20"/>
        </w:rPr>
      </w:pPr>
      <w:r w:rsidRPr="00450AB0">
        <w:rPr>
          <w:rFonts w:ascii="Arial" w:hAnsi="Arial" w:cs="Arial"/>
          <w:b/>
          <w:sz w:val="18"/>
          <w:szCs w:val="20"/>
        </w:rPr>
        <w:t>E-MAIL: </w:t>
      </w:r>
    </w:p>
    <w:p w14:paraId="1FEB3CDE" w14:textId="77777777" w:rsidR="002F098D" w:rsidRPr="00854D66" w:rsidRDefault="002F098D" w:rsidP="002F098D">
      <w:pPr>
        <w:outlineLvl w:val="0"/>
        <w:rPr>
          <w:rFonts w:ascii="Arial" w:hAnsi="Arial" w:cs="Arial"/>
          <w:b/>
          <w:i/>
          <w:sz w:val="22"/>
          <w:szCs w:val="20"/>
        </w:rPr>
      </w:pPr>
      <w:r w:rsidRPr="00CC1FBC">
        <w:rPr>
          <w:rFonts w:ascii="Arial" w:hAnsi="Arial" w:cs="Arial"/>
          <w:b/>
          <w:sz w:val="28"/>
          <w:u w:val="single"/>
        </w:rPr>
        <w:br w:type="page"/>
      </w:r>
      <w:r w:rsidRPr="00A43447">
        <w:rPr>
          <w:rFonts w:ascii="Arial" w:hAnsi="Arial" w:cs="Arial"/>
          <w:b/>
          <w:i/>
          <w:szCs w:val="20"/>
        </w:rPr>
        <w:lastRenderedPageBreak/>
        <w:t>II. RAPPORT D’ACTIVITES:</w:t>
      </w:r>
    </w:p>
    <w:p w14:paraId="1E8AD86F" w14:textId="77777777" w:rsidR="002F098D" w:rsidRPr="00CC1FBC" w:rsidRDefault="002F098D" w:rsidP="002F098D">
      <w:pPr>
        <w:rPr>
          <w:rFonts w:ascii="Arial" w:hAnsi="Arial" w:cs="Arial"/>
          <w:b/>
          <w:sz w:val="28"/>
          <w:u w:val="single"/>
        </w:rPr>
      </w:pPr>
    </w:p>
    <w:p w14:paraId="4F9DCE40" w14:textId="77777777" w:rsidR="002F098D" w:rsidRPr="00854D66" w:rsidRDefault="002F098D" w:rsidP="00724388">
      <w:pPr>
        <w:outlineLvl w:val="0"/>
        <w:rPr>
          <w:rFonts w:ascii="Arial" w:hAnsi="Arial" w:cs="Arial"/>
          <w:sz w:val="22"/>
          <w:szCs w:val="20"/>
          <w:u w:val="single"/>
          <w:lang w:val="fr-BE"/>
        </w:rPr>
      </w:pPr>
      <w:r w:rsidRPr="00854D66">
        <w:rPr>
          <w:rFonts w:ascii="Arial" w:hAnsi="Arial" w:cs="Arial"/>
          <w:sz w:val="22"/>
          <w:szCs w:val="20"/>
          <w:u w:val="single"/>
          <w:lang w:val="fr-BE"/>
        </w:rPr>
        <w:t>A. ETABLISSEMENTS, ANALYSE DES RISQUES INHERENTS AUX RAYONNEMENTS IONISANTS (RI) ET DESCRIPTION DES METHODES DE PROTECTION:</w:t>
      </w:r>
    </w:p>
    <w:p w14:paraId="73FE425E" w14:textId="77777777" w:rsidR="002F098D" w:rsidRPr="00CC1FBC" w:rsidRDefault="002F098D" w:rsidP="002F098D">
      <w:pPr>
        <w:jc w:val="both"/>
        <w:rPr>
          <w:rFonts w:ascii="Arial" w:hAnsi="Arial" w:cs="Arial"/>
          <w:szCs w:val="22"/>
        </w:rPr>
      </w:pPr>
    </w:p>
    <w:p w14:paraId="7C44F72C" w14:textId="77777777" w:rsidR="002F098D" w:rsidRPr="00CC1FBC" w:rsidRDefault="002F098D" w:rsidP="00C0433B">
      <w:pPr>
        <w:rPr>
          <w:rFonts w:ascii="Arial" w:hAnsi="Arial" w:cs="Arial"/>
          <w:b/>
          <w:sz w:val="18"/>
          <w:szCs w:val="16"/>
        </w:rPr>
      </w:pPr>
    </w:p>
    <w:p w14:paraId="7CCB49E4" w14:textId="77777777" w:rsidR="002F098D" w:rsidRPr="00CC1FBC" w:rsidRDefault="002F098D" w:rsidP="00C0433B">
      <w:pPr>
        <w:rPr>
          <w:rFonts w:ascii="Arial" w:hAnsi="Arial" w:cs="Arial"/>
          <w:b/>
          <w:sz w:val="18"/>
          <w:szCs w:val="16"/>
        </w:rPr>
      </w:pPr>
    </w:p>
    <w:p w14:paraId="1DDEBA39" w14:textId="77777777" w:rsidR="002F098D" w:rsidRPr="00CC1FBC" w:rsidRDefault="002F098D" w:rsidP="00C0433B">
      <w:pPr>
        <w:outlineLvl w:val="0"/>
        <w:rPr>
          <w:rFonts w:ascii="Arial" w:hAnsi="Arial" w:cs="Arial"/>
          <w:b/>
          <w:sz w:val="18"/>
          <w:szCs w:val="16"/>
        </w:rPr>
      </w:pPr>
      <w:r w:rsidRPr="00CC1FBC">
        <w:rPr>
          <w:rFonts w:ascii="Arial" w:hAnsi="Arial" w:cs="Arial"/>
          <w:b/>
          <w:sz w:val="18"/>
          <w:szCs w:val="16"/>
        </w:rPr>
        <w:t xml:space="preserve"> ETABLISSEMENT (NOM ET ADRESSE) </w:t>
      </w:r>
      <w:r w:rsidRPr="00CC1FBC">
        <w:rPr>
          <w:rFonts w:ascii="Arial" w:hAnsi="Arial" w:cs="Arial"/>
          <w:sz w:val="18"/>
          <w:szCs w:val="16"/>
          <w:vertAlign w:val="superscript"/>
        </w:rPr>
        <w:t>(1)</w:t>
      </w:r>
      <w:bookmarkStart w:id="7" w:name="OLE_LINK14"/>
      <w:bookmarkStart w:id="8" w:name="OLE_LINK15"/>
      <w:r w:rsidRPr="00CC1FBC">
        <w:rPr>
          <w:rFonts w:ascii="Arial" w:hAnsi="Arial" w:cs="Arial"/>
          <w:b/>
          <w:sz w:val="18"/>
          <w:szCs w:val="16"/>
        </w:rPr>
        <w:t>:</w:t>
      </w:r>
      <w:bookmarkEnd w:id="7"/>
      <w:bookmarkEnd w:id="8"/>
    </w:p>
    <w:p w14:paraId="049AE312" w14:textId="77777777" w:rsidR="002F098D" w:rsidRPr="00CC1FBC" w:rsidRDefault="002F098D" w:rsidP="00C0433B">
      <w:pPr>
        <w:rPr>
          <w:rFonts w:ascii="Arial" w:hAnsi="Arial" w:cs="Arial"/>
          <w:b/>
          <w:szCs w:val="22"/>
        </w:rPr>
      </w:pPr>
    </w:p>
    <w:p w14:paraId="4505CC28" w14:textId="77777777" w:rsidR="002F098D" w:rsidRPr="00CC1FBC" w:rsidRDefault="002F098D" w:rsidP="00C0433B">
      <w:pPr>
        <w:rPr>
          <w:rFonts w:ascii="Arial" w:hAnsi="Arial" w:cs="Arial"/>
          <w:b/>
          <w:szCs w:val="22"/>
        </w:rPr>
      </w:pPr>
    </w:p>
    <w:p w14:paraId="0A75F13A" w14:textId="77777777" w:rsidR="002F098D" w:rsidRPr="00CC1FBC" w:rsidRDefault="002F098D" w:rsidP="00C0433B">
      <w:pPr>
        <w:jc w:val="both"/>
        <w:rPr>
          <w:rFonts w:ascii="Arial" w:hAnsi="Arial" w:cs="Arial"/>
          <w:sz w:val="18"/>
          <w:szCs w:val="16"/>
        </w:rPr>
      </w:pPr>
      <w:r w:rsidRPr="00CC1FBC">
        <w:rPr>
          <w:rFonts w:ascii="Arial" w:hAnsi="Arial" w:cs="Arial"/>
          <w:b/>
          <w:sz w:val="18"/>
          <w:szCs w:val="16"/>
        </w:rPr>
        <w:t>Activités RI </w:t>
      </w:r>
      <w:r w:rsidRPr="00CC1FBC">
        <w:rPr>
          <w:rFonts w:ascii="Arial" w:hAnsi="Arial" w:cs="Arial"/>
          <w:sz w:val="18"/>
          <w:szCs w:val="16"/>
          <w:vertAlign w:val="superscript"/>
        </w:rPr>
        <w:t>(2)</w:t>
      </w:r>
      <w:r w:rsidRPr="00CC1FBC">
        <w:rPr>
          <w:rFonts w:ascii="Arial" w:hAnsi="Arial" w:cs="Arial"/>
          <w:b/>
          <w:sz w:val="18"/>
          <w:szCs w:val="16"/>
        </w:rPr>
        <w:t>:</w:t>
      </w:r>
      <w:r w:rsidRPr="00CC1FBC">
        <w:rPr>
          <w:rFonts w:ascii="Arial" w:hAnsi="Arial" w:cs="Arial"/>
          <w:sz w:val="18"/>
          <w:szCs w:val="16"/>
        </w:rPr>
        <w:t xml:space="preserve"> </w:t>
      </w:r>
    </w:p>
    <w:p w14:paraId="69B3F79D" w14:textId="77777777" w:rsidR="002F098D" w:rsidRPr="00CC1FBC" w:rsidRDefault="002F098D" w:rsidP="002F098D">
      <w:pPr>
        <w:ind w:firstLine="708"/>
        <w:jc w:val="both"/>
        <w:rPr>
          <w:rFonts w:ascii="Arial" w:hAnsi="Arial" w:cs="Arial"/>
          <w:sz w:val="18"/>
          <w:szCs w:val="16"/>
        </w:rPr>
      </w:pPr>
    </w:p>
    <w:p w14:paraId="382F2F0E" w14:textId="77777777" w:rsidR="002F098D" w:rsidRPr="00CC1FBC" w:rsidRDefault="002F098D" w:rsidP="002F098D">
      <w:pPr>
        <w:jc w:val="both"/>
        <w:rPr>
          <w:rFonts w:ascii="Arial" w:hAnsi="Arial" w:cs="Arial"/>
          <w:szCs w:val="22"/>
        </w:rPr>
      </w:pPr>
    </w:p>
    <w:tbl>
      <w:tblPr>
        <w:tblW w:w="9736" w:type="dxa"/>
        <w:tblInd w:w="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000" w:firstRow="0" w:lastRow="0" w:firstColumn="0" w:lastColumn="0" w:noHBand="0" w:noVBand="0"/>
      </w:tblPr>
      <w:tblGrid>
        <w:gridCol w:w="3435"/>
        <w:gridCol w:w="6301"/>
      </w:tblGrid>
      <w:tr w:rsidR="00CC1FBC" w:rsidRPr="00CC1FBC" w14:paraId="02CFFAE3" w14:textId="77777777" w:rsidTr="006A5783">
        <w:trPr>
          <w:trHeight w:val="984"/>
        </w:trPr>
        <w:tc>
          <w:tcPr>
            <w:tcW w:w="3435" w:type="dxa"/>
            <w:noWrap/>
            <w:vAlign w:val="center"/>
          </w:tcPr>
          <w:p w14:paraId="052D10F1" w14:textId="77777777" w:rsidR="002F098D" w:rsidRPr="00CC1FBC" w:rsidRDefault="002F098D" w:rsidP="00220FCD">
            <w:pPr>
              <w:jc w:val="center"/>
              <w:rPr>
                <w:rFonts w:ascii="Arial" w:hAnsi="Arial" w:cs="Arial"/>
                <w:b/>
                <w:szCs w:val="22"/>
              </w:rPr>
            </w:pPr>
            <w:r w:rsidRPr="00CC1FBC">
              <w:rPr>
                <w:rFonts w:ascii="Arial" w:hAnsi="Arial" w:cs="Arial"/>
                <w:b/>
                <w:sz w:val="18"/>
                <w:szCs w:val="16"/>
              </w:rPr>
              <w:t>TYPE DE POSTE DE TRAVAIL </w:t>
            </w:r>
            <w:r w:rsidRPr="00CC1FBC">
              <w:rPr>
                <w:rFonts w:ascii="Arial" w:hAnsi="Arial" w:cs="Arial"/>
                <w:sz w:val="18"/>
                <w:szCs w:val="16"/>
                <w:vertAlign w:val="superscript"/>
              </w:rPr>
              <w:t>(3)</w:t>
            </w:r>
            <w:r w:rsidRPr="00CC1FBC">
              <w:rPr>
                <w:rFonts w:ascii="Arial" w:hAnsi="Arial" w:cs="Arial"/>
                <w:b/>
                <w:sz w:val="18"/>
                <w:szCs w:val="16"/>
              </w:rPr>
              <w:t>:</w:t>
            </w:r>
          </w:p>
        </w:tc>
        <w:tc>
          <w:tcPr>
            <w:tcW w:w="6301" w:type="dxa"/>
            <w:vAlign w:val="center"/>
          </w:tcPr>
          <w:p w14:paraId="2CEFB3C3" w14:textId="77777777" w:rsidR="002F098D" w:rsidRPr="00B33963" w:rsidRDefault="002F098D" w:rsidP="00722E76">
            <w:pPr>
              <w:jc w:val="center"/>
              <w:rPr>
                <w:rFonts w:ascii="Arial" w:hAnsi="Arial" w:cs="Arial"/>
                <w:sz w:val="20"/>
                <w:szCs w:val="22"/>
              </w:rPr>
            </w:pPr>
          </w:p>
        </w:tc>
      </w:tr>
      <w:tr w:rsidR="00CC1FBC" w:rsidRPr="00CC1FBC" w14:paraId="3EE3BFD5" w14:textId="77777777" w:rsidTr="006A5783">
        <w:trPr>
          <w:trHeight w:val="9143"/>
        </w:trPr>
        <w:tc>
          <w:tcPr>
            <w:tcW w:w="9736" w:type="dxa"/>
            <w:gridSpan w:val="2"/>
            <w:noWrap/>
          </w:tcPr>
          <w:p w14:paraId="7FD88F08" w14:textId="77777777" w:rsidR="002F098D" w:rsidRPr="00CC1FBC" w:rsidRDefault="002F098D" w:rsidP="00220FCD">
            <w:pPr>
              <w:rPr>
                <w:rFonts w:ascii="Arial" w:hAnsi="Arial" w:cs="Arial"/>
                <w:szCs w:val="22"/>
              </w:rPr>
            </w:pPr>
          </w:p>
          <w:p w14:paraId="31F42B6F" w14:textId="11D8AD75" w:rsidR="002F098D" w:rsidRPr="00B87220" w:rsidRDefault="002F098D" w:rsidP="00220FCD">
            <w:pPr>
              <w:rPr>
                <w:rFonts w:ascii="Arial" w:hAnsi="Arial" w:cs="Arial"/>
                <w:sz w:val="18"/>
                <w:szCs w:val="16"/>
                <w:lang w:val="fr-BE"/>
              </w:rPr>
            </w:pPr>
            <w:r w:rsidRPr="00CC1FBC">
              <w:rPr>
                <w:rFonts w:ascii="Arial" w:hAnsi="Arial" w:cs="Arial"/>
                <w:sz w:val="18"/>
                <w:szCs w:val="16"/>
                <w:lang w:val="fr-BE"/>
              </w:rPr>
              <w:t>EVALUATION DES RISQUES</w:t>
            </w:r>
            <w:r w:rsidRPr="00CC1FBC">
              <w:rPr>
                <w:rFonts w:ascii="Arial" w:hAnsi="Arial" w:cs="Arial"/>
                <w:b/>
                <w:sz w:val="18"/>
                <w:szCs w:val="16"/>
                <w:lang w:val="fr-BE"/>
              </w:rPr>
              <w:t> </w:t>
            </w:r>
            <w:r w:rsidRPr="00CC1FBC">
              <w:rPr>
                <w:rFonts w:ascii="Arial" w:hAnsi="Arial" w:cs="Arial"/>
                <w:sz w:val="18"/>
                <w:szCs w:val="16"/>
                <w:vertAlign w:val="superscript"/>
                <w:lang w:val="fr-BE"/>
              </w:rPr>
              <w:t>(4)</w:t>
            </w:r>
            <w:r w:rsidRPr="00CC1FBC">
              <w:rPr>
                <w:rFonts w:ascii="Arial" w:hAnsi="Arial" w:cs="Arial"/>
                <w:b/>
                <w:sz w:val="18"/>
                <w:szCs w:val="16"/>
              </w:rPr>
              <w:t>:</w:t>
            </w:r>
            <w:r w:rsidR="00B87220">
              <w:rPr>
                <w:rFonts w:ascii="Arial" w:hAnsi="Arial" w:cs="Arial"/>
                <w:b/>
                <w:sz w:val="18"/>
                <w:szCs w:val="16"/>
              </w:rPr>
              <w:t xml:space="preserve"> </w:t>
            </w:r>
          </w:p>
          <w:p w14:paraId="7F32FFBC" w14:textId="77777777" w:rsidR="002F098D" w:rsidRPr="00A713BF" w:rsidRDefault="002F098D" w:rsidP="00220FCD">
            <w:pPr>
              <w:rPr>
                <w:rFonts w:ascii="Arial" w:hAnsi="Arial" w:cs="Arial"/>
                <w:sz w:val="18"/>
                <w:szCs w:val="20"/>
                <w:lang w:val="fr-BE"/>
              </w:rPr>
            </w:pPr>
          </w:p>
          <w:p w14:paraId="6289DB43" w14:textId="77777777" w:rsidR="002F098D" w:rsidRPr="00A713BF" w:rsidRDefault="002F098D" w:rsidP="00124234">
            <w:pPr>
              <w:ind w:left="229"/>
              <w:rPr>
                <w:rFonts w:ascii="Arial" w:hAnsi="Arial" w:cs="Arial"/>
                <w:sz w:val="18"/>
                <w:szCs w:val="20"/>
                <w:lang w:val="fr-BE"/>
              </w:rPr>
            </w:pPr>
          </w:p>
          <w:p w14:paraId="5DAD7EDE" w14:textId="77777777" w:rsidR="002F098D" w:rsidRPr="00A713BF" w:rsidRDefault="002F098D" w:rsidP="00220FCD">
            <w:pPr>
              <w:rPr>
                <w:rFonts w:ascii="Arial" w:hAnsi="Arial" w:cs="Arial"/>
                <w:sz w:val="18"/>
                <w:szCs w:val="20"/>
                <w:lang w:val="fr-BE"/>
              </w:rPr>
            </w:pPr>
          </w:p>
          <w:p w14:paraId="63E8E935" w14:textId="77777777" w:rsidR="002F098D" w:rsidRPr="00A713BF" w:rsidRDefault="002F098D" w:rsidP="00220FCD">
            <w:pPr>
              <w:rPr>
                <w:rFonts w:ascii="Arial" w:hAnsi="Arial" w:cs="Arial"/>
                <w:sz w:val="18"/>
                <w:szCs w:val="20"/>
                <w:lang w:val="fr-BE"/>
              </w:rPr>
            </w:pPr>
          </w:p>
          <w:p w14:paraId="794778EE" w14:textId="77777777" w:rsidR="002F098D" w:rsidRPr="00A713BF" w:rsidRDefault="002F098D" w:rsidP="00220FCD">
            <w:pPr>
              <w:rPr>
                <w:rFonts w:ascii="Arial" w:hAnsi="Arial" w:cs="Arial"/>
                <w:sz w:val="18"/>
                <w:szCs w:val="20"/>
                <w:lang w:val="fr-BE"/>
              </w:rPr>
            </w:pPr>
          </w:p>
          <w:p w14:paraId="45F74B21" w14:textId="77777777" w:rsidR="002F098D" w:rsidRPr="00A713BF" w:rsidRDefault="002F098D" w:rsidP="00220FCD">
            <w:pPr>
              <w:rPr>
                <w:rFonts w:ascii="Arial" w:hAnsi="Arial" w:cs="Arial"/>
                <w:sz w:val="18"/>
                <w:szCs w:val="20"/>
                <w:lang w:val="fr-BE"/>
              </w:rPr>
            </w:pPr>
          </w:p>
          <w:p w14:paraId="3B0A16D1" w14:textId="77777777" w:rsidR="002F098D" w:rsidRPr="00A713BF" w:rsidRDefault="002F098D" w:rsidP="00220FCD">
            <w:pPr>
              <w:rPr>
                <w:rFonts w:ascii="Arial" w:hAnsi="Arial" w:cs="Arial"/>
                <w:sz w:val="18"/>
                <w:szCs w:val="20"/>
                <w:lang w:val="fr-BE"/>
              </w:rPr>
            </w:pPr>
          </w:p>
          <w:p w14:paraId="075679CC" w14:textId="77777777" w:rsidR="00253589" w:rsidRPr="00A713BF" w:rsidRDefault="002F098D" w:rsidP="00220FCD">
            <w:pPr>
              <w:rPr>
                <w:rFonts w:ascii="Arial" w:hAnsi="Arial" w:cs="Arial"/>
                <w:sz w:val="16"/>
                <w:szCs w:val="16"/>
                <w:lang w:val="fr-BE"/>
              </w:rPr>
            </w:pPr>
            <w:r w:rsidRPr="00A713BF">
              <w:rPr>
                <w:rFonts w:ascii="Arial" w:hAnsi="Arial" w:cs="Arial"/>
                <w:szCs w:val="22"/>
                <w:lang w:val="fr-BE"/>
              </w:rPr>
              <w:t xml:space="preserve">   </w:t>
            </w:r>
          </w:p>
          <w:p w14:paraId="457633A2" w14:textId="77777777" w:rsidR="00253589" w:rsidRPr="00A713BF" w:rsidRDefault="00253589" w:rsidP="00220FCD">
            <w:pPr>
              <w:rPr>
                <w:rFonts w:ascii="Arial" w:hAnsi="Arial" w:cs="Arial"/>
                <w:szCs w:val="22"/>
                <w:lang w:val="fr-BE"/>
              </w:rPr>
            </w:pPr>
          </w:p>
          <w:p w14:paraId="62A7A0CC" w14:textId="77777777" w:rsidR="00253589" w:rsidRPr="00A713BF" w:rsidRDefault="00253589" w:rsidP="00220FCD">
            <w:pPr>
              <w:rPr>
                <w:rFonts w:ascii="Arial" w:hAnsi="Arial" w:cs="Arial"/>
                <w:szCs w:val="22"/>
                <w:lang w:val="fr-BE"/>
              </w:rPr>
            </w:pPr>
          </w:p>
          <w:p w14:paraId="53D08EDF" w14:textId="77777777" w:rsidR="00253589" w:rsidRPr="00A713BF" w:rsidRDefault="00253589" w:rsidP="00220FCD">
            <w:pPr>
              <w:rPr>
                <w:rFonts w:ascii="Arial" w:hAnsi="Arial" w:cs="Arial"/>
                <w:szCs w:val="22"/>
                <w:lang w:val="fr-BE"/>
              </w:rPr>
            </w:pPr>
          </w:p>
          <w:p w14:paraId="0305D5E9" w14:textId="77777777" w:rsidR="00253589" w:rsidRPr="00A713BF" w:rsidRDefault="00253589" w:rsidP="00220FCD">
            <w:pPr>
              <w:rPr>
                <w:rFonts w:ascii="Arial" w:hAnsi="Arial" w:cs="Arial"/>
                <w:szCs w:val="22"/>
                <w:lang w:val="fr-BE"/>
              </w:rPr>
            </w:pPr>
          </w:p>
          <w:p w14:paraId="621DA7E1" w14:textId="77777777" w:rsidR="00253589" w:rsidRPr="00A713BF" w:rsidRDefault="00253589" w:rsidP="00220FCD">
            <w:pPr>
              <w:rPr>
                <w:rFonts w:ascii="Arial" w:hAnsi="Arial" w:cs="Arial"/>
                <w:szCs w:val="22"/>
                <w:lang w:val="fr-BE"/>
              </w:rPr>
            </w:pPr>
          </w:p>
          <w:p w14:paraId="26BE58AD" w14:textId="77777777" w:rsidR="00253589" w:rsidRPr="00A713BF" w:rsidRDefault="00253589" w:rsidP="00220FCD">
            <w:pPr>
              <w:rPr>
                <w:rFonts w:ascii="Arial" w:hAnsi="Arial" w:cs="Arial"/>
                <w:szCs w:val="22"/>
                <w:lang w:val="fr-BE"/>
              </w:rPr>
            </w:pPr>
          </w:p>
          <w:p w14:paraId="6F5CBAF0" w14:textId="77777777" w:rsidR="00253589" w:rsidRDefault="00253589" w:rsidP="00220FCD">
            <w:pPr>
              <w:rPr>
                <w:rFonts w:ascii="Arial" w:hAnsi="Arial" w:cs="Arial"/>
                <w:szCs w:val="22"/>
                <w:lang w:val="fr-BE"/>
              </w:rPr>
            </w:pPr>
          </w:p>
          <w:p w14:paraId="537C7E13" w14:textId="77777777" w:rsidR="00253589" w:rsidRDefault="00253589" w:rsidP="00220FCD">
            <w:pPr>
              <w:rPr>
                <w:rFonts w:ascii="Arial" w:hAnsi="Arial" w:cs="Arial"/>
                <w:szCs w:val="22"/>
                <w:lang w:val="fr-BE"/>
              </w:rPr>
            </w:pPr>
          </w:p>
          <w:p w14:paraId="69FD8687" w14:textId="77777777" w:rsidR="00253589" w:rsidRDefault="00253589" w:rsidP="00220FCD">
            <w:pPr>
              <w:rPr>
                <w:rFonts w:ascii="Arial" w:hAnsi="Arial" w:cs="Arial"/>
                <w:szCs w:val="22"/>
                <w:lang w:val="fr-BE"/>
              </w:rPr>
            </w:pPr>
          </w:p>
          <w:p w14:paraId="34E557DB" w14:textId="1B8B2E26" w:rsidR="002F098D" w:rsidRPr="00B53289" w:rsidRDefault="002F098D" w:rsidP="00220FCD">
            <w:pPr>
              <w:rPr>
                <w:rFonts w:ascii="Arial" w:hAnsi="Arial" w:cs="Arial"/>
                <w:sz w:val="18"/>
                <w:szCs w:val="16"/>
                <w:lang w:val="fr-BE"/>
              </w:rPr>
            </w:pPr>
            <w:r w:rsidRPr="00CC1FBC">
              <w:rPr>
                <w:rFonts w:ascii="Arial" w:hAnsi="Arial" w:cs="Arial"/>
                <w:sz w:val="18"/>
                <w:szCs w:val="16"/>
                <w:lang w:val="fr-BE"/>
              </w:rPr>
              <w:t>METHODES DE PROTECTION</w:t>
            </w:r>
            <w:r w:rsidRPr="00CC1FBC">
              <w:rPr>
                <w:rFonts w:ascii="Arial" w:hAnsi="Arial" w:cs="Arial"/>
                <w:sz w:val="18"/>
                <w:szCs w:val="16"/>
                <w:vertAlign w:val="superscript"/>
                <w:lang w:val="fr-BE"/>
              </w:rPr>
              <w:t>(5)</w:t>
            </w:r>
            <w:r w:rsidRPr="00CC1FBC">
              <w:rPr>
                <w:rFonts w:ascii="Arial" w:hAnsi="Arial" w:cs="Arial"/>
                <w:b/>
                <w:sz w:val="18"/>
                <w:szCs w:val="16"/>
                <w:lang w:val="fr-BE"/>
              </w:rPr>
              <w:t>:</w:t>
            </w:r>
          </w:p>
          <w:p w14:paraId="163D58B6" w14:textId="77777777" w:rsidR="00124234" w:rsidRPr="00B53289" w:rsidRDefault="00124234" w:rsidP="00124234">
            <w:pPr>
              <w:ind w:left="229"/>
              <w:rPr>
                <w:rFonts w:ascii="Arial" w:hAnsi="Arial" w:cs="Arial"/>
                <w:sz w:val="18"/>
                <w:szCs w:val="16"/>
                <w:lang w:val="fr-BE"/>
              </w:rPr>
            </w:pPr>
          </w:p>
          <w:p w14:paraId="5D684EA3" w14:textId="77777777" w:rsidR="00722E76" w:rsidRPr="00B53289" w:rsidRDefault="00722E76" w:rsidP="00220FCD">
            <w:pPr>
              <w:rPr>
                <w:rFonts w:ascii="Arial" w:hAnsi="Arial" w:cs="Arial"/>
                <w:sz w:val="18"/>
                <w:szCs w:val="16"/>
                <w:lang w:val="fr-BE"/>
              </w:rPr>
            </w:pPr>
          </w:p>
          <w:p w14:paraId="0D1A2400" w14:textId="77777777" w:rsidR="00722E76" w:rsidRPr="00E26767" w:rsidRDefault="00722E76" w:rsidP="00124234">
            <w:pPr>
              <w:ind w:left="229" w:hanging="229"/>
              <w:rPr>
                <w:rFonts w:ascii="Arial" w:hAnsi="Arial" w:cs="Arial"/>
                <w:sz w:val="18"/>
                <w:szCs w:val="20"/>
                <w:lang w:val="fr-BE"/>
              </w:rPr>
            </w:pPr>
          </w:p>
        </w:tc>
      </w:tr>
    </w:tbl>
    <w:p w14:paraId="4243322F" w14:textId="77777777" w:rsidR="002F098D" w:rsidRPr="00CC1FBC" w:rsidRDefault="002F098D" w:rsidP="002F098D">
      <w:pPr>
        <w:jc w:val="both"/>
        <w:rPr>
          <w:rFonts w:ascii="Arial" w:hAnsi="Arial" w:cs="Arial"/>
          <w:szCs w:val="22"/>
          <w:lang w:val="fr-BE"/>
        </w:rPr>
      </w:pPr>
    </w:p>
    <w:p w14:paraId="26E90CD1" w14:textId="77777777" w:rsidR="002F098D" w:rsidRPr="0008115F" w:rsidRDefault="002F098D" w:rsidP="002F098D">
      <w:pPr>
        <w:jc w:val="both"/>
        <w:rPr>
          <w:rFonts w:ascii="Arial" w:hAnsi="Arial" w:cs="Arial"/>
          <w:sz w:val="18"/>
          <w:szCs w:val="18"/>
        </w:rPr>
      </w:pPr>
      <w:r w:rsidRPr="0008115F">
        <w:rPr>
          <w:rFonts w:ascii="Arial" w:hAnsi="Arial" w:cs="Arial"/>
          <w:sz w:val="18"/>
          <w:szCs w:val="18"/>
        </w:rPr>
        <w:t xml:space="preserve">(1) Etablissements où est effectuée la surveillance médicale des personnes professionnellement exposées aux rayonnements ionisants (RI). Si plusieurs sièges existent pour l’établissement, les citer et en préciser l’adresse ainsi que les activités RI  qui s’y déroulent. </w:t>
      </w:r>
    </w:p>
    <w:p w14:paraId="559D7C4D" w14:textId="77777777" w:rsidR="002F098D" w:rsidRPr="0008115F" w:rsidRDefault="002F098D" w:rsidP="002F098D">
      <w:pPr>
        <w:jc w:val="both"/>
        <w:rPr>
          <w:rFonts w:ascii="Arial" w:hAnsi="Arial" w:cs="Arial"/>
          <w:sz w:val="18"/>
          <w:szCs w:val="18"/>
        </w:rPr>
      </w:pPr>
    </w:p>
    <w:p w14:paraId="15B66FAA" w14:textId="77777777" w:rsidR="002F098D" w:rsidRPr="0008115F" w:rsidRDefault="002F098D" w:rsidP="002F098D">
      <w:pPr>
        <w:jc w:val="both"/>
        <w:rPr>
          <w:rFonts w:ascii="Arial" w:hAnsi="Arial" w:cs="Arial"/>
          <w:sz w:val="18"/>
          <w:szCs w:val="18"/>
        </w:rPr>
      </w:pPr>
      <w:r w:rsidRPr="0008115F">
        <w:rPr>
          <w:rFonts w:ascii="Arial" w:hAnsi="Arial" w:cs="Arial"/>
          <w:sz w:val="18"/>
          <w:szCs w:val="18"/>
        </w:rPr>
        <w:lastRenderedPageBreak/>
        <w:t>Si de nombreux établissements appartiennent au même secteur d’activités impliquant les même risques RI (ex: nombreux cabinets privés de dentistes), la discussion sur les risques et méthode de protection par type de poste peut éventuellement être groupée pour ces établissements.</w:t>
      </w:r>
    </w:p>
    <w:p w14:paraId="12E6907F" w14:textId="77777777" w:rsidR="002F098D" w:rsidRPr="0008115F" w:rsidRDefault="002F098D" w:rsidP="002F098D">
      <w:pPr>
        <w:jc w:val="both"/>
        <w:rPr>
          <w:rFonts w:ascii="Arial" w:hAnsi="Arial" w:cs="Arial"/>
          <w:sz w:val="18"/>
          <w:szCs w:val="18"/>
        </w:rPr>
      </w:pPr>
    </w:p>
    <w:p w14:paraId="32421368" w14:textId="77777777" w:rsidR="002F098D" w:rsidRPr="0008115F" w:rsidRDefault="002F098D" w:rsidP="002F098D">
      <w:pPr>
        <w:jc w:val="both"/>
        <w:rPr>
          <w:rFonts w:ascii="Arial" w:hAnsi="Arial" w:cs="Arial"/>
          <w:sz w:val="18"/>
          <w:szCs w:val="18"/>
          <w:lang w:val="fr-BE"/>
        </w:rPr>
      </w:pPr>
      <w:r w:rsidRPr="0008115F">
        <w:rPr>
          <w:rFonts w:ascii="Arial" w:hAnsi="Arial" w:cs="Arial"/>
          <w:sz w:val="18"/>
          <w:szCs w:val="18"/>
          <w:lang w:val="fr-BE"/>
        </w:rPr>
        <w:t>(2) Activités impliquant un risque lié aux radiations ionisantes qui se déroulent au sein de l’établissement.</w:t>
      </w:r>
    </w:p>
    <w:p w14:paraId="2BEF4A42" w14:textId="77777777" w:rsidR="002F098D" w:rsidRPr="0008115F" w:rsidRDefault="002F098D" w:rsidP="002F098D">
      <w:pPr>
        <w:jc w:val="both"/>
        <w:rPr>
          <w:rFonts w:ascii="Arial" w:hAnsi="Arial" w:cs="Arial"/>
          <w:sz w:val="18"/>
          <w:szCs w:val="18"/>
          <w:lang w:val="fr-BE"/>
        </w:rPr>
      </w:pPr>
    </w:p>
    <w:p w14:paraId="160098C6" w14:textId="77777777" w:rsidR="002F098D" w:rsidRPr="0008115F" w:rsidRDefault="002F098D" w:rsidP="002F098D">
      <w:pPr>
        <w:jc w:val="both"/>
        <w:rPr>
          <w:rFonts w:ascii="Arial" w:hAnsi="Arial" w:cs="Arial"/>
          <w:sz w:val="18"/>
          <w:szCs w:val="18"/>
          <w:lang w:val="fr-BE"/>
        </w:rPr>
      </w:pPr>
      <w:r w:rsidRPr="0008115F">
        <w:rPr>
          <w:rFonts w:ascii="Arial" w:hAnsi="Arial" w:cs="Arial"/>
          <w:sz w:val="18"/>
          <w:szCs w:val="18"/>
          <w:lang w:val="fr-BE"/>
        </w:rPr>
        <w:t>(3) La discussion sur les risques et méthodes de protection peut éventuellement être menée par service/département/…, du moment que les risques RI y soient les mêmes pour les différents postes de travail qui en font partie.</w:t>
      </w:r>
    </w:p>
    <w:p w14:paraId="2FF1B2C1" w14:textId="77777777" w:rsidR="002F098D" w:rsidRPr="0008115F" w:rsidRDefault="002F098D" w:rsidP="002F098D">
      <w:pPr>
        <w:jc w:val="both"/>
        <w:rPr>
          <w:rFonts w:ascii="Arial" w:hAnsi="Arial" w:cs="Arial"/>
          <w:sz w:val="18"/>
          <w:szCs w:val="18"/>
          <w:lang w:val="fr-BE"/>
        </w:rPr>
      </w:pPr>
    </w:p>
    <w:p w14:paraId="6663733F" w14:textId="77777777" w:rsidR="002F098D" w:rsidRPr="0008115F" w:rsidRDefault="002F098D" w:rsidP="002F098D">
      <w:pPr>
        <w:jc w:val="both"/>
        <w:rPr>
          <w:rFonts w:ascii="Arial" w:hAnsi="Arial" w:cs="Arial"/>
          <w:sz w:val="18"/>
          <w:szCs w:val="18"/>
        </w:rPr>
      </w:pPr>
      <w:r w:rsidRPr="0008115F">
        <w:rPr>
          <w:rFonts w:ascii="Arial" w:hAnsi="Arial" w:cs="Arial"/>
          <w:sz w:val="18"/>
          <w:szCs w:val="18"/>
        </w:rPr>
        <w:t>(4) Analyse personnelle des risques RI liés à l’utilisation ou au travail à proximité d’une source de rayonnement donnée.</w:t>
      </w:r>
    </w:p>
    <w:p w14:paraId="10492FA0" w14:textId="77777777" w:rsidR="002F098D" w:rsidRPr="0008115F" w:rsidRDefault="002F098D" w:rsidP="002F098D">
      <w:pPr>
        <w:jc w:val="both"/>
        <w:rPr>
          <w:rFonts w:ascii="Arial" w:hAnsi="Arial" w:cs="Arial"/>
          <w:sz w:val="18"/>
          <w:szCs w:val="18"/>
        </w:rPr>
      </w:pPr>
      <w:r w:rsidRPr="0008115F">
        <w:rPr>
          <w:rFonts w:ascii="Arial" w:hAnsi="Arial" w:cs="Arial"/>
          <w:sz w:val="18"/>
          <w:szCs w:val="18"/>
        </w:rPr>
        <w:t xml:space="preserve">S’il s’agit d’un risque d’irradiation externe, ce risque est-il causé par la présence d’une source extérieure ou par la possibilité d’une contamination externe? </w:t>
      </w:r>
    </w:p>
    <w:p w14:paraId="62B4CAA4" w14:textId="77777777" w:rsidR="002F098D" w:rsidRPr="0008115F" w:rsidRDefault="002F098D" w:rsidP="002F098D">
      <w:pPr>
        <w:jc w:val="both"/>
        <w:rPr>
          <w:rFonts w:ascii="Arial" w:hAnsi="Arial" w:cs="Arial"/>
          <w:sz w:val="18"/>
          <w:szCs w:val="18"/>
        </w:rPr>
      </w:pPr>
      <w:r w:rsidRPr="0008115F">
        <w:rPr>
          <w:rFonts w:ascii="Arial" w:hAnsi="Arial" w:cs="Arial"/>
          <w:sz w:val="18"/>
          <w:szCs w:val="18"/>
        </w:rPr>
        <w:t>S’il s’agit d’un risque d’irradiation interne, préciser via quel canal: inhalation, ingestion ou par la peau (plaie).</w:t>
      </w:r>
    </w:p>
    <w:p w14:paraId="4CCED449" w14:textId="77777777" w:rsidR="002F098D" w:rsidRPr="0008115F" w:rsidRDefault="002F098D" w:rsidP="002F098D">
      <w:pPr>
        <w:jc w:val="both"/>
        <w:rPr>
          <w:rFonts w:ascii="Arial" w:hAnsi="Arial" w:cs="Arial"/>
          <w:sz w:val="18"/>
          <w:szCs w:val="18"/>
        </w:rPr>
      </w:pPr>
      <w:r w:rsidRPr="0008115F">
        <w:rPr>
          <w:rFonts w:ascii="Arial" w:hAnsi="Arial" w:cs="Arial"/>
          <w:sz w:val="18"/>
          <w:szCs w:val="18"/>
        </w:rPr>
        <w:t>Spécifier l’ampleur du risque sur la santé, éventuellement pour tel ou tel partie du corps (ex: organe de fixation de l’élément dans le cas de risque de contamination interne, parties du corps les plus exposées en cas de risque d’irradiation externe pour un poste de travail donné) au vu de la nature des rayonnements, de leur énergie et de l’activité des sources ou de l’intensité du faisceau.</w:t>
      </w:r>
    </w:p>
    <w:p w14:paraId="76F5B432" w14:textId="31E4FCA7" w:rsidR="00D00D85" w:rsidRPr="0008115F" w:rsidRDefault="00D00D85" w:rsidP="002F098D">
      <w:pPr>
        <w:jc w:val="both"/>
        <w:rPr>
          <w:rFonts w:ascii="Arial" w:hAnsi="Arial" w:cs="Arial"/>
          <w:sz w:val="18"/>
          <w:szCs w:val="18"/>
        </w:rPr>
      </w:pPr>
    </w:p>
    <w:p w14:paraId="17BC67C0" w14:textId="31830A33" w:rsidR="00D00D85" w:rsidRPr="0008115F" w:rsidRDefault="00D00D85" w:rsidP="002F098D">
      <w:pPr>
        <w:jc w:val="both"/>
        <w:rPr>
          <w:rFonts w:ascii="Arial" w:hAnsi="Arial" w:cs="Arial"/>
          <w:sz w:val="18"/>
          <w:szCs w:val="18"/>
        </w:rPr>
      </w:pPr>
      <w:r w:rsidRPr="0008115F">
        <w:rPr>
          <w:rFonts w:ascii="Arial" w:hAnsi="Arial" w:cs="Arial"/>
          <w:sz w:val="18"/>
          <w:szCs w:val="18"/>
        </w:rPr>
        <w:t>Pour les postes de travail où sont utilisées des sources non scellées, précisez les radioisotopes réellement utilisés ainsi que leur activité journalière/hebdomadaire/… manipulée plutôt que les radionucléides et activités qu’il est permis de stocker en vertu de l’autorisation d’exploitation.</w:t>
      </w:r>
    </w:p>
    <w:p w14:paraId="35B2E523" w14:textId="77777777" w:rsidR="002F098D" w:rsidRPr="0008115F" w:rsidRDefault="002F098D" w:rsidP="002F098D">
      <w:pPr>
        <w:jc w:val="both"/>
        <w:rPr>
          <w:rFonts w:ascii="Arial" w:hAnsi="Arial" w:cs="Arial"/>
          <w:sz w:val="18"/>
          <w:szCs w:val="18"/>
        </w:rPr>
      </w:pPr>
    </w:p>
    <w:p w14:paraId="2B0D49C8" w14:textId="77777777" w:rsidR="002F098D" w:rsidRPr="0008115F" w:rsidRDefault="002F098D" w:rsidP="002F098D">
      <w:pPr>
        <w:jc w:val="both"/>
        <w:rPr>
          <w:rFonts w:ascii="Arial" w:hAnsi="Arial" w:cs="Arial"/>
          <w:sz w:val="18"/>
          <w:szCs w:val="18"/>
          <w:lang w:val="fr-BE"/>
        </w:rPr>
      </w:pPr>
      <w:r w:rsidRPr="0008115F">
        <w:rPr>
          <w:rFonts w:ascii="Arial" w:hAnsi="Arial" w:cs="Arial"/>
          <w:sz w:val="18"/>
          <w:szCs w:val="18"/>
          <w:lang w:val="fr-BE"/>
        </w:rPr>
        <w:t>(5) Spécifier les méthodes de protection mises en œuvre ou à prévoir à l’échelle collective (aménagement des locaux, dispositifs de sécurité de certains locaux/appareils, règles de bonnes pratiques, procédures particulières, …) et à l’échelle individuelle (dosimètre, dosimètres extrémités, tablier de plomb, gants/lunettes/bavettes plombées, gants à usage unique, masque à filtre, overshoes, …).</w:t>
      </w:r>
    </w:p>
    <w:p w14:paraId="37D43DDF" w14:textId="77777777" w:rsidR="002F098D" w:rsidRPr="0008115F" w:rsidRDefault="002F098D" w:rsidP="002F098D">
      <w:pPr>
        <w:jc w:val="both"/>
        <w:rPr>
          <w:rFonts w:ascii="Arial" w:hAnsi="Arial" w:cs="Arial"/>
          <w:sz w:val="18"/>
          <w:szCs w:val="18"/>
          <w:lang w:val="fr-BE"/>
        </w:rPr>
      </w:pPr>
    </w:p>
    <w:p w14:paraId="64566109" w14:textId="77777777" w:rsidR="002F098D" w:rsidRPr="0008115F" w:rsidRDefault="002F098D" w:rsidP="002F098D">
      <w:pPr>
        <w:jc w:val="both"/>
        <w:rPr>
          <w:rFonts w:ascii="Arial" w:hAnsi="Arial" w:cs="Arial"/>
          <w:sz w:val="18"/>
          <w:szCs w:val="18"/>
        </w:rPr>
      </w:pPr>
      <w:r w:rsidRPr="0008115F">
        <w:rPr>
          <w:rFonts w:ascii="Arial" w:hAnsi="Arial" w:cs="Arial"/>
          <w:sz w:val="18"/>
          <w:szCs w:val="18"/>
          <w:u w:val="single"/>
        </w:rPr>
        <w:t>Remarque:</w:t>
      </w:r>
      <w:r w:rsidRPr="0008115F">
        <w:rPr>
          <w:rFonts w:ascii="Arial" w:hAnsi="Arial" w:cs="Arial"/>
          <w:sz w:val="18"/>
          <w:szCs w:val="18"/>
        </w:rPr>
        <w:t xml:space="preserve"> Utiliser autant de tableaux que nécessaire pour traiter le sujet A (copier/coller ou imprimer plusieurs fois les 2 pages suivantes).</w:t>
      </w:r>
    </w:p>
    <w:p w14:paraId="60D58BFB" w14:textId="77777777" w:rsidR="002F098D" w:rsidRPr="00CC1FBC" w:rsidRDefault="002F098D" w:rsidP="002F098D">
      <w:pPr>
        <w:jc w:val="both"/>
        <w:rPr>
          <w:rFonts w:ascii="Arial" w:hAnsi="Arial" w:cs="Arial"/>
          <w:szCs w:val="22"/>
        </w:rPr>
      </w:pPr>
    </w:p>
    <w:p w14:paraId="7B6803BB" w14:textId="77777777" w:rsidR="002F098D" w:rsidRPr="00CC1FBC" w:rsidRDefault="002F098D" w:rsidP="002F098D">
      <w:pPr>
        <w:jc w:val="both"/>
        <w:rPr>
          <w:rFonts w:ascii="Arial" w:hAnsi="Arial" w:cs="Arial"/>
          <w:szCs w:val="22"/>
        </w:rPr>
      </w:pPr>
    </w:p>
    <w:p w14:paraId="7AB1ACBF" w14:textId="77777777" w:rsidR="00865EB0" w:rsidRDefault="00865EB0" w:rsidP="00C0433B">
      <w:pPr>
        <w:outlineLvl w:val="0"/>
        <w:rPr>
          <w:rFonts w:ascii="Arial" w:hAnsi="Arial" w:cs="Arial"/>
          <w:szCs w:val="22"/>
        </w:rPr>
      </w:pPr>
    </w:p>
    <w:p w14:paraId="0D3D1F7D" w14:textId="77777777" w:rsidR="00865EB0" w:rsidRDefault="00865EB0" w:rsidP="00C0433B">
      <w:pPr>
        <w:outlineLvl w:val="0"/>
        <w:rPr>
          <w:rFonts w:ascii="Arial" w:hAnsi="Arial" w:cs="Arial"/>
          <w:szCs w:val="22"/>
        </w:rPr>
      </w:pPr>
    </w:p>
    <w:p w14:paraId="7CEDBAE0" w14:textId="77777777" w:rsidR="00865EB0" w:rsidRDefault="00865EB0" w:rsidP="00C0433B">
      <w:pPr>
        <w:outlineLvl w:val="0"/>
        <w:rPr>
          <w:rFonts w:ascii="Arial" w:hAnsi="Arial" w:cs="Arial"/>
          <w:szCs w:val="22"/>
        </w:rPr>
      </w:pPr>
    </w:p>
    <w:p w14:paraId="4727139E" w14:textId="77777777" w:rsidR="00865EB0" w:rsidRDefault="00865EB0" w:rsidP="00C0433B">
      <w:pPr>
        <w:outlineLvl w:val="0"/>
        <w:rPr>
          <w:rFonts w:ascii="Arial" w:hAnsi="Arial" w:cs="Arial"/>
          <w:szCs w:val="22"/>
        </w:rPr>
      </w:pPr>
    </w:p>
    <w:p w14:paraId="41287222" w14:textId="77777777" w:rsidR="00865EB0" w:rsidRDefault="00865EB0" w:rsidP="00C0433B">
      <w:pPr>
        <w:outlineLvl w:val="0"/>
        <w:rPr>
          <w:rFonts w:ascii="Arial" w:hAnsi="Arial" w:cs="Arial"/>
          <w:szCs w:val="22"/>
        </w:rPr>
      </w:pPr>
    </w:p>
    <w:p w14:paraId="47AF651B" w14:textId="77777777" w:rsidR="00865EB0" w:rsidRDefault="00865EB0" w:rsidP="00C0433B">
      <w:pPr>
        <w:outlineLvl w:val="0"/>
        <w:rPr>
          <w:rFonts w:ascii="Arial" w:hAnsi="Arial" w:cs="Arial"/>
          <w:szCs w:val="22"/>
        </w:rPr>
      </w:pPr>
    </w:p>
    <w:p w14:paraId="2EC6A616" w14:textId="77777777" w:rsidR="00865EB0" w:rsidRDefault="00865EB0" w:rsidP="00C0433B">
      <w:pPr>
        <w:outlineLvl w:val="0"/>
        <w:rPr>
          <w:rFonts w:ascii="Arial" w:hAnsi="Arial" w:cs="Arial"/>
          <w:szCs w:val="22"/>
        </w:rPr>
      </w:pPr>
    </w:p>
    <w:p w14:paraId="15DE5557" w14:textId="77777777" w:rsidR="00865EB0" w:rsidRDefault="00865EB0" w:rsidP="00C0433B">
      <w:pPr>
        <w:outlineLvl w:val="0"/>
        <w:rPr>
          <w:rFonts w:ascii="Arial" w:hAnsi="Arial" w:cs="Arial"/>
          <w:szCs w:val="22"/>
        </w:rPr>
      </w:pPr>
    </w:p>
    <w:p w14:paraId="0D7C98B1" w14:textId="77777777" w:rsidR="00865EB0" w:rsidRDefault="00865EB0" w:rsidP="00C0433B">
      <w:pPr>
        <w:outlineLvl w:val="0"/>
        <w:rPr>
          <w:rFonts w:ascii="Arial" w:hAnsi="Arial" w:cs="Arial"/>
          <w:szCs w:val="22"/>
        </w:rPr>
      </w:pPr>
    </w:p>
    <w:p w14:paraId="7FFA669C" w14:textId="77777777" w:rsidR="00865EB0" w:rsidRDefault="00865EB0" w:rsidP="00C0433B">
      <w:pPr>
        <w:outlineLvl w:val="0"/>
        <w:rPr>
          <w:rFonts w:ascii="Arial" w:hAnsi="Arial" w:cs="Arial"/>
          <w:szCs w:val="22"/>
        </w:rPr>
      </w:pPr>
    </w:p>
    <w:p w14:paraId="443F643C" w14:textId="77777777" w:rsidR="00865EB0" w:rsidRDefault="00865EB0" w:rsidP="00C0433B">
      <w:pPr>
        <w:outlineLvl w:val="0"/>
        <w:rPr>
          <w:rFonts w:ascii="Arial" w:hAnsi="Arial" w:cs="Arial"/>
          <w:szCs w:val="22"/>
        </w:rPr>
      </w:pPr>
    </w:p>
    <w:p w14:paraId="4EF52B7C" w14:textId="77777777" w:rsidR="00865EB0" w:rsidRDefault="00865EB0" w:rsidP="00C0433B">
      <w:pPr>
        <w:outlineLvl w:val="0"/>
        <w:rPr>
          <w:rFonts w:ascii="Arial" w:hAnsi="Arial" w:cs="Arial"/>
          <w:szCs w:val="22"/>
        </w:rPr>
      </w:pPr>
    </w:p>
    <w:p w14:paraId="2E921E26" w14:textId="77777777" w:rsidR="00865EB0" w:rsidRDefault="00865EB0" w:rsidP="00C0433B">
      <w:pPr>
        <w:outlineLvl w:val="0"/>
        <w:rPr>
          <w:rFonts w:ascii="Arial" w:hAnsi="Arial" w:cs="Arial"/>
          <w:szCs w:val="22"/>
        </w:rPr>
      </w:pPr>
    </w:p>
    <w:p w14:paraId="369B5313" w14:textId="77777777" w:rsidR="00865EB0" w:rsidRDefault="00865EB0" w:rsidP="00C0433B">
      <w:pPr>
        <w:outlineLvl w:val="0"/>
        <w:rPr>
          <w:rFonts w:ascii="Arial" w:hAnsi="Arial" w:cs="Arial"/>
          <w:szCs w:val="22"/>
        </w:rPr>
      </w:pPr>
    </w:p>
    <w:p w14:paraId="7FCECD60" w14:textId="77777777" w:rsidR="00865EB0" w:rsidRDefault="00865EB0" w:rsidP="00C0433B">
      <w:pPr>
        <w:outlineLvl w:val="0"/>
        <w:rPr>
          <w:rFonts w:ascii="Arial" w:hAnsi="Arial" w:cs="Arial"/>
          <w:szCs w:val="22"/>
        </w:rPr>
      </w:pPr>
    </w:p>
    <w:p w14:paraId="3BA9D509" w14:textId="77777777" w:rsidR="00865EB0" w:rsidRDefault="00865EB0" w:rsidP="00C0433B">
      <w:pPr>
        <w:outlineLvl w:val="0"/>
        <w:rPr>
          <w:rFonts w:ascii="Arial" w:hAnsi="Arial" w:cs="Arial"/>
          <w:szCs w:val="22"/>
        </w:rPr>
      </w:pPr>
    </w:p>
    <w:p w14:paraId="7D5E892A" w14:textId="77777777" w:rsidR="00865EB0" w:rsidRDefault="00865EB0" w:rsidP="00C0433B">
      <w:pPr>
        <w:outlineLvl w:val="0"/>
        <w:rPr>
          <w:rFonts w:ascii="Arial" w:hAnsi="Arial" w:cs="Arial"/>
          <w:szCs w:val="22"/>
        </w:rPr>
      </w:pPr>
    </w:p>
    <w:p w14:paraId="2EC11ABA" w14:textId="77777777" w:rsidR="00865EB0" w:rsidRDefault="00865EB0" w:rsidP="00C0433B">
      <w:pPr>
        <w:outlineLvl w:val="0"/>
        <w:rPr>
          <w:rFonts w:ascii="Arial" w:hAnsi="Arial" w:cs="Arial"/>
          <w:szCs w:val="22"/>
        </w:rPr>
      </w:pPr>
    </w:p>
    <w:p w14:paraId="412B1ED2" w14:textId="77777777" w:rsidR="00865EB0" w:rsidRDefault="00865EB0" w:rsidP="00C0433B">
      <w:pPr>
        <w:outlineLvl w:val="0"/>
        <w:rPr>
          <w:rFonts w:ascii="Arial" w:hAnsi="Arial" w:cs="Arial"/>
          <w:szCs w:val="22"/>
        </w:rPr>
      </w:pPr>
    </w:p>
    <w:p w14:paraId="2E4A428B" w14:textId="77777777" w:rsidR="00865EB0" w:rsidRDefault="00865EB0" w:rsidP="00C0433B">
      <w:pPr>
        <w:outlineLvl w:val="0"/>
        <w:rPr>
          <w:rFonts w:ascii="Arial" w:hAnsi="Arial" w:cs="Arial"/>
          <w:szCs w:val="22"/>
        </w:rPr>
      </w:pPr>
    </w:p>
    <w:p w14:paraId="71E7A9AE" w14:textId="77777777" w:rsidR="00865EB0" w:rsidRDefault="00865EB0" w:rsidP="00C0433B">
      <w:pPr>
        <w:outlineLvl w:val="0"/>
        <w:rPr>
          <w:rFonts w:ascii="Arial" w:hAnsi="Arial" w:cs="Arial"/>
          <w:szCs w:val="22"/>
        </w:rPr>
      </w:pPr>
    </w:p>
    <w:p w14:paraId="5F657A96" w14:textId="77777777" w:rsidR="00865EB0" w:rsidRDefault="00865EB0" w:rsidP="00C0433B">
      <w:pPr>
        <w:outlineLvl w:val="0"/>
        <w:rPr>
          <w:rFonts w:ascii="Arial" w:hAnsi="Arial" w:cs="Arial"/>
          <w:szCs w:val="22"/>
        </w:rPr>
      </w:pPr>
    </w:p>
    <w:p w14:paraId="531CA86E" w14:textId="77777777" w:rsidR="00865EB0" w:rsidRDefault="00865EB0" w:rsidP="00C0433B">
      <w:pPr>
        <w:outlineLvl w:val="0"/>
        <w:rPr>
          <w:rFonts w:ascii="Arial" w:hAnsi="Arial" w:cs="Arial"/>
          <w:szCs w:val="22"/>
        </w:rPr>
      </w:pPr>
    </w:p>
    <w:p w14:paraId="0D7658EF" w14:textId="77777777" w:rsidR="00865EB0" w:rsidRDefault="00865EB0" w:rsidP="00C0433B">
      <w:pPr>
        <w:outlineLvl w:val="0"/>
        <w:rPr>
          <w:rFonts w:ascii="Arial" w:hAnsi="Arial" w:cs="Arial"/>
          <w:szCs w:val="22"/>
        </w:rPr>
      </w:pPr>
    </w:p>
    <w:p w14:paraId="103E7B8E" w14:textId="77777777" w:rsidR="00865EB0" w:rsidRDefault="00865EB0" w:rsidP="00C0433B">
      <w:pPr>
        <w:outlineLvl w:val="0"/>
        <w:rPr>
          <w:rFonts w:ascii="Arial" w:hAnsi="Arial" w:cs="Arial"/>
          <w:szCs w:val="22"/>
        </w:rPr>
      </w:pPr>
    </w:p>
    <w:p w14:paraId="4816A8F0" w14:textId="77777777" w:rsidR="00865EB0" w:rsidRDefault="00865EB0" w:rsidP="00C0433B">
      <w:pPr>
        <w:outlineLvl w:val="0"/>
        <w:rPr>
          <w:rFonts w:ascii="Arial" w:hAnsi="Arial" w:cs="Arial"/>
          <w:szCs w:val="22"/>
        </w:rPr>
      </w:pPr>
    </w:p>
    <w:p w14:paraId="285BDB6D" w14:textId="77777777" w:rsidR="00865EB0" w:rsidRDefault="00865EB0" w:rsidP="00C0433B">
      <w:pPr>
        <w:outlineLvl w:val="0"/>
        <w:rPr>
          <w:rFonts w:ascii="Arial" w:hAnsi="Arial" w:cs="Arial"/>
          <w:szCs w:val="22"/>
        </w:rPr>
      </w:pPr>
    </w:p>
    <w:p w14:paraId="66FDAF13" w14:textId="77777777" w:rsidR="00865EB0" w:rsidRDefault="00865EB0" w:rsidP="00C0433B">
      <w:pPr>
        <w:outlineLvl w:val="0"/>
        <w:rPr>
          <w:rFonts w:ascii="Arial" w:hAnsi="Arial" w:cs="Arial"/>
          <w:szCs w:val="22"/>
        </w:rPr>
      </w:pPr>
    </w:p>
    <w:p w14:paraId="2D325ADF" w14:textId="77777777" w:rsidR="00865EB0" w:rsidRDefault="00865EB0" w:rsidP="00C0433B">
      <w:pPr>
        <w:outlineLvl w:val="0"/>
        <w:rPr>
          <w:rFonts w:ascii="Arial" w:hAnsi="Arial" w:cs="Arial"/>
          <w:szCs w:val="22"/>
        </w:rPr>
      </w:pPr>
    </w:p>
    <w:p w14:paraId="60641E2F" w14:textId="59FA8448" w:rsidR="002F098D" w:rsidRPr="00CC1FBC" w:rsidRDefault="002F098D" w:rsidP="00C0433B">
      <w:pPr>
        <w:outlineLvl w:val="0"/>
        <w:rPr>
          <w:rFonts w:ascii="Arial" w:hAnsi="Arial" w:cs="Arial"/>
          <w:b/>
          <w:sz w:val="18"/>
          <w:szCs w:val="16"/>
        </w:rPr>
      </w:pPr>
      <w:r w:rsidRPr="00CC1FBC">
        <w:rPr>
          <w:rFonts w:ascii="Arial" w:hAnsi="Arial" w:cs="Arial"/>
          <w:b/>
          <w:sz w:val="18"/>
          <w:szCs w:val="16"/>
        </w:rPr>
        <w:t xml:space="preserve">ETABLISSEMENT (NOM ET ADRESSE) </w:t>
      </w:r>
      <w:r w:rsidRPr="00CC1FBC">
        <w:rPr>
          <w:rFonts w:ascii="Arial" w:hAnsi="Arial" w:cs="Arial"/>
          <w:sz w:val="18"/>
          <w:szCs w:val="16"/>
          <w:vertAlign w:val="superscript"/>
        </w:rPr>
        <w:t>(1)</w:t>
      </w:r>
      <w:r w:rsidRPr="00CC1FBC">
        <w:rPr>
          <w:rFonts w:ascii="Arial" w:hAnsi="Arial" w:cs="Arial"/>
          <w:b/>
          <w:sz w:val="18"/>
          <w:szCs w:val="16"/>
        </w:rPr>
        <w:t>:</w:t>
      </w:r>
    </w:p>
    <w:p w14:paraId="7BE6D7A6" w14:textId="77777777" w:rsidR="002F098D" w:rsidRPr="00CC1FBC" w:rsidRDefault="002F098D" w:rsidP="00C0433B">
      <w:pPr>
        <w:rPr>
          <w:rFonts w:ascii="Arial" w:hAnsi="Arial" w:cs="Arial"/>
          <w:b/>
          <w:szCs w:val="22"/>
        </w:rPr>
      </w:pPr>
    </w:p>
    <w:p w14:paraId="61EBEEB1" w14:textId="77777777" w:rsidR="002F098D" w:rsidRPr="00CC1FBC" w:rsidRDefault="002F098D" w:rsidP="00C0433B">
      <w:pPr>
        <w:rPr>
          <w:rFonts w:ascii="Arial" w:hAnsi="Arial" w:cs="Arial"/>
          <w:b/>
          <w:szCs w:val="22"/>
        </w:rPr>
      </w:pPr>
    </w:p>
    <w:p w14:paraId="3330F204" w14:textId="77777777" w:rsidR="002F098D" w:rsidRPr="00CC1FBC" w:rsidRDefault="002F098D" w:rsidP="00C0433B">
      <w:pPr>
        <w:rPr>
          <w:rFonts w:ascii="Arial" w:hAnsi="Arial" w:cs="Arial"/>
          <w:b/>
          <w:szCs w:val="22"/>
        </w:rPr>
      </w:pPr>
    </w:p>
    <w:p w14:paraId="77C144A3" w14:textId="77777777" w:rsidR="002F098D" w:rsidRPr="00CC1FBC" w:rsidRDefault="002F098D" w:rsidP="00C0433B">
      <w:pPr>
        <w:jc w:val="both"/>
        <w:rPr>
          <w:rFonts w:ascii="Arial" w:hAnsi="Arial" w:cs="Arial"/>
          <w:sz w:val="18"/>
          <w:szCs w:val="16"/>
        </w:rPr>
      </w:pPr>
      <w:r w:rsidRPr="00CC1FBC">
        <w:rPr>
          <w:rFonts w:ascii="Arial" w:hAnsi="Arial" w:cs="Arial"/>
          <w:b/>
          <w:sz w:val="18"/>
          <w:szCs w:val="16"/>
        </w:rPr>
        <w:t>Activités RI </w:t>
      </w:r>
      <w:r w:rsidRPr="00CC1FBC">
        <w:rPr>
          <w:rFonts w:ascii="Arial" w:hAnsi="Arial" w:cs="Arial"/>
          <w:sz w:val="18"/>
          <w:szCs w:val="16"/>
          <w:vertAlign w:val="superscript"/>
        </w:rPr>
        <w:t>(2)</w:t>
      </w:r>
      <w:r w:rsidRPr="00CC1FBC">
        <w:rPr>
          <w:rFonts w:ascii="Arial" w:hAnsi="Arial" w:cs="Arial"/>
          <w:b/>
          <w:sz w:val="18"/>
          <w:szCs w:val="16"/>
        </w:rPr>
        <w:t>:</w:t>
      </w:r>
      <w:r w:rsidRPr="00CC1FBC">
        <w:rPr>
          <w:rFonts w:ascii="Arial" w:hAnsi="Arial" w:cs="Arial"/>
          <w:sz w:val="18"/>
          <w:szCs w:val="16"/>
        </w:rPr>
        <w:t xml:space="preserve"> </w:t>
      </w:r>
    </w:p>
    <w:p w14:paraId="4C732277" w14:textId="77777777" w:rsidR="002F098D" w:rsidRPr="00CC1FBC" w:rsidRDefault="002F098D" w:rsidP="00C0433B">
      <w:pPr>
        <w:jc w:val="both"/>
        <w:rPr>
          <w:rFonts w:ascii="Arial" w:hAnsi="Arial" w:cs="Arial"/>
          <w:szCs w:val="22"/>
        </w:rPr>
      </w:pPr>
    </w:p>
    <w:p w14:paraId="77FE15CE" w14:textId="77777777" w:rsidR="002F098D" w:rsidRDefault="002F098D" w:rsidP="002F098D">
      <w:pPr>
        <w:jc w:val="both"/>
        <w:rPr>
          <w:rFonts w:ascii="Arial" w:hAnsi="Arial" w:cs="Arial"/>
          <w:szCs w:val="22"/>
        </w:rPr>
      </w:pPr>
    </w:p>
    <w:p w14:paraId="14DDCCF5" w14:textId="77777777" w:rsidR="00A619EB" w:rsidRPr="00CC1FBC" w:rsidRDefault="00A619EB" w:rsidP="002F098D">
      <w:pPr>
        <w:jc w:val="both"/>
        <w:rPr>
          <w:rFonts w:ascii="Arial" w:hAnsi="Arial" w:cs="Arial"/>
          <w:szCs w:val="22"/>
        </w:rPr>
      </w:pPr>
    </w:p>
    <w:tbl>
      <w:tblPr>
        <w:tblW w:w="9736"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435"/>
        <w:gridCol w:w="6301"/>
      </w:tblGrid>
      <w:tr w:rsidR="00CC1FBC" w:rsidRPr="00CC1FBC" w14:paraId="27BCBB6C" w14:textId="77777777" w:rsidTr="006A5783">
        <w:trPr>
          <w:trHeight w:val="984"/>
        </w:trPr>
        <w:tc>
          <w:tcPr>
            <w:tcW w:w="3435" w:type="dxa"/>
            <w:noWrap/>
            <w:vAlign w:val="center"/>
          </w:tcPr>
          <w:p w14:paraId="69977339" w14:textId="77777777" w:rsidR="002F098D" w:rsidRPr="00E26767" w:rsidRDefault="002F098D" w:rsidP="00220FCD">
            <w:pPr>
              <w:jc w:val="center"/>
              <w:rPr>
                <w:rFonts w:ascii="Arial" w:hAnsi="Arial" w:cs="Arial"/>
                <w:b/>
                <w:sz w:val="18"/>
                <w:szCs w:val="18"/>
              </w:rPr>
            </w:pPr>
            <w:r w:rsidRPr="00E26767">
              <w:rPr>
                <w:rFonts w:ascii="Arial" w:hAnsi="Arial" w:cs="Arial"/>
                <w:b/>
                <w:sz w:val="18"/>
                <w:szCs w:val="18"/>
              </w:rPr>
              <w:t>TYPE DE POSTE DE TRAVAIL </w:t>
            </w:r>
            <w:r w:rsidRPr="00E26767">
              <w:rPr>
                <w:rFonts w:ascii="Arial" w:hAnsi="Arial" w:cs="Arial"/>
                <w:sz w:val="18"/>
                <w:szCs w:val="18"/>
                <w:vertAlign w:val="superscript"/>
              </w:rPr>
              <w:t>(3)</w:t>
            </w:r>
            <w:r w:rsidRPr="00E26767">
              <w:rPr>
                <w:rFonts w:ascii="Arial" w:hAnsi="Arial" w:cs="Arial"/>
                <w:b/>
                <w:sz w:val="18"/>
                <w:szCs w:val="18"/>
              </w:rPr>
              <w:t>:</w:t>
            </w:r>
          </w:p>
        </w:tc>
        <w:tc>
          <w:tcPr>
            <w:tcW w:w="6301" w:type="dxa"/>
            <w:vAlign w:val="center"/>
          </w:tcPr>
          <w:p w14:paraId="722C476B" w14:textId="77777777" w:rsidR="002F098D" w:rsidRPr="00B33963" w:rsidRDefault="002F098D" w:rsidP="00722E76">
            <w:pPr>
              <w:jc w:val="center"/>
              <w:rPr>
                <w:rFonts w:ascii="Arial" w:hAnsi="Arial" w:cs="Arial"/>
                <w:sz w:val="20"/>
                <w:szCs w:val="18"/>
              </w:rPr>
            </w:pPr>
          </w:p>
        </w:tc>
      </w:tr>
      <w:tr w:rsidR="00CC1FBC" w:rsidRPr="00CC1FBC" w14:paraId="711EA3BA" w14:textId="77777777" w:rsidTr="006A5783">
        <w:trPr>
          <w:trHeight w:val="9326"/>
        </w:trPr>
        <w:tc>
          <w:tcPr>
            <w:tcW w:w="9736" w:type="dxa"/>
            <w:gridSpan w:val="2"/>
            <w:noWrap/>
          </w:tcPr>
          <w:p w14:paraId="0E6EF947" w14:textId="2A6B78D5" w:rsidR="002F098D" w:rsidRPr="00E26767" w:rsidRDefault="002F098D" w:rsidP="00220FCD">
            <w:pPr>
              <w:rPr>
                <w:rFonts w:ascii="Arial" w:hAnsi="Arial" w:cs="Arial"/>
                <w:sz w:val="18"/>
                <w:szCs w:val="18"/>
              </w:rPr>
            </w:pPr>
          </w:p>
          <w:p w14:paraId="525DC081" w14:textId="2B63F05B" w:rsidR="002F098D" w:rsidRPr="00E26767" w:rsidRDefault="002F098D" w:rsidP="00220FCD">
            <w:pPr>
              <w:rPr>
                <w:rFonts w:ascii="Arial" w:hAnsi="Arial" w:cs="Arial"/>
                <w:b/>
                <w:sz w:val="18"/>
                <w:szCs w:val="18"/>
              </w:rPr>
            </w:pPr>
            <w:r w:rsidRPr="00E26767">
              <w:rPr>
                <w:rFonts w:ascii="Arial" w:hAnsi="Arial" w:cs="Arial"/>
                <w:sz w:val="18"/>
                <w:szCs w:val="18"/>
              </w:rPr>
              <w:t>EVALUATION DES RISQUES</w:t>
            </w:r>
            <w:r w:rsidRPr="00E26767">
              <w:rPr>
                <w:rFonts w:ascii="Arial" w:hAnsi="Arial" w:cs="Arial"/>
                <w:b/>
                <w:sz w:val="18"/>
                <w:szCs w:val="18"/>
              </w:rPr>
              <w:t> </w:t>
            </w:r>
            <w:r w:rsidRPr="00E26767">
              <w:rPr>
                <w:rFonts w:ascii="Arial" w:hAnsi="Arial" w:cs="Arial"/>
                <w:sz w:val="18"/>
                <w:szCs w:val="18"/>
                <w:vertAlign w:val="superscript"/>
              </w:rPr>
              <w:t>(4)</w:t>
            </w:r>
            <w:r w:rsidRPr="00E26767">
              <w:rPr>
                <w:rFonts w:ascii="Arial" w:hAnsi="Arial" w:cs="Arial"/>
                <w:b/>
                <w:sz w:val="18"/>
                <w:szCs w:val="18"/>
              </w:rPr>
              <w:t>:</w:t>
            </w:r>
          </w:p>
          <w:p w14:paraId="71AEF90A" w14:textId="77777777" w:rsidR="002F098D" w:rsidRDefault="002F098D" w:rsidP="00912548">
            <w:pPr>
              <w:ind w:left="229"/>
              <w:rPr>
                <w:rFonts w:ascii="Arial" w:hAnsi="Arial" w:cs="Arial"/>
                <w:sz w:val="18"/>
                <w:szCs w:val="18"/>
              </w:rPr>
            </w:pPr>
          </w:p>
          <w:p w14:paraId="392F6B35" w14:textId="77777777" w:rsidR="00912548" w:rsidRDefault="00912548" w:rsidP="00912548">
            <w:pPr>
              <w:ind w:left="229"/>
              <w:rPr>
                <w:rFonts w:ascii="Arial" w:hAnsi="Arial" w:cs="Arial"/>
                <w:sz w:val="18"/>
                <w:szCs w:val="18"/>
              </w:rPr>
            </w:pPr>
          </w:p>
          <w:p w14:paraId="6B30A6A5" w14:textId="77777777" w:rsidR="00912548" w:rsidRDefault="00912548" w:rsidP="00912548">
            <w:pPr>
              <w:ind w:left="229"/>
              <w:rPr>
                <w:rFonts w:ascii="Arial" w:hAnsi="Arial" w:cs="Arial"/>
                <w:sz w:val="18"/>
                <w:szCs w:val="18"/>
              </w:rPr>
            </w:pPr>
          </w:p>
          <w:p w14:paraId="4475F257" w14:textId="77777777" w:rsidR="00912548" w:rsidRDefault="00912548" w:rsidP="00912548">
            <w:pPr>
              <w:ind w:left="229"/>
              <w:rPr>
                <w:rFonts w:ascii="Arial" w:hAnsi="Arial" w:cs="Arial"/>
                <w:sz w:val="18"/>
                <w:szCs w:val="18"/>
              </w:rPr>
            </w:pPr>
          </w:p>
          <w:p w14:paraId="7BDECABE" w14:textId="77777777" w:rsidR="00912548" w:rsidRDefault="00912548" w:rsidP="00912548">
            <w:pPr>
              <w:ind w:left="229"/>
              <w:rPr>
                <w:rFonts w:ascii="Arial" w:hAnsi="Arial" w:cs="Arial"/>
                <w:sz w:val="18"/>
                <w:szCs w:val="18"/>
              </w:rPr>
            </w:pPr>
          </w:p>
          <w:p w14:paraId="2D14E4BE" w14:textId="77777777" w:rsidR="00912548" w:rsidRDefault="00912548" w:rsidP="00912548">
            <w:pPr>
              <w:ind w:left="229"/>
              <w:rPr>
                <w:rFonts w:ascii="Arial" w:hAnsi="Arial" w:cs="Arial"/>
                <w:sz w:val="18"/>
                <w:szCs w:val="18"/>
              </w:rPr>
            </w:pPr>
          </w:p>
          <w:p w14:paraId="0848C746" w14:textId="77777777" w:rsidR="00912548" w:rsidRPr="00E26767" w:rsidRDefault="00912548" w:rsidP="00912548">
            <w:pPr>
              <w:ind w:left="229"/>
              <w:rPr>
                <w:rFonts w:ascii="Arial" w:hAnsi="Arial" w:cs="Arial"/>
                <w:sz w:val="18"/>
                <w:szCs w:val="18"/>
              </w:rPr>
            </w:pPr>
          </w:p>
          <w:p w14:paraId="6094EF37" w14:textId="77777777" w:rsidR="002F098D" w:rsidRPr="00E26767" w:rsidRDefault="002F098D" w:rsidP="00220FCD">
            <w:pPr>
              <w:rPr>
                <w:rFonts w:ascii="Arial" w:hAnsi="Arial" w:cs="Arial"/>
                <w:sz w:val="18"/>
                <w:szCs w:val="18"/>
              </w:rPr>
            </w:pPr>
          </w:p>
          <w:p w14:paraId="4CA9F11D" w14:textId="77777777" w:rsidR="002F098D" w:rsidRPr="00E26767" w:rsidRDefault="002F098D" w:rsidP="00220FCD">
            <w:pPr>
              <w:rPr>
                <w:rFonts w:ascii="Arial" w:hAnsi="Arial" w:cs="Arial"/>
                <w:sz w:val="18"/>
                <w:szCs w:val="18"/>
              </w:rPr>
            </w:pPr>
          </w:p>
          <w:p w14:paraId="2E93C119" w14:textId="77777777" w:rsidR="002F098D" w:rsidRPr="00E26767" w:rsidRDefault="002F098D" w:rsidP="00220FCD">
            <w:pPr>
              <w:rPr>
                <w:rFonts w:ascii="Arial" w:hAnsi="Arial" w:cs="Arial"/>
                <w:sz w:val="18"/>
                <w:szCs w:val="18"/>
              </w:rPr>
            </w:pPr>
          </w:p>
          <w:p w14:paraId="7563B492" w14:textId="77777777" w:rsidR="002F098D" w:rsidRPr="00E26767" w:rsidRDefault="002F098D" w:rsidP="00220FCD">
            <w:pPr>
              <w:rPr>
                <w:rFonts w:ascii="Arial" w:hAnsi="Arial" w:cs="Arial"/>
                <w:sz w:val="18"/>
                <w:szCs w:val="18"/>
              </w:rPr>
            </w:pPr>
          </w:p>
          <w:p w14:paraId="0D1332BD" w14:textId="77777777" w:rsidR="002F098D" w:rsidRPr="00E26767" w:rsidRDefault="002F098D" w:rsidP="00220FCD">
            <w:pPr>
              <w:rPr>
                <w:rFonts w:ascii="Arial" w:hAnsi="Arial" w:cs="Arial"/>
                <w:sz w:val="18"/>
                <w:szCs w:val="18"/>
              </w:rPr>
            </w:pPr>
          </w:p>
          <w:p w14:paraId="348E2D24" w14:textId="77777777" w:rsidR="002F098D" w:rsidRPr="00E26767" w:rsidRDefault="002F098D" w:rsidP="00220FCD">
            <w:pPr>
              <w:rPr>
                <w:rFonts w:ascii="Arial" w:hAnsi="Arial" w:cs="Arial"/>
                <w:sz w:val="18"/>
                <w:szCs w:val="18"/>
              </w:rPr>
            </w:pPr>
          </w:p>
          <w:p w14:paraId="5AE8A097" w14:textId="77777777" w:rsidR="00775321" w:rsidRDefault="002F098D" w:rsidP="00E26767">
            <w:pPr>
              <w:rPr>
                <w:rFonts w:ascii="Arial" w:hAnsi="Arial" w:cs="Arial"/>
                <w:sz w:val="18"/>
                <w:szCs w:val="18"/>
              </w:rPr>
            </w:pPr>
            <w:r w:rsidRPr="00E26767">
              <w:rPr>
                <w:rFonts w:ascii="Arial" w:hAnsi="Arial" w:cs="Arial"/>
                <w:sz w:val="18"/>
                <w:szCs w:val="18"/>
              </w:rPr>
              <w:t xml:space="preserve">   </w:t>
            </w:r>
          </w:p>
          <w:p w14:paraId="3AC9C661" w14:textId="77777777" w:rsidR="00775321" w:rsidRDefault="00775321" w:rsidP="00E26767">
            <w:pPr>
              <w:rPr>
                <w:rFonts w:ascii="Arial" w:hAnsi="Arial" w:cs="Arial"/>
                <w:sz w:val="18"/>
                <w:szCs w:val="18"/>
              </w:rPr>
            </w:pPr>
          </w:p>
          <w:p w14:paraId="69CC4636" w14:textId="77777777" w:rsidR="00775321" w:rsidRDefault="00775321" w:rsidP="00E26767">
            <w:pPr>
              <w:rPr>
                <w:rFonts w:ascii="Arial" w:hAnsi="Arial" w:cs="Arial"/>
                <w:sz w:val="18"/>
                <w:szCs w:val="18"/>
              </w:rPr>
            </w:pPr>
          </w:p>
          <w:p w14:paraId="5CAE70B0" w14:textId="77777777" w:rsidR="00775321" w:rsidRDefault="00775321" w:rsidP="00E26767">
            <w:pPr>
              <w:rPr>
                <w:rFonts w:ascii="Arial" w:hAnsi="Arial" w:cs="Arial"/>
                <w:sz w:val="18"/>
                <w:szCs w:val="18"/>
              </w:rPr>
            </w:pPr>
          </w:p>
          <w:p w14:paraId="2B25FF6F" w14:textId="77777777" w:rsidR="00775321" w:rsidRDefault="00775321" w:rsidP="00E26767">
            <w:pPr>
              <w:rPr>
                <w:rFonts w:ascii="Arial" w:hAnsi="Arial" w:cs="Arial"/>
                <w:sz w:val="18"/>
                <w:szCs w:val="18"/>
              </w:rPr>
            </w:pPr>
          </w:p>
          <w:p w14:paraId="19A408B4" w14:textId="2965A077" w:rsidR="00C034CA" w:rsidRPr="00775321" w:rsidRDefault="002F098D" w:rsidP="00E26767">
            <w:pPr>
              <w:rPr>
                <w:rFonts w:ascii="Arial" w:hAnsi="Arial" w:cs="Arial"/>
                <w:sz w:val="18"/>
                <w:szCs w:val="18"/>
              </w:rPr>
            </w:pPr>
            <w:r w:rsidRPr="00E26767">
              <w:rPr>
                <w:rFonts w:ascii="Arial" w:hAnsi="Arial" w:cs="Arial"/>
                <w:sz w:val="18"/>
                <w:szCs w:val="18"/>
              </w:rPr>
              <w:t xml:space="preserve">METHODES DE PROTECTION </w:t>
            </w:r>
            <w:r w:rsidRPr="00E26767">
              <w:rPr>
                <w:rFonts w:ascii="Arial" w:hAnsi="Arial" w:cs="Arial"/>
                <w:sz w:val="18"/>
                <w:szCs w:val="18"/>
                <w:vertAlign w:val="superscript"/>
              </w:rPr>
              <w:t>(5)</w:t>
            </w:r>
            <w:r w:rsidRPr="00E26767">
              <w:rPr>
                <w:rFonts w:ascii="Arial" w:hAnsi="Arial" w:cs="Arial"/>
                <w:b/>
                <w:sz w:val="18"/>
                <w:szCs w:val="18"/>
              </w:rPr>
              <w:t>:</w:t>
            </w:r>
          </w:p>
          <w:p w14:paraId="4D66858F" w14:textId="2A3B32D6" w:rsidR="00912548" w:rsidRPr="00912548" w:rsidRDefault="00912548" w:rsidP="00912548">
            <w:pPr>
              <w:ind w:left="229"/>
              <w:rPr>
                <w:rFonts w:ascii="Arial" w:hAnsi="Arial" w:cs="Arial"/>
                <w:sz w:val="18"/>
                <w:szCs w:val="18"/>
              </w:rPr>
            </w:pPr>
          </w:p>
        </w:tc>
      </w:tr>
    </w:tbl>
    <w:p w14:paraId="3F7BFC2C" w14:textId="77777777" w:rsidR="002F098D" w:rsidRPr="00CC1FBC" w:rsidRDefault="002F098D" w:rsidP="002F098D">
      <w:pPr>
        <w:jc w:val="both"/>
        <w:rPr>
          <w:rFonts w:ascii="Arial" w:hAnsi="Arial" w:cs="Arial"/>
          <w:szCs w:val="22"/>
        </w:rPr>
      </w:pPr>
    </w:p>
    <w:p w14:paraId="12860984" w14:textId="77777777" w:rsidR="002F098D" w:rsidRPr="00CC1FBC" w:rsidRDefault="002F098D" w:rsidP="002F098D">
      <w:pPr>
        <w:rPr>
          <w:rFonts w:ascii="Arial" w:hAnsi="Arial" w:cs="Arial"/>
          <w:b/>
          <w:sz w:val="22"/>
          <w:szCs w:val="20"/>
          <w:u w:val="single"/>
        </w:rPr>
      </w:pPr>
    </w:p>
    <w:p w14:paraId="3B27C526" w14:textId="77777777" w:rsidR="002F098D" w:rsidRPr="00CC1FBC" w:rsidRDefault="002F098D" w:rsidP="002F098D">
      <w:pPr>
        <w:rPr>
          <w:rFonts w:ascii="Arial" w:hAnsi="Arial" w:cs="Arial"/>
          <w:b/>
          <w:sz w:val="22"/>
          <w:szCs w:val="20"/>
          <w:u w:val="single"/>
        </w:rPr>
      </w:pPr>
    </w:p>
    <w:p w14:paraId="1EBBAA86" w14:textId="77777777" w:rsidR="002F098D" w:rsidRPr="00CC1FBC" w:rsidRDefault="002F098D" w:rsidP="002F098D">
      <w:pPr>
        <w:rPr>
          <w:rFonts w:ascii="Arial" w:hAnsi="Arial" w:cs="Arial"/>
          <w:b/>
          <w:sz w:val="22"/>
          <w:szCs w:val="20"/>
          <w:u w:val="single"/>
        </w:rPr>
      </w:pPr>
    </w:p>
    <w:p w14:paraId="2089AAD4" w14:textId="77777777" w:rsidR="002F098D" w:rsidRDefault="002F098D" w:rsidP="002F098D">
      <w:pPr>
        <w:rPr>
          <w:rFonts w:ascii="Arial" w:hAnsi="Arial" w:cs="Arial"/>
          <w:b/>
          <w:sz w:val="22"/>
          <w:szCs w:val="20"/>
          <w:u w:val="single"/>
        </w:rPr>
      </w:pPr>
    </w:p>
    <w:p w14:paraId="2C6D9866" w14:textId="77777777" w:rsidR="00D927E8" w:rsidRDefault="00D927E8" w:rsidP="002F098D">
      <w:pPr>
        <w:rPr>
          <w:rFonts w:ascii="Arial" w:hAnsi="Arial" w:cs="Arial"/>
          <w:b/>
          <w:sz w:val="22"/>
          <w:szCs w:val="20"/>
          <w:u w:val="single"/>
        </w:rPr>
      </w:pPr>
    </w:p>
    <w:p w14:paraId="037C392E" w14:textId="77777777" w:rsidR="00D927E8" w:rsidRDefault="00D927E8" w:rsidP="002F098D">
      <w:pPr>
        <w:rPr>
          <w:rFonts w:ascii="Arial" w:hAnsi="Arial" w:cs="Arial"/>
          <w:b/>
          <w:sz w:val="22"/>
          <w:szCs w:val="20"/>
          <w:u w:val="single"/>
        </w:rPr>
      </w:pPr>
    </w:p>
    <w:p w14:paraId="2D4C2C4D" w14:textId="77777777" w:rsidR="00D04468" w:rsidRDefault="00D04468" w:rsidP="00C0433B">
      <w:pPr>
        <w:outlineLvl w:val="0"/>
        <w:rPr>
          <w:rFonts w:ascii="Arial" w:hAnsi="Arial" w:cs="Arial"/>
          <w:b/>
          <w:sz w:val="22"/>
          <w:szCs w:val="20"/>
          <w:u w:val="single"/>
        </w:rPr>
      </w:pPr>
    </w:p>
    <w:p w14:paraId="71247192" w14:textId="77777777" w:rsidR="00D04468" w:rsidRDefault="00D04468" w:rsidP="00D04468">
      <w:pPr>
        <w:outlineLvl w:val="0"/>
        <w:rPr>
          <w:rFonts w:ascii="Arial" w:hAnsi="Arial" w:cs="Arial"/>
          <w:b/>
          <w:sz w:val="18"/>
          <w:szCs w:val="16"/>
        </w:rPr>
      </w:pPr>
    </w:p>
    <w:p w14:paraId="225A5B2B" w14:textId="77777777" w:rsidR="00D04468" w:rsidRPr="00CC1FBC" w:rsidRDefault="00D04468" w:rsidP="00D04468">
      <w:pPr>
        <w:outlineLvl w:val="0"/>
        <w:rPr>
          <w:rFonts w:ascii="Arial" w:hAnsi="Arial" w:cs="Arial"/>
          <w:b/>
          <w:sz w:val="18"/>
          <w:szCs w:val="16"/>
        </w:rPr>
      </w:pPr>
      <w:r w:rsidRPr="00CC1FBC">
        <w:rPr>
          <w:rFonts w:ascii="Arial" w:hAnsi="Arial" w:cs="Arial"/>
          <w:b/>
          <w:sz w:val="18"/>
          <w:szCs w:val="16"/>
        </w:rPr>
        <w:t xml:space="preserve">ETABLISSEMENT (NOM ET ADRESSE) </w:t>
      </w:r>
      <w:r w:rsidRPr="00CC1FBC">
        <w:rPr>
          <w:rFonts w:ascii="Arial" w:hAnsi="Arial" w:cs="Arial"/>
          <w:sz w:val="18"/>
          <w:szCs w:val="16"/>
          <w:vertAlign w:val="superscript"/>
        </w:rPr>
        <w:t>(1)</w:t>
      </w:r>
      <w:r w:rsidRPr="00CC1FBC">
        <w:rPr>
          <w:rFonts w:ascii="Arial" w:hAnsi="Arial" w:cs="Arial"/>
          <w:b/>
          <w:sz w:val="18"/>
          <w:szCs w:val="16"/>
        </w:rPr>
        <w:t>:</w:t>
      </w:r>
    </w:p>
    <w:p w14:paraId="7F6855F6" w14:textId="77777777" w:rsidR="00D04468" w:rsidRPr="00CC1FBC" w:rsidRDefault="00D04468" w:rsidP="00D04468">
      <w:pPr>
        <w:rPr>
          <w:rFonts w:ascii="Arial" w:hAnsi="Arial" w:cs="Arial"/>
          <w:b/>
          <w:szCs w:val="22"/>
        </w:rPr>
      </w:pPr>
    </w:p>
    <w:p w14:paraId="60B6BA4C" w14:textId="77777777" w:rsidR="00D04468" w:rsidRPr="00CC1FBC" w:rsidRDefault="00D04468" w:rsidP="00D04468">
      <w:pPr>
        <w:rPr>
          <w:rFonts w:ascii="Arial" w:hAnsi="Arial" w:cs="Arial"/>
          <w:b/>
          <w:szCs w:val="22"/>
        </w:rPr>
      </w:pPr>
    </w:p>
    <w:p w14:paraId="5D15E03B" w14:textId="77777777" w:rsidR="00D04468" w:rsidRPr="00CC1FBC" w:rsidRDefault="00D04468" w:rsidP="00D04468">
      <w:pPr>
        <w:rPr>
          <w:rFonts w:ascii="Arial" w:hAnsi="Arial" w:cs="Arial"/>
          <w:b/>
          <w:szCs w:val="22"/>
        </w:rPr>
      </w:pPr>
    </w:p>
    <w:p w14:paraId="2B48237B" w14:textId="77777777" w:rsidR="00D04468" w:rsidRPr="00CC1FBC" w:rsidRDefault="00D04468" w:rsidP="00D04468">
      <w:pPr>
        <w:jc w:val="both"/>
        <w:rPr>
          <w:rFonts w:ascii="Arial" w:hAnsi="Arial" w:cs="Arial"/>
          <w:sz w:val="18"/>
          <w:szCs w:val="16"/>
        </w:rPr>
      </w:pPr>
      <w:r w:rsidRPr="00CC1FBC">
        <w:rPr>
          <w:rFonts w:ascii="Arial" w:hAnsi="Arial" w:cs="Arial"/>
          <w:b/>
          <w:sz w:val="18"/>
          <w:szCs w:val="16"/>
        </w:rPr>
        <w:t>Activités RI </w:t>
      </w:r>
      <w:r w:rsidRPr="00CC1FBC">
        <w:rPr>
          <w:rFonts w:ascii="Arial" w:hAnsi="Arial" w:cs="Arial"/>
          <w:sz w:val="18"/>
          <w:szCs w:val="16"/>
          <w:vertAlign w:val="superscript"/>
        </w:rPr>
        <w:t>(2)</w:t>
      </w:r>
      <w:r w:rsidRPr="00CC1FBC">
        <w:rPr>
          <w:rFonts w:ascii="Arial" w:hAnsi="Arial" w:cs="Arial"/>
          <w:b/>
          <w:sz w:val="18"/>
          <w:szCs w:val="16"/>
        </w:rPr>
        <w:t>:</w:t>
      </w:r>
      <w:r w:rsidRPr="00CC1FBC">
        <w:rPr>
          <w:rFonts w:ascii="Arial" w:hAnsi="Arial" w:cs="Arial"/>
          <w:sz w:val="18"/>
          <w:szCs w:val="16"/>
        </w:rPr>
        <w:t xml:space="preserve"> </w:t>
      </w:r>
    </w:p>
    <w:p w14:paraId="0985FCAE" w14:textId="77777777" w:rsidR="00D04468" w:rsidRPr="00CC1FBC" w:rsidRDefault="00D04468" w:rsidP="00D04468">
      <w:pPr>
        <w:jc w:val="both"/>
        <w:rPr>
          <w:rFonts w:ascii="Arial" w:hAnsi="Arial" w:cs="Arial"/>
          <w:szCs w:val="22"/>
        </w:rPr>
      </w:pPr>
    </w:p>
    <w:p w14:paraId="743B4E43" w14:textId="77777777" w:rsidR="00D04468" w:rsidRDefault="00D04468" w:rsidP="00D04468">
      <w:pPr>
        <w:jc w:val="both"/>
        <w:rPr>
          <w:rFonts w:ascii="Arial" w:hAnsi="Arial" w:cs="Arial"/>
          <w:szCs w:val="22"/>
        </w:rPr>
      </w:pPr>
    </w:p>
    <w:p w14:paraId="2236633E" w14:textId="77777777" w:rsidR="00D04468" w:rsidRPr="00CC1FBC" w:rsidRDefault="00D04468" w:rsidP="00D04468">
      <w:pPr>
        <w:jc w:val="both"/>
        <w:rPr>
          <w:rFonts w:ascii="Arial" w:hAnsi="Arial" w:cs="Arial"/>
          <w:szCs w:val="22"/>
        </w:rPr>
      </w:pPr>
    </w:p>
    <w:tbl>
      <w:tblPr>
        <w:tblW w:w="9736"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435"/>
        <w:gridCol w:w="6301"/>
      </w:tblGrid>
      <w:tr w:rsidR="00D04468" w:rsidRPr="00CC1FBC" w14:paraId="783C6781" w14:textId="77777777" w:rsidTr="006A5783">
        <w:trPr>
          <w:trHeight w:val="984"/>
        </w:trPr>
        <w:tc>
          <w:tcPr>
            <w:tcW w:w="3435" w:type="dxa"/>
            <w:noWrap/>
            <w:vAlign w:val="center"/>
          </w:tcPr>
          <w:p w14:paraId="1B8A0197" w14:textId="77777777" w:rsidR="00D04468" w:rsidRPr="00E26767" w:rsidRDefault="00D04468" w:rsidP="004B1824">
            <w:pPr>
              <w:jc w:val="center"/>
              <w:rPr>
                <w:rFonts w:ascii="Arial" w:hAnsi="Arial" w:cs="Arial"/>
                <w:b/>
                <w:sz w:val="18"/>
                <w:szCs w:val="18"/>
              </w:rPr>
            </w:pPr>
            <w:r w:rsidRPr="00E26767">
              <w:rPr>
                <w:rFonts w:ascii="Arial" w:hAnsi="Arial" w:cs="Arial"/>
                <w:b/>
                <w:sz w:val="18"/>
                <w:szCs w:val="18"/>
              </w:rPr>
              <w:t>TYPE DE POSTE DE TRAVAIL </w:t>
            </w:r>
            <w:r w:rsidRPr="00E26767">
              <w:rPr>
                <w:rFonts w:ascii="Arial" w:hAnsi="Arial" w:cs="Arial"/>
                <w:sz w:val="18"/>
                <w:szCs w:val="18"/>
                <w:vertAlign w:val="superscript"/>
              </w:rPr>
              <w:t>(3)</w:t>
            </w:r>
            <w:r w:rsidRPr="00E26767">
              <w:rPr>
                <w:rFonts w:ascii="Arial" w:hAnsi="Arial" w:cs="Arial"/>
                <w:b/>
                <w:sz w:val="18"/>
                <w:szCs w:val="18"/>
              </w:rPr>
              <w:t>:</w:t>
            </w:r>
          </w:p>
        </w:tc>
        <w:tc>
          <w:tcPr>
            <w:tcW w:w="6301" w:type="dxa"/>
            <w:vAlign w:val="center"/>
          </w:tcPr>
          <w:p w14:paraId="186BBCF3" w14:textId="77777777" w:rsidR="00D04468" w:rsidRPr="00B33963" w:rsidRDefault="00D04468" w:rsidP="004B1824">
            <w:pPr>
              <w:jc w:val="center"/>
              <w:rPr>
                <w:rFonts w:ascii="Arial" w:hAnsi="Arial" w:cs="Arial"/>
                <w:sz w:val="20"/>
                <w:szCs w:val="18"/>
              </w:rPr>
            </w:pPr>
          </w:p>
        </w:tc>
      </w:tr>
      <w:tr w:rsidR="00D04468" w:rsidRPr="00CC1FBC" w14:paraId="79955680" w14:textId="77777777" w:rsidTr="006A5783">
        <w:trPr>
          <w:trHeight w:val="9326"/>
        </w:trPr>
        <w:tc>
          <w:tcPr>
            <w:tcW w:w="9736" w:type="dxa"/>
            <w:gridSpan w:val="2"/>
            <w:noWrap/>
          </w:tcPr>
          <w:p w14:paraId="405BA6AA" w14:textId="77777777" w:rsidR="00D04468" w:rsidRPr="00E26767" w:rsidRDefault="00D04468" w:rsidP="004B1824">
            <w:pPr>
              <w:rPr>
                <w:rFonts w:ascii="Arial" w:hAnsi="Arial" w:cs="Arial"/>
                <w:sz w:val="18"/>
                <w:szCs w:val="18"/>
              </w:rPr>
            </w:pPr>
          </w:p>
          <w:p w14:paraId="1715A9B1" w14:textId="77777777" w:rsidR="00D04468" w:rsidRPr="00E26767" w:rsidRDefault="00D04468" w:rsidP="004B1824">
            <w:pPr>
              <w:rPr>
                <w:rFonts w:ascii="Arial" w:hAnsi="Arial" w:cs="Arial"/>
                <w:b/>
                <w:sz w:val="18"/>
                <w:szCs w:val="18"/>
              </w:rPr>
            </w:pPr>
            <w:r w:rsidRPr="00E26767">
              <w:rPr>
                <w:rFonts w:ascii="Arial" w:hAnsi="Arial" w:cs="Arial"/>
                <w:sz w:val="18"/>
                <w:szCs w:val="18"/>
              </w:rPr>
              <w:t>EVALUATION DES RISQUES</w:t>
            </w:r>
            <w:r w:rsidRPr="00E26767">
              <w:rPr>
                <w:rFonts w:ascii="Arial" w:hAnsi="Arial" w:cs="Arial"/>
                <w:b/>
                <w:sz w:val="18"/>
                <w:szCs w:val="18"/>
              </w:rPr>
              <w:t> </w:t>
            </w:r>
            <w:r w:rsidRPr="00E26767">
              <w:rPr>
                <w:rFonts w:ascii="Arial" w:hAnsi="Arial" w:cs="Arial"/>
                <w:sz w:val="18"/>
                <w:szCs w:val="18"/>
                <w:vertAlign w:val="superscript"/>
              </w:rPr>
              <w:t>(4)</w:t>
            </w:r>
            <w:r w:rsidRPr="00E26767">
              <w:rPr>
                <w:rFonts w:ascii="Arial" w:hAnsi="Arial" w:cs="Arial"/>
                <w:b/>
                <w:sz w:val="18"/>
                <w:szCs w:val="18"/>
              </w:rPr>
              <w:t>:</w:t>
            </w:r>
          </w:p>
          <w:p w14:paraId="351BAE4A" w14:textId="77777777" w:rsidR="00D04468" w:rsidRDefault="00D04468" w:rsidP="004B1824">
            <w:pPr>
              <w:ind w:left="229"/>
              <w:rPr>
                <w:rFonts w:ascii="Arial" w:hAnsi="Arial" w:cs="Arial"/>
                <w:sz w:val="18"/>
                <w:szCs w:val="18"/>
              </w:rPr>
            </w:pPr>
          </w:p>
          <w:p w14:paraId="01FA0F33" w14:textId="77777777" w:rsidR="00D04468" w:rsidRDefault="00D04468" w:rsidP="004B1824">
            <w:pPr>
              <w:ind w:left="229"/>
              <w:rPr>
                <w:rFonts w:ascii="Arial" w:hAnsi="Arial" w:cs="Arial"/>
                <w:sz w:val="18"/>
                <w:szCs w:val="18"/>
              </w:rPr>
            </w:pPr>
          </w:p>
          <w:p w14:paraId="7125C17C" w14:textId="77777777" w:rsidR="00D04468" w:rsidRDefault="00D04468" w:rsidP="004B1824">
            <w:pPr>
              <w:ind w:left="229"/>
              <w:rPr>
                <w:rFonts w:ascii="Arial" w:hAnsi="Arial" w:cs="Arial"/>
                <w:sz w:val="18"/>
                <w:szCs w:val="18"/>
              </w:rPr>
            </w:pPr>
          </w:p>
          <w:p w14:paraId="507CA776" w14:textId="77777777" w:rsidR="00D04468" w:rsidRDefault="00D04468" w:rsidP="004B1824">
            <w:pPr>
              <w:ind w:left="229"/>
              <w:rPr>
                <w:rFonts w:ascii="Arial" w:hAnsi="Arial" w:cs="Arial"/>
                <w:sz w:val="18"/>
                <w:szCs w:val="18"/>
              </w:rPr>
            </w:pPr>
          </w:p>
          <w:p w14:paraId="59313C8C" w14:textId="77777777" w:rsidR="00D04468" w:rsidRDefault="00D04468" w:rsidP="004B1824">
            <w:pPr>
              <w:ind w:left="229"/>
              <w:rPr>
                <w:rFonts w:ascii="Arial" w:hAnsi="Arial" w:cs="Arial"/>
                <w:sz w:val="18"/>
                <w:szCs w:val="18"/>
              </w:rPr>
            </w:pPr>
          </w:p>
          <w:p w14:paraId="50ECA92A" w14:textId="77777777" w:rsidR="00D04468" w:rsidRDefault="00D04468" w:rsidP="004B1824">
            <w:pPr>
              <w:ind w:left="229"/>
              <w:rPr>
                <w:rFonts w:ascii="Arial" w:hAnsi="Arial" w:cs="Arial"/>
                <w:sz w:val="18"/>
                <w:szCs w:val="18"/>
              </w:rPr>
            </w:pPr>
          </w:p>
          <w:p w14:paraId="22229616" w14:textId="77777777" w:rsidR="00D04468" w:rsidRPr="00E26767" w:rsidRDefault="00D04468" w:rsidP="004B1824">
            <w:pPr>
              <w:ind w:left="229"/>
              <w:rPr>
                <w:rFonts w:ascii="Arial" w:hAnsi="Arial" w:cs="Arial"/>
                <w:sz w:val="18"/>
                <w:szCs w:val="18"/>
              </w:rPr>
            </w:pPr>
          </w:p>
          <w:p w14:paraId="23E49E10" w14:textId="77777777" w:rsidR="00D04468" w:rsidRPr="00E26767" w:rsidRDefault="00D04468" w:rsidP="004B1824">
            <w:pPr>
              <w:rPr>
                <w:rFonts w:ascii="Arial" w:hAnsi="Arial" w:cs="Arial"/>
                <w:sz w:val="18"/>
                <w:szCs w:val="18"/>
              </w:rPr>
            </w:pPr>
          </w:p>
          <w:p w14:paraId="14909E03" w14:textId="77777777" w:rsidR="00D04468" w:rsidRPr="00E26767" w:rsidRDefault="00D04468" w:rsidP="004B1824">
            <w:pPr>
              <w:rPr>
                <w:rFonts w:ascii="Arial" w:hAnsi="Arial" w:cs="Arial"/>
                <w:sz w:val="18"/>
                <w:szCs w:val="18"/>
              </w:rPr>
            </w:pPr>
          </w:p>
          <w:p w14:paraId="0B0A9689" w14:textId="77777777" w:rsidR="00D04468" w:rsidRPr="00E26767" w:rsidRDefault="00D04468" w:rsidP="004B1824">
            <w:pPr>
              <w:rPr>
                <w:rFonts w:ascii="Arial" w:hAnsi="Arial" w:cs="Arial"/>
                <w:sz w:val="18"/>
                <w:szCs w:val="18"/>
              </w:rPr>
            </w:pPr>
          </w:p>
          <w:p w14:paraId="303DB726" w14:textId="77777777" w:rsidR="00D04468" w:rsidRPr="00E26767" w:rsidRDefault="00D04468" w:rsidP="004B1824">
            <w:pPr>
              <w:rPr>
                <w:rFonts w:ascii="Arial" w:hAnsi="Arial" w:cs="Arial"/>
                <w:sz w:val="18"/>
                <w:szCs w:val="18"/>
              </w:rPr>
            </w:pPr>
          </w:p>
          <w:p w14:paraId="4AA7FB2E" w14:textId="77777777" w:rsidR="00D04468" w:rsidRPr="00E26767" w:rsidRDefault="00D04468" w:rsidP="004B1824">
            <w:pPr>
              <w:rPr>
                <w:rFonts w:ascii="Arial" w:hAnsi="Arial" w:cs="Arial"/>
                <w:sz w:val="18"/>
                <w:szCs w:val="18"/>
              </w:rPr>
            </w:pPr>
          </w:p>
          <w:p w14:paraId="295BED67" w14:textId="77777777" w:rsidR="00D04468" w:rsidRPr="00E26767" w:rsidRDefault="00D04468" w:rsidP="004B1824">
            <w:pPr>
              <w:rPr>
                <w:rFonts w:ascii="Arial" w:hAnsi="Arial" w:cs="Arial"/>
                <w:sz w:val="18"/>
                <w:szCs w:val="18"/>
              </w:rPr>
            </w:pPr>
          </w:p>
          <w:p w14:paraId="46AF4C27" w14:textId="77777777" w:rsidR="00D04468" w:rsidRDefault="00D04468" w:rsidP="004B1824">
            <w:pPr>
              <w:rPr>
                <w:rFonts w:ascii="Arial" w:hAnsi="Arial" w:cs="Arial"/>
                <w:sz w:val="18"/>
                <w:szCs w:val="18"/>
              </w:rPr>
            </w:pPr>
            <w:r w:rsidRPr="00E26767">
              <w:rPr>
                <w:rFonts w:ascii="Arial" w:hAnsi="Arial" w:cs="Arial"/>
                <w:sz w:val="18"/>
                <w:szCs w:val="18"/>
              </w:rPr>
              <w:t xml:space="preserve">   </w:t>
            </w:r>
          </w:p>
          <w:p w14:paraId="4E0955CD" w14:textId="77777777" w:rsidR="00D04468" w:rsidRDefault="00D04468" w:rsidP="004B1824">
            <w:pPr>
              <w:rPr>
                <w:rFonts w:ascii="Arial" w:hAnsi="Arial" w:cs="Arial"/>
                <w:sz w:val="18"/>
                <w:szCs w:val="18"/>
              </w:rPr>
            </w:pPr>
          </w:p>
          <w:p w14:paraId="572D66F3" w14:textId="77777777" w:rsidR="00D04468" w:rsidRDefault="00D04468" w:rsidP="004B1824">
            <w:pPr>
              <w:rPr>
                <w:rFonts w:ascii="Arial" w:hAnsi="Arial" w:cs="Arial"/>
                <w:sz w:val="18"/>
                <w:szCs w:val="18"/>
              </w:rPr>
            </w:pPr>
          </w:p>
          <w:p w14:paraId="03D34B14" w14:textId="77777777" w:rsidR="00D04468" w:rsidRDefault="00D04468" w:rsidP="004B1824">
            <w:pPr>
              <w:rPr>
                <w:rFonts w:ascii="Arial" w:hAnsi="Arial" w:cs="Arial"/>
                <w:sz w:val="18"/>
                <w:szCs w:val="18"/>
              </w:rPr>
            </w:pPr>
          </w:p>
          <w:p w14:paraId="5BF3E6BA" w14:textId="77777777" w:rsidR="00D04468" w:rsidRDefault="00D04468" w:rsidP="004B1824">
            <w:pPr>
              <w:rPr>
                <w:rFonts w:ascii="Arial" w:hAnsi="Arial" w:cs="Arial"/>
                <w:sz w:val="18"/>
                <w:szCs w:val="18"/>
              </w:rPr>
            </w:pPr>
          </w:p>
          <w:p w14:paraId="36E74AB5" w14:textId="77777777" w:rsidR="00D04468" w:rsidRPr="00775321" w:rsidRDefault="00D04468" w:rsidP="004B1824">
            <w:pPr>
              <w:rPr>
                <w:rFonts w:ascii="Arial" w:hAnsi="Arial" w:cs="Arial"/>
                <w:sz w:val="18"/>
                <w:szCs w:val="18"/>
              </w:rPr>
            </w:pPr>
            <w:r w:rsidRPr="00E26767">
              <w:rPr>
                <w:rFonts w:ascii="Arial" w:hAnsi="Arial" w:cs="Arial"/>
                <w:sz w:val="18"/>
                <w:szCs w:val="18"/>
              </w:rPr>
              <w:t xml:space="preserve">METHODES DE PROTECTION </w:t>
            </w:r>
            <w:r w:rsidRPr="00E26767">
              <w:rPr>
                <w:rFonts w:ascii="Arial" w:hAnsi="Arial" w:cs="Arial"/>
                <w:sz w:val="18"/>
                <w:szCs w:val="18"/>
                <w:vertAlign w:val="superscript"/>
              </w:rPr>
              <w:t>(5)</w:t>
            </w:r>
            <w:r w:rsidRPr="00E26767">
              <w:rPr>
                <w:rFonts w:ascii="Arial" w:hAnsi="Arial" w:cs="Arial"/>
                <w:b/>
                <w:sz w:val="18"/>
                <w:szCs w:val="18"/>
              </w:rPr>
              <w:t>:</w:t>
            </w:r>
          </w:p>
          <w:p w14:paraId="6229D320" w14:textId="77777777" w:rsidR="00D04468" w:rsidRPr="00912548" w:rsidRDefault="00D04468" w:rsidP="004B1824">
            <w:pPr>
              <w:ind w:left="229"/>
              <w:rPr>
                <w:rFonts w:ascii="Arial" w:hAnsi="Arial" w:cs="Arial"/>
                <w:sz w:val="18"/>
                <w:szCs w:val="18"/>
              </w:rPr>
            </w:pPr>
          </w:p>
        </w:tc>
      </w:tr>
    </w:tbl>
    <w:p w14:paraId="5E4C5073" w14:textId="77777777" w:rsidR="00D04468" w:rsidRDefault="00D04468" w:rsidP="00C0433B">
      <w:pPr>
        <w:outlineLvl w:val="0"/>
        <w:rPr>
          <w:rFonts w:ascii="Arial" w:hAnsi="Arial" w:cs="Arial"/>
          <w:b/>
          <w:sz w:val="22"/>
          <w:szCs w:val="20"/>
          <w:u w:val="single"/>
        </w:rPr>
      </w:pPr>
    </w:p>
    <w:p w14:paraId="5C6B39D1" w14:textId="77777777" w:rsidR="002F098D" w:rsidRPr="00CC1FBC" w:rsidRDefault="002F098D" w:rsidP="002F098D">
      <w:pPr>
        <w:jc w:val="both"/>
        <w:rPr>
          <w:rFonts w:ascii="Arial" w:hAnsi="Arial" w:cs="Arial"/>
          <w:szCs w:val="22"/>
        </w:rPr>
      </w:pPr>
    </w:p>
    <w:p w14:paraId="09647A6A" w14:textId="77777777" w:rsidR="002F098D" w:rsidRPr="00CC1FBC" w:rsidRDefault="002F098D" w:rsidP="002F098D">
      <w:pPr>
        <w:jc w:val="both"/>
        <w:rPr>
          <w:rFonts w:ascii="Arial" w:hAnsi="Arial" w:cs="Arial"/>
          <w:szCs w:val="22"/>
        </w:rPr>
      </w:pPr>
    </w:p>
    <w:p w14:paraId="6EB8F4B8" w14:textId="77777777" w:rsidR="002F098D" w:rsidRPr="00CC1FBC" w:rsidRDefault="002F098D" w:rsidP="002F098D">
      <w:pPr>
        <w:rPr>
          <w:rFonts w:ascii="Arial" w:hAnsi="Arial" w:cs="Arial"/>
          <w:b/>
          <w:sz w:val="22"/>
          <w:szCs w:val="20"/>
          <w:u w:val="single"/>
        </w:rPr>
      </w:pPr>
    </w:p>
    <w:p w14:paraId="48912A3C" w14:textId="77777777" w:rsidR="002F098D" w:rsidRPr="00CC1FBC" w:rsidRDefault="002F098D" w:rsidP="002F098D">
      <w:pPr>
        <w:rPr>
          <w:rFonts w:ascii="Arial" w:hAnsi="Arial" w:cs="Arial"/>
          <w:b/>
          <w:sz w:val="22"/>
          <w:szCs w:val="20"/>
          <w:u w:val="single"/>
        </w:rPr>
      </w:pPr>
    </w:p>
    <w:p w14:paraId="040E0F26" w14:textId="77777777" w:rsidR="002F098D" w:rsidRPr="00CC1FBC" w:rsidRDefault="002F098D" w:rsidP="002F098D">
      <w:pPr>
        <w:rPr>
          <w:rFonts w:ascii="Arial" w:hAnsi="Arial" w:cs="Arial"/>
          <w:b/>
          <w:sz w:val="22"/>
          <w:szCs w:val="20"/>
          <w:u w:val="single"/>
        </w:rPr>
      </w:pPr>
    </w:p>
    <w:p w14:paraId="2A67E5FE" w14:textId="77777777" w:rsidR="002F098D" w:rsidRPr="00CC1FBC" w:rsidRDefault="002F098D" w:rsidP="002F098D">
      <w:pPr>
        <w:rPr>
          <w:rFonts w:ascii="Arial" w:hAnsi="Arial" w:cs="Arial"/>
          <w:b/>
          <w:sz w:val="22"/>
          <w:szCs w:val="20"/>
          <w:u w:val="single"/>
        </w:rPr>
      </w:pPr>
    </w:p>
    <w:p w14:paraId="6EEF1C29" w14:textId="77777777" w:rsidR="002F098D" w:rsidRPr="00CC1FBC" w:rsidRDefault="002F098D" w:rsidP="002F098D">
      <w:pPr>
        <w:rPr>
          <w:rFonts w:ascii="Arial" w:hAnsi="Arial" w:cs="Arial"/>
          <w:b/>
          <w:sz w:val="22"/>
          <w:szCs w:val="20"/>
          <w:u w:val="single"/>
        </w:rPr>
      </w:pPr>
    </w:p>
    <w:p w14:paraId="66183765" w14:textId="41F52474" w:rsidR="002F098D" w:rsidRPr="00CC1FBC" w:rsidRDefault="002F098D" w:rsidP="002F098D">
      <w:pPr>
        <w:outlineLvl w:val="0"/>
        <w:rPr>
          <w:rFonts w:ascii="Arial" w:hAnsi="Arial" w:cs="Arial"/>
          <w:b/>
          <w:sz w:val="22"/>
          <w:szCs w:val="20"/>
          <w:u w:val="single"/>
          <w:lang w:val="fr-BE"/>
        </w:rPr>
      </w:pPr>
      <w:r w:rsidRPr="00724388">
        <w:rPr>
          <w:rFonts w:ascii="Arial" w:hAnsi="Arial" w:cs="Arial"/>
          <w:sz w:val="22"/>
          <w:szCs w:val="20"/>
          <w:u w:val="single"/>
          <w:lang w:val="fr-BE"/>
        </w:rPr>
        <w:t>B) MODALITES DE LA SURVEILLANCE MEDICALE:</w:t>
      </w:r>
      <w:r w:rsidRPr="00CC1FBC">
        <w:rPr>
          <w:rFonts w:ascii="Arial" w:hAnsi="Arial" w:cs="Arial"/>
          <w:b/>
          <w:sz w:val="22"/>
          <w:szCs w:val="20"/>
          <w:u w:val="single"/>
          <w:lang w:val="fr-BE"/>
        </w:rPr>
        <w:t xml:space="preserve"> </w:t>
      </w:r>
    </w:p>
    <w:p w14:paraId="4A120A1D" w14:textId="77777777" w:rsidR="002F098D" w:rsidRPr="00CC1FBC" w:rsidRDefault="002F098D" w:rsidP="002F098D">
      <w:pPr>
        <w:rPr>
          <w:rFonts w:ascii="Arial" w:hAnsi="Arial" w:cs="Arial"/>
          <w:szCs w:val="22"/>
          <w:lang w:val="fr-BE"/>
        </w:rPr>
      </w:pPr>
    </w:p>
    <w:tbl>
      <w:tblPr>
        <w:tblpPr w:leftFromText="141" w:rightFromText="141" w:vertAnchor="text" w:horzAnchor="margin" w:tblpX="140" w:tblpY="195"/>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89"/>
        <w:gridCol w:w="4133"/>
        <w:gridCol w:w="2246"/>
      </w:tblGrid>
      <w:tr w:rsidR="00CC1FBC" w:rsidRPr="00CC1FBC" w14:paraId="3467C03E" w14:textId="77777777" w:rsidTr="00503CAE">
        <w:trPr>
          <w:trHeight w:val="549"/>
        </w:trPr>
        <w:tc>
          <w:tcPr>
            <w:tcW w:w="3189" w:type="dxa"/>
            <w:noWrap/>
            <w:vAlign w:val="center"/>
          </w:tcPr>
          <w:p w14:paraId="311ACE02" w14:textId="77777777" w:rsidR="002F098D" w:rsidRPr="00CC1FBC" w:rsidRDefault="002F098D" w:rsidP="00A43447">
            <w:pPr>
              <w:jc w:val="center"/>
              <w:rPr>
                <w:rFonts w:ascii="Arial" w:hAnsi="Arial" w:cs="Arial"/>
                <w:b/>
                <w:position w:val="6"/>
                <w:sz w:val="18"/>
                <w:szCs w:val="16"/>
                <w:lang w:val="nl-BE"/>
              </w:rPr>
            </w:pPr>
            <w:r w:rsidRPr="00CC1FBC">
              <w:rPr>
                <w:rFonts w:ascii="Arial" w:hAnsi="Arial" w:cs="Arial"/>
                <w:b/>
                <w:position w:val="6"/>
                <w:sz w:val="18"/>
                <w:szCs w:val="16"/>
                <w:lang w:val="nl-BE"/>
              </w:rPr>
              <w:t>ETABLISSEMENT</w:t>
            </w:r>
          </w:p>
        </w:tc>
        <w:tc>
          <w:tcPr>
            <w:tcW w:w="4133" w:type="dxa"/>
            <w:noWrap/>
            <w:vAlign w:val="center"/>
          </w:tcPr>
          <w:p w14:paraId="6C5DE38A" w14:textId="77777777" w:rsidR="002F098D" w:rsidRPr="00CC1FBC" w:rsidRDefault="002F098D" w:rsidP="00A43447">
            <w:pPr>
              <w:jc w:val="center"/>
              <w:rPr>
                <w:rFonts w:ascii="Arial" w:hAnsi="Arial" w:cs="Arial"/>
                <w:b/>
                <w:position w:val="6"/>
                <w:sz w:val="18"/>
                <w:szCs w:val="16"/>
                <w:lang w:val="fr-BE"/>
              </w:rPr>
            </w:pPr>
            <w:r w:rsidRPr="00CC1FBC">
              <w:rPr>
                <w:rFonts w:ascii="Arial" w:hAnsi="Arial" w:cs="Arial"/>
                <w:b/>
                <w:position w:val="6"/>
                <w:sz w:val="18"/>
                <w:szCs w:val="16"/>
                <w:lang w:val="fr-BE"/>
              </w:rPr>
              <w:t xml:space="preserve">TYPE DE POSTE DE TRAVAIL </w:t>
            </w:r>
            <w:r w:rsidRPr="00CC1FBC">
              <w:rPr>
                <w:rFonts w:ascii="Arial" w:hAnsi="Arial" w:cs="Arial"/>
                <w:b/>
                <w:position w:val="6"/>
                <w:sz w:val="18"/>
                <w:szCs w:val="16"/>
                <w:vertAlign w:val="superscript"/>
                <w:lang w:val="fr-BE"/>
              </w:rPr>
              <w:t>(6)</w:t>
            </w:r>
          </w:p>
        </w:tc>
        <w:tc>
          <w:tcPr>
            <w:tcW w:w="2246" w:type="dxa"/>
            <w:noWrap/>
            <w:vAlign w:val="center"/>
          </w:tcPr>
          <w:p w14:paraId="68EF038A" w14:textId="77777777" w:rsidR="002F098D" w:rsidRPr="00CC1FBC" w:rsidRDefault="002F098D" w:rsidP="00A43447">
            <w:pPr>
              <w:jc w:val="center"/>
              <w:rPr>
                <w:rFonts w:ascii="Arial" w:hAnsi="Arial" w:cs="Arial"/>
                <w:b/>
                <w:position w:val="6"/>
                <w:sz w:val="18"/>
                <w:szCs w:val="16"/>
                <w:lang w:val="nl-BE"/>
              </w:rPr>
            </w:pPr>
            <w:r w:rsidRPr="00CC1FBC">
              <w:rPr>
                <w:rFonts w:ascii="Arial" w:hAnsi="Arial" w:cs="Arial"/>
                <w:b/>
                <w:position w:val="6"/>
                <w:sz w:val="18"/>
                <w:szCs w:val="16"/>
                <w:lang w:val="nl-BE"/>
              </w:rPr>
              <w:t>NOMBRE DE TRAVAILLEURS SUIVIS</w:t>
            </w:r>
          </w:p>
        </w:tc>
      </w:tr>
      <w:tr w:rsidR="00CC1FBC" w:rsidRPr="00CC1FBC" w14:paraId="4C78CED1" w14:textId="77777777" w:rsidTr="00503CAE">
        <w:trPr>
          <w:trHeight w:val="549"/>
        </w:trPr>
        <w:tc>
          <w:tcPr>
            <w:tcW w:w="3189" w:type="dxa"/>
            <w:noWrap/>
            <w:vAlign w:val="center"/>
          </w:tcPr>
          <w:p w14:paraId="0B46CEB6"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3674DAD5"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3BFBF87E" w14:textId="77777777" w:rsidR="002F098D" w:rsidRPr="00A43447" w:rsidRDefault="002F098D" w:rsidP="00A43447">
            <w:pPr>
              <w:jc w:val="center"/>
              <w:rPr>
                <w:rFonts w:ascii="Arial" w:hAnsi="Arial" w:cs="Arial"/>
                <w:position w:val="6"/>
                <w:sz w:val="18"/>
                <w:szCs w:val="18"/>
                <w:lang w:val="nl-BE"/>
              </w:rPr>
            </w:pPr>
          </w:p>
        </w:tc>
      </w:tr>
      <w:tr w:rsidR="00CC1FBC" w:rsidRPr="00CC1FBC" w14:paraId="7E076541" w14:textId="77777777" w:rsidTr="00503CAE">
        <w:trPr>
          <w:trHeight w:val="549"/>
        </w:trPr>
        <w:tc>
          <w:tcPr>
            <w:tcW w:w="3189" w:type="dxa"/>
            <w:noWrap/>
            <w:vAlign w:val="center"/>
          </w:tcPr>
          <w:p w14:paraId="51A307FC"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76762323"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2D2EF8B1" w14:textId="77777777" w:rsidR="002F098D" w:rsidRPr="00A43447" w:rsidRDefault="002F098D" w:rsidP="00A43447">
            <w:pPr>
              <w:jc w:val="center"/>
              <w:rPr>
                <w:rFonts w:ascii="Arial" w:hAnsi="Arial" w:cs="Arial"/>
                <w:position w:val="6"/>
                <w:sz w:val="18"/>
                <w:szCs w:val="18"/>
                <w:lang w:val="nl-BE"/>
              </w:rPr>
            </w:pPr>
          </w:p>
        </w:tc>
      </w:tr>
      <w:tr w:rsidR="00CC1FBC" w:rsidRPr="00CC1FBC" w14:paraId="527F92C1" w14:textId="77777777" w:rsidTr="00503CAE">
        <w:trPr>
          <w:trHeight w:val="549"/>
        </w:trPr>
        <w:tc>
          <w:tcPr>
            <w:tcW w:w="3189" w:type="dxa"/>
            <w:noWrap/>
            <w:vAlign w:val="center"/>
          </w:tcPr>
          <w:p w14:paraId="7CC46F56"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16F038D8"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18C18106" w14:textId="77777777" w:rsidR="002F098D" w:rsidRPr="00A43447" w:rsidRDefault="002F098D" w:rsidP="00A43447">
            <w:pPr>
              <w:jc w:val="center"/>
              <w:rPr>
                <w:rFonts w:ascii="Arial" w:hAnsi="Arial" w:cs="Arial"/>
                <w:position w:val="6"/>
                <w:sz w:val="18"/>
                <w:szCs w:val="18"/>
                <w:lang w:val="nl-BE"/>
              </w:rPr>
            </w:pPr>
          </w:p>
        </w:tc>
      </w:tr>
      <w:tr w:rsidR="00CC1FBC" w:rsidRPr="00CC1FBC" w14:paraId="61BD583B" w14:textId="77777777" w:rsidTr="00503CAE">
        <w:trPr>
          <w:trHeight w:val="549"/>
        </w:trPr>
        <w:tc>
          <w:tcPr>
            <w:tcW w:w="3189" w:type="dxa"/>
            <w:noWrap/>
            <w:vAlign w:val="center"/>
          </w:tcPr>
          <w:p w14:paraId="032DCC36"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0EFFDBC8"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089F48ED" w14:textId="77777777" w:rsidR="002F098D" w:rsidRPr="00A43447" w:rsidRDefault="002F098D" w:rsidP="00A43447">
            <w:pPr>
              <w:jc w:val="center"/>
              <w:rPr>
                <w:rFonts w:ascii="Arial" w:hAnsi="Arial" w:cs="Arial"/>
                <w:position w:val="6"/>
                <w:sz w:val="18"/>
                <w:szCs w:val="18"/>
                <w:lang w:val="nl-BE"/>
              </w:rPr>
            </w:pPr>
          </w:p>
        </w:tc>
      </w:tr>
      <w:tr w:rsidR="00CC1FBC" w:rsidRPr="00CC1FBC" w14:paraId="17B1088D" w14:textId="77777777" w:rsidTr="00503CAE">
        <w:trPr>
          <w:trHeight w:val="549"/>
        </w:trPr>
        <w:tc>
          <w:tcPr>
            <w:tcW w:w="3189" w:type="dxa"/>
            <w:noWrap/>
            <w:vAlign w:val="center"/>
          </w:tcPr>
          <w:p w14:paraId="37EEA8C0"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59CC9501"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187D3D9A" w14:textId="77777777" w:rsidR="002F098D" w:rsidRPr="00A43447" w:rsidRDefault="002F098D" w:rsidP="00A43447">
            <w:pPr>
              <w:jc w:val="center"/>
              <w:rPr>
                <w:rFonts w:ascii="Arial" w:hAnsi="Arial" w:cs="Arial"/>
                <w:position w:val="6"/>
                <w:sz w:val="18"/>
                <w:szCs w:val="18"/>
                <w:lang w:val="nl-BE"/>
              </w:rPr>
            </w:pPr>
          </w:p>
        </w:tc>
      </w:tr>
      <w:tr w:rsidR="00CC1FBC" w:rsidRPr="00CC1FBC" w14:paraId="6255CF8E" w14:textId="77777777" w:rsidTr="00503CAE">
        <w:trPr>
          <w:trHeight w:val="549"/>
        </w:trPr>
        <w:tc>
          <w:tcPr>
            <w:tcW w:w="3189" w:type="dxa"/>
            <w:noWrap/>
            <w:vAlign w:val="center"/>
          </w:tcPr>
          <w:p w14:paraId="7DA1C743"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42663E77"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67772F13" w14:textId="77777777" w:rsidR="002F098D" w:rsidRPr="00A43447" w:rsidRDefault="002F098D" w:rsidP="00A43447">
            <w:pPr>
              <w:jc w:val="center"/>
              <w:rPr>
                <w:rFonts w:ascii="Arial" w:hAnsi="Arial" w:cs="Arial"/>
                <w:position w:val="6"/>
                <w:sz w:val="18"/>
                <w:szCs w:val="18"/>
                <w:lang w:val="nl-BE"/>
              </w:rPr>
            </w:pPr>
          </w:p>
        </w:tc>
      </w:tr>
      <w:tr w:rsidR="00CC1FBC" w:rsidRPr="00CC1FBC" w14:paraId="35F86628" w14:textId="77777777" w:rsidTr="00503CAE">
        <w:trPr>
          <w:trHeight w:val="549"/>
        </w:trPr>
        <w:tc>
          <w:tcPr>
            <w:tcW w:w="3189" w:type="dxa"/>
            <w:noWrap/>
            <w:vAlign w:val="center"/>
          </w:tcPr>
          <w:p w14:paraId="11086AC2"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0AF444BC"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57FD92DF" w14:textId="77777777" w:rsidR="002F098D" w:rsidRPr="00A43447" w:rsidRDefault="002F098D" w:rsidP="00A43447">
            <w:pPr>
              <w:jc w:val="center"/>
              <w:rPr>
                <w:rFonts w:ascii="Arial" w:hAnsi="Arial" w:cs="Arial"/>
                <w:position w:val="6"/>
                <w:sz w:val="18"/>
                <w:szCs w:val="18"/>
                <w:lang w:val="nl-BE"/>
              </w:rPr>
            </w:pPr>
          </w:p>
        </w:tc>
      </w:tr>
      <w:tr w:rsidR="00CC1FBC" w:rsidRPr="00CC1FBC" w14:paraId="5D6C086E" w14:textId="77777777" w:rsidTr="00503CAE">
        <w:trPr>
          <w:trHeight w:val="549"/>
        </w:trPr>
        <w:tc>
          <w:tcPr>
            <w:tcW w:w="3189" w:type="dxa"/>
            <w:noWrap/>
            <w:vAlign w:val="center"/>
          </w:tcPr>
          <w:p w14:paraId="1573CAA6"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16320C09"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190484EC" w14:textId="77777777" w:rsidR="002F098D" w:rsidRPr="00A43447" w:rsidRDefault="002F098D" w:rsidP="00A43447">
            <w:pPr>
              <w:jc w:val="center"/>
              <w:rPr>
                <w:rFonts w:ascii="Arial" w:hAnsi="Arial" w:cs="Arial"/>
                <w:position w:val="6"/>
                <w:sz w:val="18"/>
                <w:szCs w:val="18"/>
                <w:lang w:val="nl-BE"/>
              </w:rPr>
            </w:pPr>
          </w:p>
        </w:tc>
      </w:tr>
      <w:tr w:rsidR="00CC1FBC" w:rsidRPr="00CC1FBC" w14:paraId="4A6176A6" w14:textId="77777777" w:rsidTr="00503CAE">
        <w:trPr>
          <w:trHeight w:val="549"/>
        </w:trPr>
        <w:tc>
          <w:tcPr>
            <w:tcW w:w="3189" w:type="dxa"/>
            <w:noWrap/>
            <w:vAlign w:val="center"/>
          </w:tcPr>
          <w:p w14:paraId="148C54BB"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669B4B92"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6EAEFE5F" w14:textId="77777777" w:rsidR="002F098D" w:rsidRPr="00A43447" w:rsidRDefault="002F098D" w:rsidP="00A43447">
            <w:pPr>
              <w:jc w:val="center"/>
              <w:rPr>
                <w:rFonts w:ascii="Arial" w:hAnsi="Arial" w:cs="Arial"/>
                <w:position w:val="6"/>
                <w:sz w:val="18"/>
                <w:szCs w:val="18"/>
                <w:lang w:val="nl-BE"/>
              </w:rPr>
            </w:pPr>
          </w:p>
        </w:tc>
      </w:tr>
      <w:tr w:rsidR="00CC1FBC" w:rsidRPr="00CC1FBC" w14:paraId="4B58D52C" w14:textId="77777777" w:rsidTr="00503CAE">
        <w:trPr>
          <w:trHeight w:val="549"/>
        </w:trPr>
        <w:tc>
          <w:tcPr>
            <w:tcW w:w="3189" w:type="dxa"/>
            <w:noWrap/>
            <w:vAlign w:val="center"/>
          </w:tcPr>
          <w:p w14:paraId="1811AD20"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792B70E6"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12972450" w14:textId="77777777" w:rsidR="002F098D" w:rsidRPr="00A43447" w:rsidRDefault="002F098D" w:rsidP="00A43447">
            <w:pPr>
              <w:jc w:val="center"/>
              <w:rPr>
                <w:rFonts w:ascii="Arial" w:hAnsi="Arial" w:cs="Arial"/>
                <w:position w:val="6"/>
                <w:sz w:val="18"/>
                <w:szCs w:val="18"/>
                <w:lang w:val="nl-BE"/>
              </w:rPr>
            </w:pPr>
          </w:p>
        </w:tc>
      </w:tr>
      <w:tr w:rsidR="00CC1FBC" w:rsidRPr="00CC1FBC" w14:paraId="609B0D6D" w14:textId="77777777" w:rsidTr="00503CAE">
        <w:trPr>
          <w:trHeight w:val="549"/>
        </w:trPr>
        <w:tc>
          <w:tcPr>
            <w:tcW w:w="3189" w:type="dxa"/>
            <w:noWrap/>
            <w:vAlign w:val="center"/>
          </w:tcPr>
          <w:p w14:paraId="29F6D719"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7DA692F3"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7A606F4E" w14:textId="77777777" w:rsidR="002F098D" w:rsidRPr="00A43447" w:rsidRDefault="002F098D" w:rsidP="00A43447">
            <w:pPr>
              <w:jc w:val="center"/>
              <w:rPr>
                <w:rFonts w:ascii="Arial" w:hAnsi="Arial" w:cs="Arial"/>
                <w:position w:val="6"/>
                <w:sz w:val="18"/>
                <w:szCs w:val="18"/>
                <w:lang w:val="nl-BE"/>
              </w:rPr>
            </w:pPr>
          </w:p>
        </w:tc>
      </w:tr>
      <w:tr w:rsidR="00CC1FBC" w:rsidRPr="00CC1FBC" w14:paraId="71CA1545" w14:textId="77777777" w:rsidTr="00503CAE">
        <w:trPr>
          <w:trHeight w:val="549"/>
        </w:trPr>
        <w:tc>
          <w:tcPr>
            <w:tcW w:w="3189" w:type="dxa"/>
            <w:noWrap/>
            <w:vAlign w:val="center"/>
          </w:tcPr>
          <w:p w14:paraId="375F05CF"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536EAFAA"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5855E1F3" w14:textId="77777777" w:rsidR="002F098D" w:rsidRPr="00A43447" w:rsidRDefault="002F098D" w:rsidP="00A43447">
            <w:pPr>
              <w:jc w:val="center"/>
              <w:rPr>
                <w:rFonts w:ascii="Arial" w:hAnsi="Arial" w:cs="Arial"/>
                <w:position w:val="6"/>
                <w:sz w:val="18"/>
                <w:szCs w:val="18"/>
                <w:lang w:val="nl-BE"/>
              </w:rPr>
            </w:pPr>
          </w:p>
        </w:tc>
      </w:tr>
      <w:tr w:rsidR="00CC1FBC" w:rsidRPr="00CC1FBC" w14:paraId="34BDE236" w14:textId="77777777" w:rsidTr="00503CAE">
        <w:trPr>
          <w:trHeight w:val="549"/>
        </w:trPr>
        <w:tc>
          <w:tcPr>
            <w:tcW w:w="3189" w:type="dxa"/>
            <w:noWrap/>
            <w:vAlign w:val="center"/>
          </w:tcPr>
          <w:p w14:paraId="709EEAC7"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1BA1D818"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2AEBD7AD" w14:textId="77777777" w:rsidR="002F098D" w:rsidRPr="00A43447" w:rsidRDefault="002F098D" w:rsidP="00A43447">
            <w:pPr>
              <w:jc w:val="center"/>
              <w:rPr>
                <w:rFonts w:ascii="Arial" w:hAnsi="Arial" w:cs="Arial"/>
                <w:position w:val="6"/>
                <w:sz w:val="18"/>
                <w:szCs w:val="18"/>
                <w:lang w:val="nl-BE"/>
              </w:rPr>
            </w:pPr>
          </w:p>
        </w:tc>
      </w:tr>
      <w:tr w:rsidR="00CC1FBC" w:rsidRPr="00CC1FBC" w14:paraId="518D42F8" w14:textId="77777777" w:rsidTr="00503CAE">
        <w:trPr>
          <w:trHeight w:val="549"/>
        </w:trPr>
        <w:tc>
          <w:tcPr>
            <w:tcW w:w="3189" w:type="dxa"/>
            <w:noWrap/>
            <w:vAlign w:val="center"/>
          </w:tcPr>
          <w:p w14:paraId="739C0DB4"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44C6954C"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115A5576" w14:textId="77777777" w:rsidR="002F098D" w:rsidRPr="00A43447" w:rsidRDefault="002F098D" w:rsidP="00A43447">
            <w:pPr>
              <w:jc w:val="center"/>
              <w:rPr>
                <w:rFonts w:ascii="Arial" w:hAnsi="Arial" w:cs="Arial"/>
                <w:position w:val="6"/>
                <w:sz w:val="18"/>
                <w:szCs w:val="18"/>
                <w:lang w:val="nl-BE"/>
              </w:rPr>
            </w:pPr>
          </w:p>
        </w:tc>
      </w:tr>
      <w:tr w:rsidR="00CC1FBC" w:rsidRPr="00CC1FBC" w14:paraId="409C7CC6" w14:textId="77777777" w:rsidTr="00503CAE">
        <w:trPr>
          <w:trHeight w:val="549"/>
        </w:trPr>
        <w:tc>
          <w:tcPr>
            <w:tcW w:w="3189" w:type="dxa"/>
            <w:noWrap/>
            <w:vAlign w:val="center"/>
          </w:tcPr>
          <w:p w14:paraId="334EF94A"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77BE5383"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5B96BB4E" w14:textId="77777777" w:rsidR="002F098D" w:rsidRPr="00A43447" w:rsidRDefault="002F098D" w:rsidP="00A43447">
            <w:pPr>
              <w:jc w:val="center"/>
              <w:rPr>
                <w:rFonts w:ascii="Arial" w:hAnsi="Arial" w:cs="Arial"/>
                <w:position w:val="6"/>
                <w:sz w:val="18"/>
                <w:szCs w:val="18"/>
                <w:lang w:val="nl-BE"/>
              </w:rPr>
            </w:pPr>
          </w:p>
        </w:tc>
      </w:tr>
      <w:tr w:rsidR="00CC1FBC" w:rsidRPr="00CC1FBC" w14:paraId="071CB927" w14:textId="77777777" w:rsidTr="00503CAE">
        <w:trPr>
          <w:trHeight w:val="549"/>
        </w:trPr>
        <w:tc>
          <w:tcPr>
            <w:tcW w:w="3189" w:type="dxa"/>
            <w:noWrap/>
            <w:vAlign w:val="center"/>
          </w:tcPr>
          <w:p w14:paraId="4E6B7ED0"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0CECC4F6"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724CCB36" w14:textId="77777777" w:rsidR="002F098D" w:rsidRPr="00A43447" w:rsidRDefault="002F098D" w:rsidP="00A43447">
            <w:pPr>
              <w:jc w:val="center"/>
              <w:rPr>
                <w:rFonts w:ascii="Arial" w:hAnsi="Arial" w:cs="Arial"/>
                <w:position w:val="6"/>
                <w:sz w:val="18"/>
                <w:szCs w:val="18"/>
                <w:lang w:val="nl-BE"/>
              </w:rPr>
            </w:pPr>
          </w:p>
        </w:tc>
      </w:tr>
      <w:tr w:rsidR="00CC1FBC" w:rsidRPr="00CC1FBC" w14:paraId="3F1317F8" w14:textId="77777777" w:rsidTr="00503CAE">
        <w:trPr>
          <w:trHeight w:val="549"/>
        </w:trPr>
        <w:tc>
          <w:tcPr>
            <w:tcW w:w="3189" w:type="dxa"/>
            <w:noWrap/>
            <w:vAlign w:val="center"/>
          </w:tcPr>
          <w:p w14:paraId="73F7BB3F"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01D754EE"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3CE1D772" w14:textId="77777777" w:rsidR="002F098D" w:rsidRPr="00A43447" w:rsidRDefault="002F098D" w:rsidP="00A43447">
            <w:pPr>
              <w:jc w:val="center"/>
              <w:rPr>
                <w:rFonts w:ascii="Arial" w:hAnsi="Arial" w:cs="Arial"/>
                <w:position w:val="6"/>
                <w:sz w:val="18"/>
                <w:szCs w:val="18"/>
                <w:lang w:val="nl-BE"/>
              </w:rPr>
            </w:pPr>
          </w:p>
        </w:tc>
      </w:tr>
      <w:tr w:rsidR="00CC1FBC" w:rsidRPr="00CC1FBC" w14:paraId="7A1DF789" w14:textId="77777777" w:rsidTr="00503CAE">
        <w:trPr>
          <w:trHeight w:val="549"/>
        </w:trPr>
        <w:tc>
          <w:tcPr>
            <w:tcW w:w="3189" w:type="dxa"/>
            <w:noWrap/>
            <w:vAlign w:val="center"/>
          </w:tcPr>
          <w:p w14:paraId="5A8B509F"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2DA0C133"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0B20886A" w14:textId="77777777" w:rsidR="002F098D" w:rsidRPr="00A43447" w:rsidRDefault="002F098D" w:rsidP="00A43447">
            <w:pPr>
              <w:jc w:val="center"/>
              <w:rPr>
                <w:rFonts w:ascii="Arial" w:hAnsi="Arial" w:cs="Arial"/>
                <w:position w:val="6"/>
                <w:sz w:val="18"/>
                <w:szCs w:val="18"/>
                <w:lang w:val="nl-BE"/>
              </w:rPr>
            </w:pPr>
          </w:p>
        </w:tc>
      </w:tr>
      <w:tr w:rsidR="00CC1FBC" w:rsidRPr="00CC1FBC" w14:paraId="0778B3B4" w14:textId="77777777" w:rsidTr="00503CAE">
        <w:trPr>
          <w:trHeight w:val="549"/>
        </w:trPr>
        <w:tc>
          <w:tcPr>
            <w:tcW w:w="3189" w:type="dxa"/>
            <w:noWrap/>
            <w:vAlign w:val="center"/>
          </w:tcPr>
          <w:p w14:paraId="6AAE4957"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3B407123"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32412016" w14:textId="77777777" w:rsidR="002F098D" w:rsidRPr="00A43447" w:rsidRDefault="002F098D" w:rsidP="00A43447">
            <w:pPr>
              <w:jc w:val="center"/>
              <w:rPr>
                <w:rFonts w:ascii="Arial" w:hAnsi="Arial" w:cs="Arial"/>
                <w:position w:val="6"/>
                <w:sz w:val="18"/>
                <w:szCs w:val="18"/>
                <w:lang w:val="nl-BE"/>
              </w:rPr>
            </w:pPr>
          </w:p>
        </w:tc>
      </w:tr>
      <w:tr w:rsidR="00CC1FBC" w:rsidRPr="00CC1FBC" w14:paraId="2A9AED4C" w14:textId="77777777" w:rsidTr="00503CAE">
        <w:trPr>
          <w:trHeight w:val="549"/>
        </w:trPr>
        <w:tc>
          <w:tcPr>
            <w:tcW w:w="3189" w:type="dxa"/>
            <w:noWrap/>
            <w:vAlign w:val="center"/>
          </w:tcPr>
          <w:p w14:paraId="3C92AD59"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62110892"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4282AFB1" w14:textId="77777777" w:rsidR="002F098D" w:rsidRPr="00A43447" w:rsidRDefault="002F098D" w:rsidP="00A43447">
            <w:pPr>
              <w:jc w:val="center"/>
              <w:rPr>
                <w:rFonts w:ascii="Arial" w:hAnsi="Arial" w:cs="Arial"/>
                <w:position w:val="6"/>
                <w:sz w:val="18"/>
                <w:szCs w:val="18"/>
                <w:lang w:val="nl-BE"/>
              </w:rPr>
            </w:pPr>
          </w:p>
        </w:tc>
      </w:tr>
      <w:tr w:rsidR="00CC1FBC" w:rsidRPr="00CC1FBC" w14:paraId="1226AC4F" w14:textId="77777777" w:rsidTr="00503CAE">
        <w:trPr>
          <w:trHeight w:val="549"/>
        </w:trPr>
        <w:tc>
          <w:tcPr>
            <w:tcW w:w="3189" w:type="dxa"/>
            <w:noWrap/>
            <w:vAlign w:val="center"/>
          </w:tcPr>
          <w:p w14:paraId="148E47D7"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3166C4AB"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4E93AB7D" w14:textId="77777777" w:rsidR="002F098D" w:rsidRPr="00A43447" w:rsidRDefault="002F098D" w:rsidP="00A43447">
            <w:pPr>
              <w:jc w:val="center"/>
              <w:rPr>
                <w:rFonts w:ascii="Arial" w:hAnsi="Arial" w:cs="Arial"/>
                <w:position w:val="6"/>
                <w:sz w:val="18"/>
                <w:szCs w:val="18"/>
                <w:lang w:val="nl-BE"/>
              </w:rPr>
            </w:pPr>
          </w:p>
        </w:tc>
      </w:tr>
    </w:tbl>
    <w:p w14:paraId="70AD1AA1" w14:textId="77777777" w:rsidR="002F098D" w:rsidRPr="0008115F" w:rsidRDefault="002F098D" w:rsidP="002F098D">
      <w:pPr>
        <w:jc w:val="both"/>
        <w:rPr>
          <w:rFonts w:ascii="Arial" w:hAnsi="Arial" w:cs="Arial"/>
          <w:sz w:val="16"/>
          <w:szCs w:val="16"/>
          <w:lang w:val="nl-BE"/>
        </w:rPr>
      </w:pPr>
    </w:p>
    <w:p w14:paraId="255E6915" w14:textId="77777777" w:rsidR="0008115F" w:rsidRDefault="0008115F" w:rsidP="002F098D">
      <w:pPr>
        <w:jc w:val="both"/>
        <w:rPr>
          <w:rFonts w:ascii="Arial" w:hAnsi="Arial" w:cs="Arial"/>
          <w:sz w:val="18"/>
          <w:szCs w:val="16"/>
          <w:lang w:val="fr-BE"/>
        </w:rPr>
      </w:pPr>
    </w:p>
    <w:p w14:paraId="3BE37AB7" w14:textId="77777777" w:rsidR="002F098D" w:rsidRPr="0008115F" w:rsidRDefault="002F098D" w:rsidP="002F098D">
      <w:pPr>
        <w:jc w:val="both"/>
        <w:rPr>
          <w:rFonts w:ascii="Arial" w:hAnsi="Arial" w:cs="Arial"/>
          <w:sz w:val="18"/>
          <w:szCs w:val="16"/>
          <w:lang w:val="fr-BE"/>
        </w:rPr>
      </w:pPr>
      <w:r w:rsidRPr="0008115F">
        <w:rPr>
          <w:rFonts w:ascii="Arial" w:hAnsi="Arial" w:cs="Arial"/>
          <w:sz w:val="18"/>
          <w:szCs w:val="16"/>
          <w:lang w:val="fr-BE"/>
        </w:rPr>
        <w:t>(6) Eventuellement nom du service/département/…, du moment que les risques RI y soient les mêmes pour les différents postes de travail qui en font partie.</w:t>
      </w:r>
    </w:p>
    <w:p w14:paraId="4CC7C700" w14:textId="77777777" w:rsidR="00724388" w:rsidRDefault="00724388" w:rsidP="002F098D">
      <w:pPr>
        <w:jc w:val="both"/>
        <w:rPr>
          <w:rFonts w:ascii="Arial" w:hAnsi="Arial" w:cs="Arial"/>
          <w:b/>
          <w:szCs w:val="22"/>
          <w:lang w:val="fr-BE"/>
        </w:rPr>
      </w:pPr>
    </w:p>
    <w:p w14:paraId="6CB98CE0" w14:textId="77777777" w:rsidR="0008115F" w:rsidRDefault="0008115F" w:rsidP="002F098D">
      <w:pPr>
        <w:jc w:val="both"/>
        <w:rPr>
          <w:rFonts w:ascii="Arial" w:hAnsi="Arial" w:cs="Arial"/>
          <w:b/>
          <w:szCs w:val="22"/>
          <w:lang w:val="fr-BE"/>
        </w:rPr>
      </w:pPr>
    </w:p>
    <w:p w14:paraId="1E25DEA9" w14:textId="77777777" w:rsidR="00D04468" w:rsidRDefault="00D04468" w:rsidP="002F098D">
      <w:pPr>
        <w:jc w:val="both"/>
        <w:rPr>
          <w:rFonts w:ascii="Arial" w:hAnsi="Arial" w:cs="Arial"/>
          <w:b/>
          <w:szCs w:val="22"/>
          <w:lang w:val="fr-BE"/>
        </w:rPr>
      </w:pPr>
    </w:p>
    <w:p w14:paraId="6DDCE9B4" w14:textId="77777777" w:rsidR="002F098D" w:rsidRPr="00CC1FBC"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6"/>
          <w:lang w:val="fr-BE"/>
        </w:rPr>
      </w:pPr>
    </w:p>
    <w:p w14:paraId="4EFE8A10"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outlineLvl w:val="0"/>
        <w:rPr>
          <w:rFonts w:ascii="Arial" w:hAnsi="Arial" w:cs="Arial"/>
          <w:sz w:val="18"/>
          <w:szCs w:val="18"/>
        </w:rPr>
      </w:pPr>
      <w:r w:rsidRPr="00E26767">
        <w:rPr>
          <w:rFonts w:ascii="Arial" w:hAnsi="Arial" w:cs="Arial"/>
          <w:sz w:val="18"/>
          <w:szCs w:val="18"/>
        </w:rPr>
        <w:t xml:space="preserve">CONTENU </w:t>
      </w:r>
      <w:r w:rsidRPr="00E26767">
        <w:rPr>
          <w:rFonts w:ascii="Arial" w:hAnsi="Arial" w:cs="Arial"/>
          <w:sz w:val="18"/>
          <w:szCs w:val="18"/>
          <w:vertAlign w:val="superscript"/>
        </w:rPr>
        <w:t>(7)</w:t>
      </w:r>
      <w:r w:rsidRPr="00E26767">
        <w:rPr>
          <w:rFonts w:ascii="Arial" w:hAnsi="Arial" w:cs="Arial"/>
          <w:sz w:val="18"/>
          <w:szCs w:val="18"/>
        </w:rPr>
        <w:t xml:space="preserve"> ET FREQUENCE DES EXAMENS MEDICAUX DES PERSONNES  PROFESSIONNELLEMENT EXPOSEES:</w:t>
      </w:r>
    </w:p>
    <w:p w14:paraId="16036267" w14:textId="1B58AFF6" w:rsidR="002F098D" w:rsidRPr="00E26767" w:rsidRDefault="00503CAE" w:rsidP="00503CAE">
      <w:pPr>
        <w:pBdr>
          <w:top w:val="single" w:sz="4" w:space="0" w:color="808080"/>
          <w:left w:val="single" w:sz="4" w:space="1" w:color="808080"/>
          <w:bottom w:val="single" w:sz="4" w:space="31" w:color="808080"/>
          <w:right w:val="single" w:sz="4" w:space="1" w:color="808080"/>
        </w:pBdr>
        <w:tabs>
          <w:tab w:val="left" w:pos="1650"/>
        </w:tabs>
        <w:rPr>
          <w:rFonts w:ascii="Arial" w:hAnsi="Arial" w:cs="Arial"/>
          <w:sz w:val="18"/>
          <w:szCs w:val="18"/>
        </w:rPr>
      </w:pPr>
      <w:r>
        <w:rPr>
          <w:rFonts w:ascii="Arial" w:hAnsi="Arial" w:cs="Arial"/>
          <w:sz w:val="18"/>
          <w:szCs w:val="18"/>
        </w:rPr>
        <w:tab/>
      </w:r>
    </w:p>
    <w:p w14:paraId="1AE2D40D"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0AEDA6E8"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5A28BDE3"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6809A2BA"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54B49DAC"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3011C31A"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34767A56"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4040106E"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74C327F8"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7DE15764"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48E292BC"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3724166E"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7E7D5585"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2946CE2C"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1C603565"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31ED1B24"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7036F770"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b/>
          <w:sz w:val="18"/>
          <w:szCs w:val="18"/>
        </w:rPr>
      </w:pPr>
    </w:p>
    <w:p w14:paraId="07BF68D8"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outlineLvl w:val="0"/>
        <w:rPr>
          <w:rFonts w:ascii="Arial" w:hAnsi="Arial" w:cs="Arial"/>
          <w:sz w:val="18"/>
          <w:szCs w:val="18"/>
        </w:rPr>
      </w:pPr>
      <w:r w:rsidRPr="00E26767">
        <w:rPr>
          <w:rFonts w:ascii="Arial" w:hAnsi="Arial" w:cs="Arial"/>
          <w:sz w:val="18"/>
          <w:szCs w:val="18"/>
        </w:rPr>
        <w:t xml:space="preserve">CONTENU </w:t>
      </w:r>
      <w:r w:rsidRPr="00E26767">
        <w:rPr>
          <w:rFonts w:ascii="Arial" w:hAnsi="Arial" w:cs="Arial"/>
          <w:sz w:val="18"/>
          <w:szCs w:val="18"/>
          <w:vertAlign w:val="superscript"/>
        </w:rPr>
        <w:t>(8)</w:t>
      </w:r>
      <w:r w:rsidRPr="00E26767">
        <w:rPr>
          <w:rFonts w:ascii="Arial" w:hAnsi="Arial" w:cs="Arial"/>
          <w:sz w:val="18"/>
          <w:szCs w:val="18"/>
        </w:rPr>
        <w:t xml:space="preserve">  ET FREQUENCE DES VISITES AUX POSTES DE TRAVAIL:</w:t>
      </w:r>
    </w:p>
    <w:p w14:paraId="5525E256"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2968DC1A"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36D0A9A3"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7E08A408"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2C89D499"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3EADB7A4"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296AE20D" w14:textId="77777777" w:rsidR="002F098D"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745ECEBD" w14:textId="77777777" w:rsidR="00865EB0" w:rsidRDefault="00865EB0"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742E2B68" w14:textId="77777777" w:rsidR="00865EB0" w:rsidRPr="00E26767" w:rsidRDefault="00865EB0"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046ECD8A"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29CFDF2E"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26B1BC75"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0B9798B1"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51C97D04"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39CDDD91"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29B9D8B9"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r w:rsidRPr="00E26767">
        <w:rPr>
          <w:rFonts w:ascii="Arial" w:hAnsi="Arial" w:cs="Arial"/>
          <w:sz w:val="18"/>
          <w:szCs w:val="18"/>
        </w:rPr>
        <w:t xml:space="preserve">DIFFICULTES ET PROBLEMES RENCONTRES DANS L’EXERCICE DE LA SURVEILLANCE MEDICALE DES PERSONNES PROFESSIONNELLEMENT EXPOSEES </w:t>
      </w:r>
      <w:r w:rsidRPr="00E26767">
        <w:rPr>
          <w:rFonts w:ascii="Arial" w:hAnsi="Arial" w:cs="Arial"/>
          <w:sz w:val="18"/>
          <w:szCs w:val="18"/>
          <w:vertAlign w:val="superscript"/>
        </w:rPr>
        <w:t>(9)</w:t>
      </w:r>
      <w:r w:rsidRPr="00E26767">
        <w:rPr>
          <w:rFonts w:ascii="Arial" w:hAnsi="Arial" w:cs="Arial"/>
          <w:sz w:val="18"/>
          <w:szCs w:val="18"/>
        </w:rPr>
        <w:t>:</w:t>
      </w:r>
    </w:p>
    <w:p w14:paraId="59BBEAE7"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jc w:val="both"/>
        <w:rPr>
          <w:rFonts w:ascii="Arial" w:hAnsi="Arial" w:cs="Arial"/>
          <w:sz w:val="18"/>
          <w:szCs w:val="18"/>
        </w:rPr>
      </w:pPr>
    </w:p>
    <w:p w14:paraId="192F7484" w14:textId="77777777" w:rsidR="002F098D" w:rsidRPr="00E26767" w:rsidRDefault="002F098D" w:rsidP="00C034CA">
      <w:pPr>
        <w:pBdr>
          <w:top w:val="single" w:sz="4" w:space="0" w:color="808080"/>
          <w:left w:val="single" w:sz="4" w:space="1" w:color="808080"/>
          <w:bottom w:val="single" w:sz="4" w:space="31" w:color="808080"/>
          <w:right w:val="single" w:sz="4" w:space="1" w:color="808080"/>
        </w:pBdr>
        <w:ind w:firstLine="708"/>
        <w:rPr>
          <w:rFonts w:ascii="Arial" w:hAnsi="Arial" w:cs="Arial"/>
          <w:sz w:val="18"/>
          <w:szCs w:val="18"/>
        </w:rPr>
      </w:pPr>
    </w:p>
    <w:p w14:paraId="4C95A233" w14:textId="77777777" w:rsidR="002F098D" w:rsidRPr="00E26767" w:rsidRDefault="002F098D" w:rsidP="00C034CA">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237C6BDA" w14:textId="77777777" w:rsidR="002F098D" w:rsidRPr="00E26767" w:rsidRDefault="002F098D" w:rsidP="00C034CA">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77423E31" w14:textId="77777777" w:rsidR="002F098D" w:rsidRPr="00E26767" w:rsidRDefault="002F098D" w:rsidP="00C034CA">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4358E040" w14:textId="77777777" w:rsidR="002F098D" w:rsidRPr="00E26767" w:rsidRDefault="002F098D" w:rsidP="00C034CA">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439FDA3B" w14:textId="77777777" w:rsidR="002F098D" w:rsidRPr="00E26767" w:rsidRDefault="002F098D" w:rsidP="00C034CA">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6683E13F" w14:textId="77777777" w:rsidR="002F098D" w:rsidRPr="00E26767" w:rsidRDefault="002F098D" w:rsidP="00C034CA">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6C652997" w14:textId="77777777" w:rsidR="002F098D" w:rsidRPr="00E26767" w:rsidRDefault="002F098D" w:rsidP="00C034CA">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7FF981C9" w14:textId="77777777" w:rsidR="002F098D" w:rsidRPr="00E26767" w:rsidRDefault="002F098D" w:rsidP="00C034CA">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21F4E6A5" w14:textId="77777777" w:rsidR="002F098D" w:rsidRPr="00E26767" w:rsidRDefault="002F098D" w:rsidP="00C034CA">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4B410DB3" w14:textId="22E9A952" w:rsidR="002F098D" w:rsidRPr="00C034CA" w:rsidRDefault="0000729B" w:rsidP="0000729B">
      <w:pPr>
        <w:pBdr>
          <w:top w:val="single" w:sz="4" w:space="0" w:color="808080"/>
          <w:left w:val="single" w:sz="4" w:space="1" w:color="808080"/>
          <w:bottom w:val="single" w:sz="4" w:space="31" w:color="808080"/>
          <w:right w:val="single" w:sz="4" w:space="1" w:color="808080"/>
        </w:pBdr>
        <w:tabs>
          <w:tab w:val="left" w:pos="7470"/>
        </w:tabs>
        <w:rPr>
          <w:rFonts w:ascii="Arial" w:hAnsi="Arial" w:cs="Arial"/>
          <w:sz w:val="20"/>
          <w:szCs w:val="20"/>
        </w:rPr>
      </w:pPr>
      <w:r>
        <w:rPr>
          <w:rFonts w:ascii="Arial" w:hAnsi="Arial" w:cs="Arial"/>
          <w:sz w:val="20"/>
          <w:szCs w:val="20"/>
        </w:rPr>
        <w:tab/>
      </w:r>
    </w:p>
    <w:p w14:paraId="19B769FD" w14:textId="77777777" w:rsidR="002F098D" w:rsidRPr="00CC1FBC" w:rsidRDefault="002F098D" w:rsidP="002F098D">
      <w:pPr>
        <w:jc w:val="both"/>
        <w:rPr>
          <w:rFonts w:ascii="Arial" w:hAnsi="Arial" w:cs="Arial"/>
          <w:sz w:val="18"/>
          <w:szCs w:val="16"/>
        </w:rPr>
      </w:pPr>
    </w:p>
    <w:p w14:paraId="2C69E035" w14:textId="77777777" w:rsidR="002F098D" w:rsidRPr="00CC1FBC" w:rsidRDefault="002F098D" w:rsidP="002F098D">
      <w:pPr>
        <w:jc w:val="both"/>
        <w:rPr>
          <w:rFonts w:ascii="Arial" w:hAnsi="Arial" w:cs="Arial"/>
          <w:sz w:val="18"/>
          <w:szCs w:val="16"/>
        </w:rPr>
      </w:pPr>
      <w:r w:rsidRPr="00CC1FBC">
        <w:rPr>
          <w:rFonts w:ascii="Arial" w:hAnsi="Arial" w:cs="Arial"/>
          <w:sz w:val="18"/>
          <w:szCs w:val="16"/>
        </w:rPr>
        <w:t xml:space="preserve">(7) Préciser si les aspects suivants sont abordés: anamnèse médicale sur la période précédente, questionnement sur d’éventuels traitements médicaux irradiants, examen clinique dont examens ciblés en fonction de l’exposition aux rayonnements ionisants, analyses biométriques dont celles spécifiques en fonction du poste de travail, information/conseil pour améliorer la protection contre les radiations ionisantes, questionnement/information sur le thème grossesse et rayonnements ionisants, discussions des doses obtenues sur l’année écoulée, …? </w:t>
      </w:r>
    </w:p>
    <w:p w14:paraId="74CB2E29" w14:textId="77777777" w:rsidR="002F098D" w:rsidRPr="00CC1FBC" w:rsidRDefault="002F098D" w:rsidP="002F098D">
      <w:pPr>
        <w:jc w:val="both"/>
        <w:rPr>
          <w:rFonts w:ascii="Arial" w:hAnsi="Arial" w:cs="Arial"/>
          <w:sz w:val="18"/>
          <w:szCs w:val="16"/>
        </w:rPr>
      </w:pPr>
    </w:p>
    <w:p w14:paraId="31B6E417" w14:textId="77777777" w:rsidR="002F098D" w:rsidRPr="00CC1FBC" w:rsidRDefault="002F098D" w:rsidP="002F098D">
      <w:pPr>
        <w:jc w:val="both"/>
        <w:rPr>
          <w:rFonts w:ascii="Arial" w:hAnsi="Arial" w:cs="Arial"/>
          <w:sz w:val="18"/>
          <w:szCs w:val="16"/>
        </w:rPr>
      </w:pPr>
      <w:r w:rsidRPr="00CC1FBC">
        <w:rPr>
          <w:rFonts w:ascii="Arial" w:hAnsi="Arial" w:cs="Arial"/>
          <w:sz w:val="18"/>
          <w:szCs w:val="16"/>
        </w:rPr>
        <w:t>(8) Comment se déroulent ces visites? Se déroulent-elles en collaboration avec d’autres responsables? Quels sont les aspects  importants abordés lors de ces visites? Quel est le contenu des échanges avec les travailleurs lors de ces visites?</w:t>
      </w:r>
    </w:p>
    <w:p w14:paraId="5059104F" w14:textId="77777777" w:rsidR="002F098D" w:rsidRPr="00CC1FBC" w:rsidRDefault="002F098D" w:rsidP="002F098D">
      <w:pPr>
        <w:rPr>
          <w:rFonts w:ascii="Arial" w:hAnsi="Arial" w:cs="Arial"/>
          <w:sz w:val="18"/>
          <w:szCs w:val="16"/>
        </w:rPr>
      </w:pPr>
    </w:p>
    <w:p w14:paraId="03D38B42" w14:textId="77777777" w:rsidR="002F098D" w:rsidRPr="00CC1FBC" w:rsidRDefault="002F098D" w:rsidP="002F098D">
      <w:pPr>
        <w:jc w:val="both"/>
        <w:rPr>
          <w:rFonts w:ascii="Arial" w:hAnsi="Arial" w:cs="Arial"/>
          <w:sz w:val="18"/>
          <w:szCs w:val="16"/>
        </w:rPr>
      </w:pPr>
      <w:r w:rsidRPr="00CC1FBC">
        <w:rPr>
          <w:rFonts w:ascii="Arial" w:hAnsi="Arial" w:cs="Arial"/>
          <w:sz w:val="18"/>
          <w:szCs w:val="16"/>
        </w:rPr>
        <w:t>(9) - Situations/problèmes de santé liés ou pas au poste de travail qui ont nécessité un écartement temporaire/définitif, une déclaration au fond des maladies professionnelles, …;</w:t>
      </w:r>
    </w:p>
    <w:p w14:paraId="65920D4F" w14:textId="77777777" w:rsidR="002F098D" w:rsidRPr="00CC1FBC" w:rsidRDefault="002F098D" w:rsidP="002F098D">
      <w:pPr>
        <w:jc w:val="both"/>
        <w:rPr>
          <w:rFonts w:ascii="Arial" w:hAnsi="Arial" w:cs="Arial"/>
          <w:sz w:val="18"/>
          <w:szCs w:val="16"/>
        </w:rPr>
      </w:pPr>
      <w:r w:rsidRPr="00CC1FBC">
        <w:rPr>
          <w:rFonts w:ascii="Arial" w:hAnsi="Arial" w:cs="Arial"/>
          <w:sz w:val="18"/>
          <w:szCs w:val="16"/>
        </w:rPr>
        <w:t>- Problème d’absentéisme lors des convocations aux examens médicaux;</w:t>
      </w:r>
    </w:p>
    <w:p w14:paraId="2F158197" w14:textId="77777777" w:rsidR="002F098D" w:rsidRPr="00CC1FBC" w:rsidRDefault="002F098D" w:rsidP="002F098D">
      <w:pPr>
        <w:jc w:val="both"/>
        <w:rPr>
          <w:rFonts w:ascii="Arial" w:hAnsi="Arial" w:cs="Arial"/>
          <w:sz w:val="18"/>
          <w:szCs w:val="16"/>
        </w:rPr>
      </w:pPr>
      <w:r w:rsidRPr="00CC1FBC">
        <w:rPr>
          <w:rFonts w:ascii="Arial" w:hAnsi="Arial" w:cs="Arial"/>
          <w:sz w:val="18"/>
          <w:szCs w:val="16"/>
        </w:rPr>
        <w:t>- Négligence vis-à-vis des consignes de radioprotection, de port correct des dosimètres ou de remise régulière de ceux-ci;</w:t>
      </w:r>
    </w:p>
    <w:p w14:paraId="25CD0BD5" w14:textId="2A4433A3" w:rsidR="001A0E4B" w:rsidRPr="00865EB0" w:rsidRDefault="002F098D" w:rsidP="00865EB0">
      <w:pPr>
        <w:jc w:val="both"/>
        <w:rPr>
          <w:rFonts w:ascii="Arial" w:hAnsi="Arial" w:cs="Arial"/>
          <w:sz w:val="18"/>
          <w:szCs w:val="16"/>
          <w:lang w:val="fr-BE"/>
        </w:rPr>
      </w:pPr>
      <w:r w:rsidRPr="00CC1FBC">
        <w:rPr>
          <w:rFonts w:ascii="Arial" w:hAnsi="Arial" w:cs="Arial"/>
          <w:sz w:val="18"/>
          <w:szCs w:val="16"/>
          <w:lang w:val="fr-BE"/>
        </w:rPr>
        <w:t>- …</w:t>
      </w:r>
    </w:p>
    <w:p w14:paraId="5D078D23" w14:textId="77777777" w:rsidR="002F098D" w:rsidRPr="00724388" w:rsidRDefault="002F098D" w:rsidP="002F098D">
      <w:pPr>
        <w:outlineLvl w:val="0"/>
        <w:rPr>
          <w:rFonts w:ascii="Arial" w:hAnsi="Arial" w:cs="Arial"/>
          <w:sz w:val="22"/>
          <w:szCs w:val="20"/>
          <w:u w:val="single"/>
          <w:lang w:val="fr-BE"/>
        </w:rPr>
      </w:pPr>
      <w:r w:rsidRPr="00724388">
        <w:rPr>
          <w:rFonts w:ascii="Arial" w:hAnsi="Arial" w:cs="Arial"/>
          <w:sz w:val="22"/>
          <w:szCs w:val="20"/>
          <w:u w:val="single"/>
          <w:lang w:val="fr-BE"/>
        </w:rPr>
        <w:t>C) ANALYSE PERSONNELLE DE LA DOSIMETRIE DES TRAVAILLEURS SUIVIS (10):</w:t>
      </w:r>
    </w:p>
    <w:p w14:paraId="05BE61F8" w14:textId="77777777" w:rsidR="002F098D" w:rsidRPr="00CC1FBC" w:rsidRDefault="002F098D" w:rsidP="002F098D">
      <w:pPr>
        <w:rPr>
          <w:rFonts w:ascii="Arial" w:hAnsi="Arial" w:cs="Arial"/>
          <w:b/>
          <w:szCs w:val="22"/>
        </w:rPr>
      </w:pPr>
    </w:p>
    <w:p w14:paraId="33E1403E" w14:textId="77777777" w:rsidR="00443ADD" w:rsidRDefault="00443ADD" w:rsidP="00C0433B">
      <w:pPr>
        <w:ind w:firstLine="142"/>
        <w:outlineLvl w:val="0"/>
        <w:rPr>
          <w:rFonts w:ascii="Arial" w:hAnsi="Arial" w:cs="Arial"/>
          <w:b/>
          <w:sz w:val="18"/>
          <w:szCs w:val="16"/>
        </w:rPr>
      </w:pPr>
    </w:p>
    <w:p w14:paraId="7F7EC281" w14:textId="77777777" w:rsidR="00C0433B" w:rsidRPr="00CC1FBC" w:rsidRDefault="00C0433B" w:rsidP="001E675C">
      <w:pPr>
        <w:outlineLvl w:val="0"/>
        <w:rPr>
          <w:rFonts w:ascii="Arial" w:hAnsi="Arial" w:cs="Arial"/>
          <w:b/>
          <w:sz w:val="18"/>
          <w:szCs w:val="16"/>
        </w:rPr>
      </w:pPr>
      <w:r w:rsidRPr="00CC1FBC">
        <w:rPr>
          <w:rFonts w:ascii="Arial" w:hAnsi="Arial" w:cs="Arial"/>
          <w:b/>
          <w:sz w:val="18"/>
          <w:szCs w:val="16"/>
        </w:rPr>
        <w:t>ETABLISSEMENT:</w:t>
      </w:r>
    </w:p>
    <w:p w14:paraId="3CF8C45A" w14:textId="77777777" w:rsidR="00C0433B" w:rsidRDefault="00C0433B" w:rsidP="001E675C">
      <w:pPr>
        <w:rPr>
          <w:rFonts w:ascii="Arial" w:hAnsi="Arial" w:cs="Arial"/>
          <w:b/>
          <w:sz w:val="18"/>
          <w:szCs w:val="16"/>
        </w:rPr>
      </w:pPr>
    </w:p>
    <w:p w14:paraId="2E918358" w14:textId="77777777" w:rsidR="00C0433B" w:rsidRDefault="00C0433B" w:rsidP="00C0433B">
      <w:pPr>
        <w:ind w:firstLine="142"/>
        <w:rPr>
          <w:rFonts w:ascii="Arial" w:hAnsi="Arial" w:cs="Arial"/>
          <w:b/>
          <w:sz w:val="18"/>
          <w:szCs w:val="16"/>
        </w:rPr>
      </w:pPr>
    </w:p>
    <w:p w14:paraId="1F6887DC" w14:textId="77777777" w:rsidR="00C0433B" w:rsidRPr="00CC1FBC" w:rsidRDefault="00C0433B" w:rsidP="00C0433B">
      <w:pPr>
        <w:ind w:firstLine="142"/>
        <w:rPr>
          <w:rFonts w:ascii="Arial" w:hAnsi="Arial" w:cs="Arial"/>
          <w:b/>
          <w:sz w:val="18"/>
          <w:szCs w:val="16"/>
        </w:rPr>
      </w:pPr>
    </w:p>
    <w:p w14:paraId="0830C1F1" w14:textId="77777777" w:rsidR="00C0433B" w:rsidRDefault="00C0433B" w:rsidP="001E675C">
      <w:pPr>
        <w:outlineLvl w:val="0"/>
        <w:rPr>
          <w:rFonts w:ascii="Arial" w:hAnsi="Arial" w:cs="Arial"/>
          <w:b/>
          <w:sz w:val="18"/>
          <w:szCs w:val="16"/>
        </w:rPr>
      </w:pPr>
      <w:r w:rsidRPr="00CC1FBC">
        <w:rPr>
          <w:rFonts w:ascii="Arial" w:hAnsi="Arial" w:cs="Arial"/>
          <w:b/>
          <w:sz w:val="18"/>
          <w:szCs w:val="16"/>
        </w:rPr>
        <w:t>TYPE DE POSTE DE TRAVAIL:</w:t>
      </w:r>
    </w:p>
    <w:p w14:paraId="5053876A" w14:textId="77777777" w:rsidR="00A619EB" w:rsidRPr="00CC1FBC" w:rsidRDefault="00A619EB" w:rsidP="00C0433B">
      <w:pPr>
        <w:ind w:firstLine="142"/>
        <w:outlineLvl w:val="0"/>
        <w:rPr>
          <w:rFonts w:ascii="Arial" w:hAnsi="Arial" w:cs="Arial"/>
          <w:b/>
          <w:sz w:val="18"/>
          <w:szCs w:val="16"/>
        </w:rPr>
      </w:pPr>
    </w:p>
    <w:p w14:paraId="2F32C0F1" w14:textId="77777777" w:rsidR="002F098D" w:rsidRPr="00CC1FBC" w:rsidRDefault="002F098D" w:rsidP="00C0433B">
      <w:pPr>
        <w:ind w:left="142"/>
        <w:rPr>
          <w:rFonts w:ascii="Arial" w:hAnsi="Arial" w:cs="Arial"/>
          <w:sz w:val="28"/>
        </w:rPr>
      </w:pPr>
    </w:p>
    <w:tbl>
      <w:tblPr>
        <w:tblW w:w="0" w:type="auto"/>
        <w:jc w:val="center"/>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00"/>
        <w:gridCol w:w="1179"/>
        <w:gridCol w:w="1183"/>
        <w:gridCol w:w="1233"/>
        <w:gridCol w:w="1179"/>
        <w:gridCol w:w="1179"/>
        <w:gridCol w:w="1190"/>
      </w:tblGrid>
      <w:tr w:rsidR="00CC1FBC" w:rsidRPr="00870DB2" w14:paraId="23A41E73" w14:textId="77777777" w:rsidTr="00870DB2">
        <w:trPr>
          <w:cantSplit/>
          <w:trHeight w:val="799"/>
          <w:jc w:val="center"/>
        </w:trPr>
        <w:tc>
          <w:tcPr>
            <w:tcW w:w="2400" w:type="dxa"/>
            <w:vMerge w:val="restart"/>
            <w:noWrap/>
            <w:vAlign w:val="center"/>
          </w:tcPr>
          <w:p w14:paraId="49209E37" w14:textId="77777777" w:rsidR="002F098D" w:rsidRPr="00870DB2" w:rsidRDefault="002F098D" w:rsidP="00016C41">
            <w:pPr>
              <w:pStyle w:val="En-tte"/>
              <w:jc w:val="center"/>
              <w:rPr>
                <w:rFonts w:ascii="Arial" w:hAnsi="Arial" w:cs="Arial"/>
                <w:sz w:val="18"/>
                <w:szCs w:val="18"/>
                <w:lang w:val="nl-BE"/>
              </w:rPr>
            </w:pPr>
            <w:r w:rsidRPr="00870DB2">
              <w:rPr>
                <w:rFonts w:ascii="Arial" w:hAnsi="Arial" w:cs="Arial"/>
                <w:sz w:val="18"/>
                <w:szCs w:val="18"/>
                <w:lang w:val="nl-BE"/>
              </w:rPr>
              <w:t xml:space="preserve">DESCRIPTION RECAPITULATIVE </w:t>
            </w:r>
            <w:r w:rsidRPr="00870DB2">
              <w:rPr>
                <w:rFonts w:ascii="Arial" w:hAnsi="Arial" w:cs="Arial"/>
                <w:sz w:val="18"/>
                <w:szCs w:val="18"/>
                <w:vertAlign w:val="superscript"/>
                <w:lang w:val="nl-BE"/>
              </w:rPr>
              <w:t>(11)</w:t>
            </w:r>
          </w:p>
        </w:tc>
        <w:tc>
          <w:tcPr>
            <w:tcW w:w="1179" w:type="dxa"/>
            <w:noWrap/>
            <w:vAlign w:val="center"/>
          </w:tcPr>
          <w:p w14:paraId="03627475" w14:textId="77777777" w:rsidR="002F098D" w:rsidRPr="00870DB2" w:rsidRDefault="002F098D" w:rsidP="00016C41">
            <w:pPr>
              <w:jc w:val="center"/>
              <w:rPr>
                <w:rFonts w:ascii="Arial" w:hAnsi="Arial" w:cs="Arial"/>
                <w:sz w:val="18"/>
                <w:szCs w:val="18"/>
                <w:lang w:val="nl-BE"/>
              </w:rPr>
            </w:pPr>
            <w:r w:rsidRPr="00870DB2">
              <w:rPr>
                <w:rFonts w:ascii="Arial" w:hAnsi="Arial" w:cs="Arial"/>
                <w:sz w:val="18"/>
                <w:szCs w:val="18"/>
                <w:lang w:val="nl-BE"/>
              </w:rPr>
              <w:t xml:space="preserve">PERIODE </w:t>
            </w:r>
            <w:r w:rsidRPr="00870DB2">
              <w:rPr>
                <w:rFonts w:ascii="Arial" w:hAnsi="Arial" w:cs="Arial"/>
                <w:sz w:val="18"/>
                <w:szCs w:val="18"/>
                <w:vertAlign w:val="superscript"/>
                <w:lang w:val="nl-BE"/>
              </w:rPr>
              <w:t>(12)</w:t>
            </w:r>
          </w:p>
        </w:tc>
        <w:tc>
          <w:tcPr>
            <w:tcW w:w="1183" w:type="dxa"/>
            <w:noWrap/>
            <w:vAlign w:val="center"/>
          </w:tcPr>
          <w:p w14:paraId="731A6320" w14:textId="77777777" w:rsidR="002F098D" w:rsidRPr="00870DB2" w:rsidRDefault="002F098D" w:rsidP="00220FCD">
            <w:pPr>
              <w:jc w:val="center"/>
              <w:rPr>
                <w:rFonts w:ascii="Arial" w:hAnsi="Arial" w:cs="Arial"/>
                <w:sz w:val="18"/>
                <w:szCs w:val="18"/>
                <w:lang w:val="nl-BE"/>
              </w:rPr>
            </w:pPr>
            <w:r w:rsidRPr="00870DB2">
              <w:rPr>
                <w:rFonts w:ascii="Arial" w:hAnsi="Arial" w:cs="Arial"/>
                <w:sz w:val="18"/>
                <w:szCs w:val="18"/>
                <w:lang w:val="nl-BE"/>
              </w:rPr>
              <w:t>PERIODE</w:t>
            </w:r>
          </w:p>
        </w:tc>
        <w:tc>
          <w:tcPr>
            <w:tcW w:w="1233" w:type="dxa"/>
            <w:noWrap/>
            <w:vAlign w:val="center"/>
          </w:tcPr>
          <w:p w14:paraId="5659AC6C" w14:textId="77777777" w:rsidR="002F098D" w:rsidRPr="00870DB2" w:rsidRDefault="002F098D" w:rsidP="00220FCD">
            <w:pPr>
              <w:jc w:val="center"/>
              <w:rPr>
                <w:rFonts w:ascii="Arial" w:hAnsi="Arial" w:cs="Arial"/>
                <w:sz w:val="18"/>
                <w:szCs w:val="18"/>
                <w:lang w:val="nl-BE"/>
              </w:rPr>
            </w:pPr>
            <w:r w:rsidRPr="00870DB2">
              <w:rPr>
                <w:rFonts w:ascii="Arial" w:hAnsi="Arial" w:cs="Arial"/>
                <w:sz w:val="18"/>
                <w:szCs w:val="18"/>
                <w:lang w:val="nl-BE"/>
              </w:rPr>
              <w:t>PERIODE</w:t>
            </w:r>
          </w:p>
        </w:tc>
        <w:tc>
          <w:tcPr>
            <w:tcW w:w="1179" w:type="dxa"/>
            <w:noWrap/>
            <w:vAlign w:val="center"/>
          </w:tcPr>
          <w:p w14:paraId="4938975B" w14:textId="77777777" w:rsidR="002F098D" w:rsidRPr="00870DB2" w:rsidRDefault="002F098D" w:rsidP="00220FCD">
            <w:pPr>
              <w:jc w:val="center"/>
              <w:rPr>
                <w:rFonts w:ascii="Arial" w:hAnsi="Arial" w:cs="Arial"/>
                <w:sz w:val="18"/>
                <w:szCs w:val="18"/>
                <w:lang w:val="nl-BE"/>
              </w:rPr>
            </w:pPr>
            <w:r w:rsidRPr="00870DB2">
              <w:rPr>
                <w:rFonts w:ascii="Arial" w:hAnsi="Arial" w:cs="Arial"/>
                <w:sz w:val="18"/>
                <w:szCs w:val="18"/>
                <w:lang w:val="nl-BE"/>
              </w:rPr>
              <w:t>PERIODE</w:t>
            </w:r>
          </w:p>
        </w:tc>
        <w:tc>
          <w:tcPr>
            <w:tcW w:w="1179" w:type="dxa"/>
            <w:noWrap/>
            <w:vAlign w:val="center"/>
          </w:tcPr>
          <w:p w14:paraId="1B135C05" w14:textId="77777777" w:rsidR="002F098D" w:rsidRPr="00870DB2" w:rsidRDefault="002F098D" w:rsidP="00220FCD">
            <w:pPr>
              <w:jc w:val="center"/>
              <w:rPr>
                <w:rFonts w:ascii="Arial" w:hAnsi="Arial" w:cs="Arial"/>
                <w:sz w:val="18"/>
                <w:szCs w:val="18"/>
                <w:lang w:val="nl-BE"/>
              </w:rPr>
            </w:pPr>
            <w:r w:rsidRPr="00870DB2">
              <w:rPr>
                <w:rFonts w:ascii="Arial" w:hAnsi="Arial" w:cs="Arial"/>
                <w:sz w:val="18"/>
                <w:szCs w:val="18"/>
                <w:lang w:val="nl-BE"/>
              </w:rPr>
              <w:t>PERIODE</w:t>
            </w:r>
          </w:p>
        </w:tc>
        <w:tc>
          <w:tcPr>
            <w:tcW w:w="1190" w:type="dxa"/>
            <w:noWrap/>
            <w:vAlign w:val="center"/>
          </w:tcPr>
          <w:p w14:paraId="50BDFD1D" w14:textId="77777777" w:rsidR="002F098D" w:rsidRPr="00870DB2" w:rsidRDefault="002F098D" w:rsidP="00220FCD">
            <w:pPr>
              <w:jc w:val="center"/>
              <w:rPr>
                <w:rFonts w:ascii="Arial" w:hAnsi="Arial" w:cs="Arial"/>
                <w:sz w:val="18"/>
                <w:szCs w:val="18"/>
                <w:lang w:val="nl-BE"/>
              </w:rPr>
            </w:pPr>
            <w:r w:rsidRPr="00870DB2">
              <w:rPr>
                <w:rFonts w:ascii="Arial" w:hAnsi="Arial" w:cs="Arial"/>
                <w:sz w:val="18"/>
                <w:szCs w:val="18"/>
                <w:lang w:val="nl-BE"/>
              </w:rPr>
              <w:t>PERIODE</w:t>
            </w:r>
          </w:p>
        </w:tc>
      </w:tr>
      <w:tr w:rsidR="00CC1FBC" w:rsidRPr="00870DB2" w14:paraId="613D80C0" w14:textId="77777777" w:rsidTr="00443ADD">
        <w:trPr>
          <w:cantSplit/>
          <w:trHeight w:val="585"/>
          <w:jc w:val="center"/>
        </w:trPr>
        <w:tc>
          <w:tcPr>
            <w:tcW w:w="2400" w:type="dxa"/>
            <w:vMerge/>
            <w:noWrap/>
            <w:vAlign w:val="center"/>
          </w:tcPr>
          <w:p w14:paraId="6A30DE3E" w14:textId="77777777" w:rsidR="002F098D" w:rsidRPr="00870DB2" w:rsidRDefault="002F098D" w:rsidP="00016C41">
            <w:pPr>
              <w:pStyle w:val="En-tte"/>
              <w:jc w:val="center"/>
              <w:rPr>
                <w:rFonts w:ascii="Arial" w:hAnsi="Arial" w:cs="Arial"/>
                <w:sz w:val="18"/>
                <w:szCs w:val="18"/>
                <w:lang w:val="nl-BE"/>
              </w:rPr>
            </w:pPr>
          </w:p>
        </w:tc>
        <w:tc>
          <w:tcPr>
            <w:tcW w:w="1179" w:type="dxa"/>
            <w:noWrap/>
            <w:vAlign w:val="center"/>
          </w:tcPr>
          <w:p w14:paraId="6FCAE0C3" w14:textId="77777777" w:rsidR="002F098D" w:rsidRPr="00870DB2" w:rsidRDefault="002F098D" w:rsidP="00F061DE">
            <w:pPr>
              <w:jc w:val="center"/>
              <w:rPr>
                <w:rFonts w:ascii="Arial" w:hAnsi="Arial" w:cs="Arial"/>
                <w:sz w:val="18"/>
                <w:szCs w:val="18"/>
                <w:lang w:val="nl-BE"/>
              </w:rPr>
            </w:pPr>
          </w:p>
        </w:tc>
        <w:tc>
          <w:tcPr>
            <w:tcW w:w="1183" w:type="dxa"/>
            <w:noWrap/>
            <w:vAlign w:val="center"/>
          </w:tcPr>
          <w:p w14:paraId="551D9CCA" w14:textId="77777777" w:rsidR="002F098D" w:rsidRPr="00870DB2" w:rsidRDefault="002F098D" w:rsidP="00F061DE">
            <w:pPr>
              <w:jc w:val="center"/>
              <w:rPr>
                <w:rFonts w:ascii="Arial" w:hAnsi="Arial" w:cs="Arial"/>
                <w:sz w:val="18"/>
                <w:szCs w:val="18"/>
                <w:lang w:val="nl-BE"/>
              </w:rPr>
            </w:pPr>
          </w:p>
        </w:tc>
        <w:tc>
          <w:tcPr>
            <w:tcW w:w="1233" w:type="dxa"/>
            <w:noWrap/>
            <w:vAlign w:val="center"/>
          </w:tcPr>
          <w:p w14:paraId="6C14C646" w14:textId="77777777" w:rsidR="002F098D" w:rsidRPr="00870DB2" w:rsidRDefault="002F098D" w:rsidP="00F061DE">
            <w:pPr>
              <w:jc w:val="center"/>
              <w:rPr>
                <w:rFonts w:ascii="Arial" w:hAnsi="Arial" w:cs="Arial"/>
                <w:sz w:val="18"/>
                <w:szCs w:val="18"/>
                <w:lang w:val="nl-BE"/>
              </w:rPr>
            </w:pPr>
          </w:p>
        </w:tc>
        <w:tc>
          <w:tcPr>
            <w:tcW w:w="1179" w:type="dxa"/>
            <w:noWrap/>
            <w:vAlign w:val="center"/>
          </w:tcPr>
          <w:p w14:paraId="740763E9" w14:textId="77777777" w:rsidR="002F098D" w:rsidRPr="00870DB2" w:rsidRDefault="002F098D" w:rsidP="00F061DE">
            <w:pPr>
              <w:jc w:val="center"/>
              <w:rPr>
                <w:rFonts w:ascii="Arial" w:hAnsi="Arial" w:cs="Arial"/>
                <w:sz w:val="18"/>
                <w:szCs w:val="18"/>
                <w:lang w:val="nl-BE"/>
              </w:rPr>
            </w:pPr>
          </w:p>
        </w:tc>
        <w:tc>
          <w:tcPr>
            <w:tcW w:w="1179" w:type="dxa"/>
            <w:noWrap/>
            <w:vAlign w:val="center"/>
          </w:tcPr>
          <w:p w14:paraId="5A90E4D8" w14:textId="77777777" w:rsidR="002F098D" w:rsidRPr="00870DB2" w:rsidRDefault="002F098D" w:rsidP="00F061DE">
            <w:pPr>
              <w:jc w:val="center"/>
              <w:rPr>
                <w:rFonts w:ascii="Arial" w:hAnsi="Arial" w:cs="Arial"/>
                <w:sz w:val="18"/>
                <w:szCs w:val="18"/>
                <w:lang w:val="nl-BE"/>
              </w:rPr>
            </w:pPr>
          </w:p>
        </w:tc>
        <w:tc>
          <w:tcPr>
            <w:tcW w:w="1190" w:type="dxa"/>
            <w:noWrap/>
            <w:vAlign w:val="center"/>
          </w:tcPr>
          <w:p w14:paraId="03A80E69" w14:textId="77777777" w:rsidR="002F098D" w:rsidRPr="00870DB2" w:rsidRDefault="002F098D" w:rsidP="00F061DE">
            <w:pPr>
              <w:jc w:val="center"/>
              <w:rPr>
                <w:rFonts w:ascii="Arial" w:hAnsi="Arial" w:cs="Arial"/>
                <w:sz w:val="18"/>
                <w:szCs w:val="18"/>
                <w:lang w:val="nl-BE"/>
              </w:rPr>
            </w:pPr>
          </w:p>
        </w:tc>
      </w:tr>
      <w:tr w:rsidR="00CC1FBC" w:rsidRPr="00870DB2" w14:paraId="05E268C7" w14:textId="77777777" w:rsidTr="00443ADD">
        <w:trPr>
          <w:trHeight w:val="722"/>
          <w:jc w:val="center"/>
        </w:trPr>
        <w:tc>
          <w:tcPr>
            <w:tcW w:w="2400" w:type="dxa"/>
            <w:noWrap/>
            <w:vAlign w:val="center"/>
          </w:tcPr>
          <w:p w14:paraId="0F811ED8" w14:textId="77777777" w:rsidR="002F098D" w:rsidRPr="00870DB2" w:rsidRDefault="002F098D" w:rsidP="00016C41">
            <w:pPr>
              <w:pStyle w:val="En-tte"/>
              <w:jc w:val="center"/>
              <w:rPr>
                <w:rFonts w:ascii="Arial" w:hAnsi="Arial" w:cs="Arial"/>
                <w:sz w:val="18"/>
                <w:szCs w:val="18"/>
                <w:lang w:val="nl-BE"/>
              </w:rPr>
            </w:pPr>
            <w:r w:rsidRPr="00870DB2">
              <w:rPr>
                <w:rFonts w:ascii="Arial" w:hAnsi="Arial" w:cs="Arial"/>
                <w:sz w:val="18"/>
                <w:szCs w:val="18"/>
                <w:lang w:val="nl-BE"/>
              </w:rPr>
              <w:t>NOMBRE DE TRAVAILLEURS EXPOSES</w:t>
            </w:r>
          </w:p>
        </w:tc>
        <w:tc>
          <w:tcPr>
            <w:tcW w:w="1179" w:type="dxa"/>
            <w:noWrap/>
            <w:vAlign w:val="center"/>
          </w:tcPr>
          <w:p w14:paraId="6788F6D2" w14:textId="77777777" w:rsidR="002F098D" w:rsidRPr="00870DB2" w:rsidRDefault="002F098D" w:rsidP="00F061DE">
            <w:pPr>
              <w:jc w:val="center"/>
              <w:rPr>
                <w:rFonts w:ascii="Arial" w:hAnsi="Arial" w:cs="Arial"/>
                <w:sz w:val="18"/>
                <w:szCs w:val="18"/>
                <w:lang w:val="nl-BE"/>
              </w:rPr>
            </w:pPr>
          </w:p>
        </w:tc>
        <w:tc>
          <w:tcPr>
            <w:tcW w:w="1183" w:type="dxa"/>
            <w:noWrap/>
            <w:vAlign w:val="center"/>
          </w:tcPr>
          <w:p w14:paraId="0C71B287" w14:textId="77777777" w:rsidR="002F098D" w:rsidRPr="00870DB2" w:rsidRDefault="002F098D" w:rsidP="00F061DE">
            <w:pPr>
              <w:jc w:val="center"/>
              <w:rPr>
                <w:rFonts w:ascii="Arial" w:hAnsi="Arial" w:cs="Arial"/>
                <w:sz w:val="18"/>
                <w:szCs w:val="18"/>
                <w:lang w:val="nl-BE"/>
              </w:rPr>
            </w:pPr>
          </w:p>
        </w:tc>
        <w:tc>
          <w:tcPr>
            <w:tcW w:w="1233" w:type="dxa"/>
            <w:noWrap/>
            <w:vAlign w:val="center"/>
          </w:tcPr>
          <w:p w14:paraId="00DAAF87" w14:textId="77777777" w:rsidR="002F098D" w:rsidRPr="00870DB2" w:rsidRDefault="002F098D" w:rsidP="00F061DE">
            <w:pPr>
              <w:jc w:val="center"/>
              <w:rPr>
                <w:rFonts w:ascii="Arial" w:hAnsi="Arial" w:cs="Arial"/>
                <w:sz w:val="18"/>
                <w:szCs w:val="18"/>
                <w:lang w:val="nl-BE"/>
              </w:rPr>
            </w:pPr>
          </w:p>
        </w:tc>
        <w:tc>
          <w:tcPr>
            <w:tcW w:w="1179" w:type="dxa"/>
            <w:noWrap/>
            <w:vAlign w:val="center"/>
          </w:tcPr>
          <w:p w14:paraId="608C7049" w14:textId="77777777" w:rsidR="002F098D" w:rsidRPr="00870DB2" w:rsidRDefault="002F098D" w:rsidP="00F061DE">
            <w:pPr>
              <w:jc w:val="center"/>
              <w:rPr>
                <w:rFonts w:ascii="Arial" w:hAnsi="Arial" w:cs="Arial"/>
                <w:sz w:val="18"/>
                <w:szCs w:val="18"/>
                <w:lang w:val="nl-BE"/>
              </w:rPr>
            </w:pPr>
          </w:p>
        </w:tc>
        <w:tc>
          <w:tcPr>
            <w:tcW w:w="1179" w:type="dxa"/>
            <w:noWrap/>
            <w:vAlign w:val="center"/>
          </w:tcPr>
          <w:p w14:paraId="06BC7ABD" w14:textId="77777777" w:rsidR="002F098D" w:rsidRPr="00870DB2" w:rsidRDefault="002F098D" w:rsidP="00F061DE">
            <w:pPr>
              <w:jc w:val="center"/>
              <w:rPr>
                <w:rFonts w:ascii="Arial" w:hAnsi="Arial" w:cs="Arial"/>
                <w:sz w:val="18"/>
                <w:szCs w:val="18"/>
                <w:lang w:val="nl-BE"/>
              </w:rPr>
            </w:pPr>
          </w:p>
        </w:tc>
        <w:tc>
          <w:tcPr>
            <w:tcW w:w="1190" w:type="dxa"/>
            <w:noWrap/>
            <w:vAlign w:val="center"/>
          </w:tcPr>
          <w:p w14:paraId="07BD57EA" w14:textId="77777777" w:rsidR="002F098D" w:rsidRPr="00870DB2" w:rsidRDefault="002F098D" w:rsidP="00F061DE">
            <w:pPr>
              <w:jc w:val="center"/>
              <w:rPr>
                <w:rFonts w:ascii="Arial" w:hAnsi="Arial" w:cs="Arial"/>
                <w:sz w:val="18"/>
                <w:szCs w:val="18"/>
                <w:lang w:val="nl-BE"/>
              </w:rPr>
            </w:pPr>
          </w:p>
        </w:tc>
      </w:tr>
      <w:tr w:rsidR="00CC1FBC" w:rsidRPr="00870DB2" w14:paraId="2514D758" w14:textId="77777777" w:rsidTr="00443ADD">
        <w:trPr>
          <w:trHeight w:val="1041"/>
          <w:jc w:val="center"/>
        </w:trPr>
        <w:tc>
          <w:tcPr>
            <w:tcW w:w="2400" w:type="dxa"/>
            <w:noWrap/>
            <w:vAlign w:val="center"/>
          </w:tcPr>
          <w:p w14:paraId="59DA59AE" w14:textId="77777777" w:rsidR="002F098D" w:rsidRPr="00870DB2" w:rsidRDefault="002F098D" w:rsidP="00016C41">
            <w:pPr>
              <w:pStyle w:val="En-tte"/>
              <w:jc w:val="center"/>
              <w:rPr>
                <w:rFonts w:ascii="Arial" w:hAnsi="Arial" w:cs="Arial"/>
                <w:sz w:val="18"/>
                <w:szCs w:val="18"/>
                <w:lang w:val="fr-BE"/>
              </w:rPr>
            </w:pPr>
            <w:r w:rsidRPr="00870DB2">
              <w:rPr>
                <w:rFonts w:ascii="Arial" w:hAnsi="Arial" w:cs="Arial"/>
                <w:sz w:val="18"/>
                <w:szCs w:val="18"/>
                <w:lang w:val="fr-BE"/>
              </w:rPr>
              <w:t>NOMBRE DE DEPASSEMENTS DE DOSE SUR 12 MOIS CONSECUTIFS GLISSANTS</w:t>
            </w:r>
          </w:p>
        </w:tc>
        <w:tc>
          <w:tcPr>
            <w:tcW w:w="1179" w:type="dxa"/>
            <w:noWrap/>
            <w:vAlign w:val="center"/>
          </w:tcPr>
          <w:p w14:paraId="28AF5BAD" w14:textId="77777777" w:rsidR="002F098D" w:rsidRPr="00870DB2" w:rsidRDefault="002F098D" w:rsidP="00F061DE">
            <w:pPr>
              <w:jc w:val="center"/>
              <w:rPr>
                <w:rFonts w:ascii="Arial" w:hAnsi="Arial" w:cs="Arial"/>
                <w:sz w:val="18"/>
                <w:szCs w:val="18"/>
                <w:lang w:val="fr-BE"/>
              </w:rPr>
            </w:pPr>
          </w:p>
        </w:tc>
        <w:tc>
          <w:tcPr>
            <w:tcW w:w="1183" w:type="dxa"/>
            <w:noWrap/>
            <w:vAlign w:val="center"/>
          </w:tcPr>
          <w:p w14:paraId="6A5CD22A" w14:textId="77777777" w:rsidR="002F098D" w:rsidRPr="00870DB2" w:rsidRDefault="002F098D" w:rsidP="00F061DE">
            <w:pPr>
              <w:jc w:val="center"/>
              <w:rPr>
                <w:rFonts w:ascii="Arial" w:hAnsi="Arial" w:cs="Arial"/>
                <w:sz w:val="18"/>
                <w:szCs w:val="18"/>
                <w:lang w:val="fr-BE"/>
              </w:rPr>
            </w:pPr>
          </w:p>
        </w:tc>
        <w:tc>
          <w:tcPr>
            <w:tcW w:w="1233" w:type="dxa"/>
            <w:noWrap/>
            <w:vAlign w:val="center"/>
          </w:tcPr>
          <w:p w14:paraId="05F778B1" w14:textId="77777777" w:rsidR="002F098D" w:rsidRPr="00870DB2" w:rsidRDefault="002F098D" w:rsidP="00F061DE">
            <w:pPr>
              <w:jc w:val="center"/>
              <w:rPr>
                <w:rFonts w:ascii="Arial" w:hAnsi="Arial" w:cs="Arial"/>
                <w:sz w:val="18"/>
                <w:szCs w:val="18"/>
                <w:lang w:val="fr-BE"/>
              </w:rPr>
            </w:pPr>
          </w:p>
        </w:tc>
        <w:tc>
          <w:tcPr>
            <w:tcW w:w="1179" w:type="dxa"/>
            <w:noWrap/>
            <w:vAlign w:val="center"/>
          </w:tcPr>
          <w:p w14:paraId="01DDD334" w14:textId="77777777" w:rsidR="002F098D" w:rsidRPr="00870DB2" w:rsidRDefault="002F098D" w:rsidP="00F061DE">
            <w:pPr>
              <w:jc w:val="center"/>
              <w:rPr>
                <w:rFonts w:ascii="Arial" w:hAnsi="Arial" w:cs="Arial"/>
                <w:sz w:val="18"/>
                <w:szCs w:val="18"/>
                <w:lang w:val="fr-BE"/>
              </w:rPr>
            </w:pPr>
          </w:p>
        </w:tc>
        <w:tc>
          <w:tcPr>
            <w:tcW w:w="1179" w:type="dxa"/>
            <w:noWrap/>
            <w:vAlign w:val="center"/>
          </w:tcPr>
          <w:p w14:paraId="35FC2E82" w14:textId="77777777" w:rsidR="002F098D" w:rsidRPr="00870DB2" w:rsidRDefault="002F098D" w:rsidP="00F061DE">
            <w:pPr>
              <w:jc w:val="center"/>
              <w:rPr>
                <w:rFonts w:ascii="Arial" w:hAnsi="Arial" w:cs="Arial"/>
                <w:sz w:val="18"/>
                <w:szCs w:val="18"/>
                <w:lang w:val="fr-BE"/>
              </w:rPr>
            </w:pPr>
          </w:p>
        </w:tc>
        <w:tc>
          <w:tcPr>
            <w:tcW w:w="1190" w:type="dxa"/>
            <w:noWrap/>
            <w:vAlign w:val="center"/>
          </w:tcPr>
          <w:p w14:paraId="2691090C" w14:textId="77777777" w:rsidR="002F098D" w:rsidRPr="00870DB2" w:rsidRDefault="002F098D" w:rsidP="00F061DE">
            <w:pPr>
              <w:jc w:val="center"/>
              <w:rPr>
                <w:rFonts w:ascii="Arial" w:hAnsi="Arial" w:cs="Arial"/>
                <w:sz w:val="18"/>
                <w:szCs w:val="18"/>
                <w:lang w:val="fr-BE"/>
              </w:rPr>
            </w:pPr>
          </w:p>
        </w:tc>
      </w:tr>
      <w:tr w:rsidR="00CC1FBC" w:rsidRPr="00870DB2" w14:paraId="2036D714" w14:textId="77777777" w:rsidTr="00443ADD">
        <w:trPr>
          <w:trHeight w:val="633"/>
          <w:jc w:val="center"/>
        </w:trPr>
        <w:tc>
          <w:tcPr>
            <w:tcW w:w="2400" w:type="dxa"/>
            <w:noWrap/>
            <w:vAlign w:val="center"/>
          </w:tcPr>
          <w:p w14:paraId="2B961779" w14:textId="24DE03C5" w:rsidR="002F098D" w:rsidRPr="00870DB2" w:rsidRDefault="002F098D" w:rsidP="00016C41">
            <w:pPr>
              <w:pStyle w:val="En-tte"/>
              <w:jc w:val="center"/>
              <w:rPr>
                <w:rFonts w:ascii="Arial" w:hAnsi="Arial" w:cs="Arial"/>
                <w:sz w:val="18"/>
                <w:szCs w:val="18"/>
                <w:lang w:val="nl-BE"/>
              </w:rPr>
            </w:pPr>
            <w:r w:rsidRPr="00870DB2">
              <w:rPr>
                <w:rFonts w:ascii="Arial" w:hAnsi="Arial" w:cs="Arial"/>
                <w:sz w:val="18"/>
                <w:szCs w:val="18"/>
                <w:lang w:val="nl-BE"/>
              </w:rPr>
              <w:t>DOSE MINIMALE ANNUELLE (mSv)</w:t>
            </w:r>
            <w:r w:rsidR="00D00D85" w:rsidRPr="00870DB2">
              <w:rPr>
                <w:rFonts w:ascii="Arial" w:hAnsi="Arial" w:cs="Arial"/>
                <w:sz w:val="18"/>
                <w:szCs w:val="18"/>
                <w:vertAlign w:val="superscript"/>
                <w:lang w:val="nl-BE"/>
              </w:rPr>
              <w:t xml:space="preserve"> (13)</w:t>
            </w:r>
          </w:p>
        </w:tc>
        <w:tc>
          <w:tcPr>
            <w:tcW w:w="1179" w:type="dxa"/>
            <w:noWrap/>
            <w:vAlign w:val="center"/>
          </w:tcPr>
          <w:p w14:paraId="380F41E4" w14:textId="77777777" w:rsidR="002F098D" w:rsidRPr="00870DB2" w:rsidRDefault="002F098D" w:rsidP="00F061DE">
            <w:pPr>
              <w:jc w:val="center"/>
              <w:rPr>
                <w:rFonts w:ascii="Arial" w:hAnsi="Arial" w:cs="Arial"/>
                <w:sz w:val="18"/>
                <w:szCs w:val="18"/>
                <w:lang w:val="nl-BE"/>
              </w:rPr>
            </w:pPr>
          </w:p>
        </w:tc>
        <w:tc>
          <w:tcPr>
            <w:tcW w:w="1183" w:type="dxa"/>
            <w:noWrap/>
            <w:vAlign w:val="center"/>
          </w:tcPr>
          <w:p w14:paraId="3C5FA5DD" w14:textId="77777777" w:rsidR="002F098D" w:rsidRPr="00870DB2" w:rsidRDefault="002F098D" w:rsidP="00F061DE">
            <w:pPr>
              <w:jc w:val="center"/>
              <w:rPr>
                <w:rFonts w:ascii="Arial" w:hAnsi="Arial" w:cs="Arial"/>
                <w:sz w:val="18"/>
                <w:szCs w:val="18"/>
                <w:lang w:val="nl-BE"/>
              </w:rPr>
            </w:pPr>
          </w:p>
        </w:tc>
        <w:tc>
          <w:tcPr>
            <w:tcW w:w="1233" w:type="dxa"/>
            <w:noWrap/>
            <w:vAlign w:val="center"/>
          </w:tcPr>
          <w:p w14:paraId="3C6AE78D" w14:textId="77777777" w:rsidR="002F098D" w:rsidRPr="00870DB2" w:rsidRDefault="002F098D" w:rsidP="00F061DE">
            <w:pPr>
              <w:jc w:val="center"/>
              <w:rPr>
                <w:rFonts w:ascii="Arial" w:hAnsi="Arial" w:cs="Arial"/>
                <w:sz w:val="18"/>
                <w:szCs w:val="18"/>
                <w:lang w:val="nl-BE"/>
              </w:rPr>
            </w:pPr>
          </w:p>
        </w:tc>
        <w:tc>
          <w:tcPr>
            <w:tcW w:w="1179" w:type="dxa"/>
            <w:noWrap/>
            <w:vAlign w:val="center"/>
          </w:tcPr>
          <w:p w14:paraId="6C41E503" w14:textId="77777777" w:rsidR="002F098D" w:rsidRPr="00870DB2" w:rsidRDefault="002F098D" w:rsidP="00F061DE">
            <w:pPr>
              <w:jc w:val="center"/>
              <w:rPr>
                <w:rFonts w:ascii="Arial" w:hAnsi="Arial" w:cs="Arial"/>
                <w:sz w:val="18"/>
                <w:szCs w:val="18"/>
                <w:lang w:val="nl-BE"/>
              </w:rPr>
            </w:pPr>
          </w:p>
        </w:tc>
        <w:tc>
          <w:tcPr>
            <w:tcW w:w="1179" w:type="dxa"/>
            <w:noWrap/>
            <w:vAlign w:val="center"/>
          </w:tcPr>
          <w:p w14:paraId="36FB874C" w14:textId="77777777" w:rsidR="002F098D" w:rsidRPr="00870DB2" w:rsidRDefault="002F098D" w:rsidP="00F061DE">
            <w:pPr>
              <w:jc w:val="center"/>
              <w:rPr>
                <w:rFonts w:ascii="Arial" w:hAnsi="Arial" w:cs="Arial"/>
                <w:sz w:val="18"/>
                <w:szCs w:val="18"/>
                <w:lang w:val="nl-BE"/>
              </w:rPr>
            </w:pPr>
          </w:p>
        </w:tc>
        <w:tc>
          <w:tcPr>
            <w:tcW w:w="1190" w:type="dxa"/>
            <w:noWrap/>
            <w:vAlign w:val="center"/>
          </w:tcPr>
          <w:p w14:paraId="6A8234F7" w14:textId="77777777" w:rsidR="002F098D" w:rsidRPr="00870DB2" w:rsidRDefault="002F098D" w:rsidP="00F061DE">
            <w:pPr>
              <w:jc w:val="center"/>
              <w:rPr>
                <w:rFonts w:ascii="Arial" w:hAnsi="Arial" w:cs="Arial"/>
                <w:sz w:val="18"/>
                <w:szCs w:val="18"/>
                <w:lang w:val="nl-BE"/>
              </w:rPr>
            </w:pPr>
          </w:p>
        </w:tc>
      </w:tr>
      <w:tr w:rsidR="00CC1FBC" w:rsidRPr="00870DB2" w14:paraId="34562897" w14:textId="77777777" w:rsidTr="00443ADD">
        <w:trPr>
          <w:trHeight w:val="700"/>
          <w:jc w:val="center"/>
        </w:trPr>
        <w:tc>
          <w:tcPr>
            <w:tcW w:w="2400" w:type="dxa"/>
            <w:noWrap/>
            <w:vAlign w:val="center"/>
          </w:tcPr>
          <w:p w14:paraId="72E5CA97" w14:textId="4813FCB3" w:rsidR="002F098D" w:rsidRPr="00870DB2" w:rsidRDefault="002F098D" w:rsidP="00016C41">
            <w:pPr>
              <w:pStyle w:val="En-tte"/>
              <w:jc w:val="center"/>
              <w:rPr>
                <w:rFonts w:ascii="Arial" w:hAnsi="Arial" w:cs="Arial"/>
                <w:sz w:val="18"/>
                <w:szCs w:val="18"/>
                <w:lang w:val="nl-BE"/>
              </w:rPr>
            </w:pPr>
            <w:r w:rsidRPr="00870DB2">
              <w:rPr>
                <w:rFonts w:ascii="Arial" w:hAnsi="Arial" w:cs="Arial"/>
                <w:sz w:val="18"/>
                <w:szCs w:val="18"/>
                <w:lang w:val="nl-BE"/>
              </w:rPr>
              <w:t>DOSE MAXIMALE ANNUELLE (mSv)</w:t>
            </w:r>
            <w:r w:rsidR="00D00D85" w:rsidRPr="00870DB2">
              <w:rPr>
                <w:rFonts w:ascii="Arial" w:hAnsi="Arial" w:cs="Arial"/>
                <w:sz w:val="18"/>
                <w:szCs w:val="18"/>
                <w:vertAlign w:val="superscript"/>
                <w:lang w:val="nl-BE"/>
              </w:rPr>
              <w:t xml:space="preserve"> (13)</w:t>
            </w:r>
          </w:p>
        </w:tc>
        <w:tc>
          <w:tcPr>
            <w:tcW w:w="1179" w:type="dxa"/>
            <w:noWrap/>
            <w:vAlign w:val="center"/>
          </w:tcPr>
          <w:p w14:paraId="749A0920" w14:textId="77777777" w:rsidR="002F098D" w:rsidRPr="00870DB2" w:rsidRDefault="002F098D" w:rsidP="00F061DE">
            <w:pPr>
              <w:jc w:val="center"/>
              <w:rPr>
                <w:rFonts w:ascii="Arial" w:hAnsi="Arial" w:cs="Arial"/>
                <w:sz w:val="18"/>
                <w:szCs w:val="18"/>
                <w:lang w:val="nl-BE"/>
              </w:rPr>
            </w:pPr>
          </w:p>
        </w:tc>
        <w:tc>
          <w:tcPr>
            <w:tcW w:w="1183" w:type="dxa"/>
            <w:noWrap/>
            <w:vAlign w:val="center"/>
          </w:tcPr>
          <w:p w14:paraId="545CFDA5" w14:textId="77777777" w:rsidR="002F098D" w:rsidRPr="00870DB2" w:rsidRDefault="002F098D" w:rsidP="00F061DE">
            <w:pPr>
              <w:jc w:val="center"/>
              <w:rPr>
                <w:rFonts w:ascii="Arial" w:hAnsi="Arial" w:cs="Arial"/>
                <w:sz w:val="18"/>
                <w:szCs w:val="18"/>
                <w:lang w:val="nl-BE"/>
              </w:rPr>
            </w:pPr>
          </w:p>
        </w:tc>
        <w:tc>
          <w:tcPr>
            <w:tcW w:w="1233" w:type="dxa"/>
            <w:noWrap/>
            <w:vAlign w:val="center"/>
          </w:tcPr>
          <w:p w14:paraId="0E7B87E0" w14:textId="77777777" w:rsidR="002F098D" w:rsidRPr="00870DB2" w:rsidRDefault="002F098D" w:rsidP="00F061DE">
            <w:pPr>
              <w:jc w:val="center"/>
              <w:rPr>
                <w:rFonts w:ascii="Arial" w:hAnsi="Arial" w:cs="Arial"/>
                <w:sz w:val="18"/>
                <w:szCs w:val="18"/>
                <w:lang w:val="nl-BE"/>
              </w:rPr>
            </w:pPr>
          </w:p>
        </w:tc>
        <w:tc>
          <w:tcPr>
            <w:tcW w:w="1179" w:type="dxa"/>
            <w:noWrap/>
            <w:vAlign w:val="center"/>
          </w:tcPr>
          <w:p w14:paraId="34184330" w14:textId="77777777" w:rsidR="002F098D" w:rsidRPr="00870DB2" w:rsidRDefault="002F098D" w:rsidP="00F061DE">
            <w:pPr>
              <w:jc w:val="center"/>
              <w:rPr>
                <w:rFonts w:ascii="Arial" w:hAnsi="Arial" w:cs="Arial"/>
                <w:sz w:val="18"/>
                <w:szCs w:val="18"/>
                <w:lang w:val="nl-BE"/>
              </w:rPr>
            </w:pPr>
          </w:p>
        </w:tc>
        <w:tc>
          <w:tcPr>
            <w:tcW w:w="1179" w:type="dxa"/>
            <w:noWrap/>
            <w:vAlign w:val="center"/>
          </w:tcPr>
          <w:p w14:paraId="21D665BA" w14:textId="77777777" w:rsidR="002F098D" w:rsidRPr="00870DB2" w:rsidRDefault="002F098D" w:rsidP="00F061DE">
            <w:pPr>
              <w:jc w:val="center"/>
              <w:rPr>
                <w:rFonts w:ascii="Arial" w:hAnsi="Arial" w:cs="Arial"/>
                <w:sz w:val="18"/>
                <w:szCs w:val="18"/>
                <w:lang w:val="nl-BE"/>
              </w:rPr>
            </w:pPr>
          </w:p>
        </w:tc>
        <w:tc>
          <w:tcPr>
            <w:tcW w:w="1190" w:type="dxa"/>
            <w:noWrap/>
            <w:vAlign w:val="center"/>
          </w:tcPr>
          <w:p w14:paraId="39094984" w14:textId="77777777" w:rsidR="002F098D" w:rsidRPr="00870DB2" w:rsidRDefault="002F098D" w:rsidP="00F061DE">
            <w:pPr>
              <w:jc w:val="center"/>
              <w:rPr>
                <w:rFonts w:ascii="Arial" w:hAnsi="Arial" w:cs="Arial"/>
                <w:sz w:val="18"/>
                <w:szCs w:val="18"/>
                <w:lang w:val="nl-BE"/>
              </w:rPr>
            </w:pPr>
          </w:p>
        </w:tc>
      </w:tr>
      <w:tr w:rsidR="00CC1FBC" w:rsidRPr="00870DB2" w14:paraId="66894D71" w14:textId="77777777" w:rsidTr="00443ADD">
        <w:trPr>
          <w:trHeight w:val="710"/>
          <w:jc w:val="center"/>
        </w:trPr>
        <w:tc>
          <w:tcPr>
            <w:tcW w:w="2400" w:type="dxa"/>
            <w:noWrap/>
            <w:vAlign w:val="center"/>
          </w:tcPr>
          <w:p w14:paraId="68600850" w14:textId="5E0D6B96" w:rsidR="002F098D" w:rsidRPr="00870DB2" w:rsidRDefault="002F098D" w:rsidP="00016C41">
            <w:pPr>
              <w:pStyle w:val="En-tte"/>
              <w:jc w:val="center"/>
              <w:rPr>
                <w:rFonts w:ascii="Arial" w:hAnsi="Arial" w:cs="Arial"/>
                <w:sz w:val="18"/>
                <w:szCs w:val="18"/>
                <w:lang w:val="nl-BE"/>
              </w:rPr>
            </w:pPr>
            <w:r w:rsidRPr="00870DB2">
              <w:rPr>
                <w:rFonts w:ascii="Arial" w:hAnsi="Arial" w:cs="Arial"/>
                <w:sz w:val="18"/>
                <w:szCs w:val="18"/>
                <w:lang w:val="nl-BE"/>
              </w:rPr>
              <w:t>DOSE ANNUELLE MOYENNE (mSv)</w:t>
            </w:r>
            <w:r w:rsidR="00D00D85" w:rsidRPr="00870DB2">
              <w:rPr>
                <w:rFonts w:ascii="Arial" w:hAnsi="Arial" w:cs="Arial"/>
                <w:sz w:val="18"/>
                <w:szCs w:val="18"/>
                <w:vertAlign w:val="superscript"/>
                <w:lang w:val="nl-BE"/>
              </w:rPr>
              <w:t xml:space="preserve"> (13)</w:t>
            </w:r>
          </w:p>
        </w:tc>
        <w:tc>
          <w:tcPr>
            <w:tcW w:w="1179" w:type="dxa"/>
            <w:noWrap/>
            <w:vAlign w:val="center"/>
          </w:tcPr>
          <w:p w14:paraId="472BCEA3" w14:textId="77777777" w:rsidR="002F098D" w:rsidRPr="00870DB2" w:rsidRDefault="002F098D" w:rsidP="00F061DE">
            <w:pPr>
              <w:jc w:val="center"/>
              <w:rPr>
                <w:rFonts w:ascii="Arial" w:hAnsi="Arial" w:cs="Arial"/>
                <w:sz w:val="18"/>
                <w:szCs w:val="18"/>
                <w:lang w:val="nl-BE"/>
              </w:rPr>
            </w:pPr>
          </w:p>
        </w:tc>
        <w:tc>
          <w:tcPr>
            <w:tcW w:w="1183" w:type="dxa"/>
            <w:noWrap/>
            <w:vAlign w:val="center"/>
          </w:tcPr>
          <w:p w14:paraId="76A31A6E" w14:textId="77777777" w:rsidR="002F098D" w:rsidRPr="00870DB2" w:rsidRDefault="002F098D" w:rsidP="00F061DE">
            <w:pPr>
              <w:jc w:val="center"/>
              <w:rPr>
                <w:rFonts w:ascii="Arial" w:hAnsi="Arial" w:cs="Arial"/>
                <w:sz w:val="18"/>
                <w:szCs w:val="18"/>
                <w:lang w:val="nl-BE"/>
              </w:rPr>
            </w:pPr>
          </w:p>
        </w:tc>
        <w:tc>
          <w:tcPr>
            <w:tcW w:w="1233" w:type="dxa"/>
            <w:noWrap/>
            <w:vAlign w:val="center"/>
          </w:tcPr>
          <w:p w14:paraId="6A39D848" w14:textId="77777777" w:rsidR="002F098D" w:rsidRPr="00870DB2" w:rsidRDefault="002F098D" w:rsidP="00F061DE">
            <w:pPr>
              <w:jc w:val="center"/>
              <w:rPr>
                <w:rFonts w:ascii="Arial" w:hAnsi="Arial" w:cs="Arial"/>
                <w:sz w:val="18"/>
                <w:szCs w:val="18"/>
                <w:lang w:val="nl-BE"/>
              </w:rPr>
            </w:pPr>
          </w:p>
        </w:tc>
        <w:tc>
          <w:tcPr>
            <w:tcW w:w="1179" w:type="dxa"/>
            <w:noWrap/>
            <w:vAlign w:val="center"/>
          </w:tcPr>
          <w:p w14:paraId="482B38C4" w14:textId="77777777" w:rsidR="002F098D" w:rsidRPr="00870DB2" w:rsidRDefault="002F098D" w:rsidP="00F061DE">
            <w:pPr>
              <w:jc w:val="center"/>
              <w:rPr>
                <w:rFonts w:ascii="Arial" w:hAnsi="Arial" w:cs="Arial"/>
                <w:sz w:val="18"/>
                <w:szCs w:val="18"/>
                <w:lang w:val="nl-BE"/>
              </w:rPr>
            </w:pPr>
          </w:p>
        </w:tc>
        <w:tc>
          <w:tcPr>
            <w:tcW w:w="1179" w:type="dxa"/>
            <w:noWrap/>
            <w:vAlign w:val="center"/>
          </w:tcPr>
          <w:p w14:paraId="3D2DA5A6" w14:textId="77777777" w:rsidR="002F098D" w:rsidRPr="00870DB2" w:rsidRDefault="002F098D" w:rsidP="00F061DE">
            <w:pPr>
              <w:jc w:val="center"/>
              <w:rPr>
                <w:rFonts w:ascii="Arial" w:hAnsi="Arial" w:cs="Arial"/>
                <w:sz w:val="18"/>
                <w:szCs w:val="18"/>
                <w:lang w:val="nl-BE"/>
              </w:rPr>
            </w:pPr>
          </w:p>
        </w:tc>
        <w:tc>
          <w:tcPr>
            <w:tcW w:w="1190" w:type="dxa"/>
            <w:noWrap/>
            <w:vAlign w:val="center"/>
          </w:tcPr>
          <w:p w14:paraId="1B38A11B" w14:textId="77777777" w:rsidR="002F098D" w:rsidRPr="00870DB2" w:rsidRDefault="002F098D" w:rsidP="00F061DE">
            <w:pPr>
              <w:jc w:val="center"/>
              <w:rPr>
                <w:rFonts w:ascii="Arial" w:hAnsi="Arial" w:cs="Arial"/>
                <w:sz w:val="18"/>
                <w:szCs w:val="18"/>
                <w:lang w:val="nl-BE"/>
              </w:rPr>
            </w:pPr>
          </w:p>
        </w:tc>
      </w:tr>
    </w:tbl>
    <w:p w14:paraId="402CC3A1" w14:textId="77777777" w:rsidR="002F098D" w:rsidRPr="00870DB2" w:rsidRDefault="002F098D" w:rsidP="00724388">
      <w:pPr>
        <w:rPr>
          <w:rFonts w:ascii="Arial" w:hAnsi="Arial" w:cs="Arial"/>
          <w:sz w:val="18"/>
          <w:szCs w:val="18"/>
        </w:rPr>
      </w:pPr>
    </w:p>
    <w:p w14:paraId="0037674F" w14:textId="77777777" w:rsidR="00A619EB" w:rsidRDefault="00A619EB" w:rsidP="00724388">
      <w:pPr>
        <w:rPr>
          <w:rFonts w:ascii="Arial" w:hAnsi="Arial" w:cs="Arial"/>
          <w:szCs w:val="22"/>
        </w:rPr>
      </w:pPr>
    </w:p>
    <w:tbl>
      <w:tblPr>
        <w:tblW w:w="9588" w:type="dxa"/>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588"/>
      </w:tblGrid>
      <w:tr w:rsidR="00A619EB" w:rsidRPr="00CC1FBC" w14:paraId="4F5CF7A8" w14:textId="77777777" w:rsidTr="001E675C">
        <w:trPr>
          <w:trHeight w:val="4444"/>
          <w:jc w:val="center"/>
        </w:trPr>
        <w:tc>
          <w:tcPr>
            <w:tcW w:w="9588" w:type="dxa"/>
            <w:noWrap/>
          </w:tcPr>
          <w:p w14:paraId="72270DD3" w14:textId="77777777" w:rsidR="00A619EB" w:rsidRPr="00CC1FBC" w:rsidRDefault="00A619EB" w:rsidP="004645A7">
            <w:pPr>
              <w:rPr>
                <w:rFonts w:ascii="Arial" w:hAnsi="Arial" w:cs="Arial"/>
                <w:szCs w:val="22"/>
                <w:lang w:val="fr-BE"/>
              </w:rPr>
            </w:pPr>
          </w:p>
          <w:p w14:paraId="5F4A5036" w14:textId="240C1119" w:rsidR="00A619EB" w:rsidRPr="00CC1FBC" w:rsidRDefault="00A619EB" w:rsidP="004645A7">
            <w:pPr>
              <w:ind w:left="267"/>
              <w:rPr>
                <w:rFonts w:ascii="Arial" w:hAnsi="Arial" w:cs="Arial"/>
                <w:sz w:val="18"/>
                <w:szCs w:val="16"/>
              </w:rPr>
            </w:pPr>
            <w:r w:rsidRPr="00CC1FBC">
              <w:rPr>
                <w:rFonts w:ascii="Arial" w:hAnsi="Arial" w:cs="Arial"/>
                <w:sz w:val="18"/>
                <w:szCs w:val="16"/>
              </w:rPr>
              <w:t xml:space="preserve">DISCUSSION SUR LES RESULTATS </w:t>
            </w:r>
            <w:r w:rsidRPr="00CC1FBC">
              <w:rPr>
                <w:rFonts w:ascii="Arial" w:hAnsi="Arial" w:cs="Arial"/>
                <w:sz w:val="18"/>
                <w:szCs w:val="16"/>
                <w:vertAlign w:val="superscript"/>
              </w:rPr>
              <w:t>(14)</w:t>
            </w:r>
            <w:r w:rsidRPr="00CC1FBC">
              <w:rPr>
                <w:rFonts w:ascii="Arial" w:hAnsi="Arial" w:cs="Arial"/>
                <w:sz w:val="18"/>
                <w:szCs w:val="16"/>
              </w:rPr>
              <w:t>:</w:t>
            </w:r>
            <w:r w:rsidR="0000729B">
              <w:rPr>
                <w:rFonts w:ascii="Arial" w:hAnsi="Arial" w:cs="Arial"/>
                <w:sz w:val="18"/>
                <w:szCs w:val="16"/>
              </w:rPr>
              <w:t xml:space="preserve"> </w:t>
            </w:r>
          </w:p>
          <w:p w14:paraId="40F40B7F" w14:textId="77777777" w:rsidR="00A619EB" w:rsidRPr="00E26767" w:rsidRDefault="00A619EB" w:rsidP="004645A7">
            <w:pPr>
              <w:ind w:left="267"/>
              <w:rPr>
                <w:rFonts w:ascii="Arial" w:hAnsi="Arial" w:cs="Arial"/>
                <w:sz w:val="18"/>
                <w:szCs w:val="22"/>
              </w:rPr>
            </w:pPr>
          </w:p>
          <w:p w14:paraId="6D69E5D8" w14:textId="77777777" w:rsidR="00A619EB" w:rsidRPr="00E26767" w:rsidRDefault="00A619EB" w:rsidP="004645A7">
            <w:pPr>
              <w:ind w:left="267"/>
              <w:rPr>
                <w:rFonts w:ascii="Arial" w:hAnsi="Arial" w:cs="Arial"/>
                <w:sz w:val="18"/>
                <w:szCs w:val="22"/>
              </w:rPr>
            </w:pPr>
          </w:p>
          <w:p w14:paraId="12A38017" w14:textId="77777777" w:rsidR="00A619EB" w:rsidRPr="00E26767" w:rsidRDefault="00A619EB" w:rsidP="004645A7">
            <w:pPr>
              <w:ind w:left="267"/>
              <w:rPr>
                <w:rFonts w:ascii="Arial" w:hAnsi="Arial" w:cs="Arial"/>
                <w:sz w:val="18"/>
                <w:szCs w:val="22"/>
              </w:rPr>
            </w:pPr>
          </w:p>
          <w:p w14:paraId="2575A622" w14:textId="77777777" w:rsidR="00A619EB" w:rsidRPr="00E26767" w:rsidRDefault="00A619EB" w:rsidP="004645A7">
            <w:pPr>
              <w:ind w:left="267"/>
              <w:rPr>
                <w:rFonts w:ascii="Arial" w:hAnsi="Arial" w:cs="Arial"/>
                <w:sz w:val="18"/>
                <w:szCs w:val="22"/>
              </w:rPr>
            </w:pPr>
          </w:p>
          <w:p w14:paraId="2D732D89" w14:textId="77777777" w:rsidR="00A619EB" w:rsidRPr="00E26767" w:rsidRDefault="00A619EB" w:rsidP="004645A7">
            <w:pPr>
              <w:ind w:left="267"/>
              <w:rPr>
                <w:rFonts w:ascii="Arial" w:hAnsi="Arial" w:cs="Arial"/>
                <w:sz w:val="18"/>
                <w:szCs w:val="22"/>
              </w:rPr>
            </w:pPr>
          </w:p>
          <w:p w14:paraId="36A6A9AD" w14:textId="77777777" w:rsidR="00A619EB" w:rsidRDefault="00A619EB" w:rsidP="004645A7">
            <w:pPr>
              <w:ind w:left="267"/>
              <w:rPr>
                <w:rFonts w:ascii="Arial" w:hAnsi="Arial" w:cs="Arial"/>
                <w:sz w:val="18"/>
                <w:szCs w:val="22"/>
              </w:rPr>
            </w:pPr>
          </w:p>
          <w:p w14:paraId="6882FD7D" w14:textId="77777777" w:rsidR="00A619EB" w:rsidRPr="00E26767" w:rsidRDefault="00A619EB" w:rsidP="004645A7">
            <w:pPr>
              <w:ind w:left="267"/>
              <w:rPr>
                <w:rFonts w:ascii="Arial" w:hAnsi="Arial" w:cs="Arial"/>
                <w:sz w:val="18"/>
                <w:szCs w:val="22"/>
              </w:rPr>
            </w:pPr>
          </w:p>
          <w:p w14:paraId="32C82193" w14:textId="77777777" w:rsidR="00A619EB" w:rsidRDefault="00A619EB" w:rsidP="004645A7">
            <w:pPr>
              <w:ind w:left="267"/>
              <w:rPr>
                <w:rFonts w:ascii="Arial" w:hAnsi="Arial" w:cs="Arial"/>
                <w:sz w:val="18"/>
                <w:szCs w:val="22"/>
              </w:rPr>
            </w:pPr>
          </w:p>
          <w:p w14:paraId="3C95C218" w14:textId="77777777" w:rsidR="00A619EB" w:rsidRDefault="00A619EB" w:rsidP="004645A7">
            <w:pPr>
              <w:ind w:left="267"/>
              <w:rPr>
                <w:rFonts w:ascii="Arial" w:hAnsi="Arial" w:cs="Arial"/>
                <w:sz w:val="18"/>
                <w:szCs w:val="22"/>
              </w:rPr>
            </w:pPr>
          </w:p>
          <w:p w14:paraId="5843F94B" w14:textId="77777777" w:rsidR="00A619EB" w:rsidRDefault="00A619EB" w:rsidP="004645A7">
            <w:pPr>
              <w:ind w:left="267"/>
              <w:rPr>
                <w:rFonts w:ascii="Arial" w:hAnsi="Arial" w:cs="Arial"/>
                <w:sz w:val="18"/>
                <w:szCs w:val="22"/>
              </w:rPr>
            </w:pPr>
          </w:p>
          <w:p w14:paraId="7EDAD4DC" w14:textId="77777777" w:rsidR="00A619EB" w:rsidRPr="00E26767" w:rsidRDefault="00A619EB" w:rsidP="004645A7">
            <w:pPr>
              <w:ind w:left="267"/>
              <w:rPr>
                <w:rFonts w:ascii="Arial" w:hAnsi="Arial" w:cs="Arial"/>
                <w:sz w:val="18"/>
                <w:szCs w:val="22"/>
              </w:rPr>
            </w:pPr>
          </w:p>
          <w:p w14:paraId="42BCC212" w14:textId="77777777" w:rsidR="00A619EB" w:rsidRPr="00E26767" w:rsidRDefault="00A619EB" w:rsidP="004645A7">
            <w:pPr>
              <w:ind w:left="267"/>
              <w:rPr>
                <w:rFonts w:ascii="Arial" w:hAnsi="Arial" w:cs="Arial"/>
                <w:sz w:val="18"/>
                <w:szCs w:val="22"/>
              </w:rPr>
            </w:pPr>
          </w:p>
          <w:p w14:paraId="5E6DF2D2" w14:textId="77777777" w:rsidR="00A619EB" w:rsidRPr="00E26767" w:rsidRDefault="00A619EB" w:rsidP="004645A7">
            <w:pPr>
              <w:ind w:left="267"/>
              <w:rPr>
                <w:rFonts w:ascii="Arial" w:hAnsi="Arial" w:cs="Arial"/>
                <w:sz w:val="20"/>
                <w:szCs w:val="22"/>
              </w:rPr>
            </w:pPr>
          </w:p>
          <w:p w14:paraId="3B094AAA" w14:textId="7DF8A746" w:rsidR="00A619EB" w:rsidRDefault="00A619EB" w:rsidP="004645A7">
            <w:pPr>
              <w:ind w:left="267"/>
              <w:rPr>
                <w:rFonts w:ascii="Arial" w:hAnsi="Arial" w:cs="Arial"/>
                <w:sz w:val="18"/>
                <w:szCs w:val="16"/>
              </w:rPr>
            </w:pPr>
            <w:r w:rsidRPr="00CC1FBC">
              <w:rPr>
                <w:rFonts w:ascii="Arial" w:hAnsi="Arial" w:cs="Arial"/>
                <w:sz w:val="18"/>
                <w:szCs w:val="16"/>
              </w:rPr>
              <w:t xml:space="preserve">MESURES ALARA </w:t>
            </w:r>
            <w:r w:rsidRPr="00CC1FBC">
              <w:rPr>
                <w:rFonts w:ascii="Arial" w:hAnsi="Arial" w:cs="Arial"/>
                <w:sz w:val="18"/>
                <w:szCs w:val="16"/>
                <w:vertAlign w:val="superscript"/>
              </w:rPr>
              <w:t>(15)</w:t>
            </w:r>
            <w:r w:rsidRPr="00CC1FBC">
              <w:rPr>
                <w:rFonts w:ascii="Arial" w:hAnsi="Arial" w:cs="Arial"/>
                <w:sz w:val="18"/>
                <w:szCs w:val="16"/>
              </w:rPr>
              <w:t>:</w:t>
            </w:r>
            <w:r w:rsidR="0000729B">
              <w:rPr>
                <w:rFonts w:ascii="Arial" w:hAnsi="Arial" w:cs="Arial"/>
                <w:sz w:val="18"/>
                <w:szCs w:val="16"/>
              </w:rPr>
              <w:t xml:space="preserve"> </w:t>
            </w:r>
          </w:p>
          <w:p w14:paraId="6E823692" w14:textId="77777777" w:rsidR="00A619EB" w:rsidRDefault="00A619EB" w:rsidP="004645A7">
            <w:pPr>
              <w:ind w:left="267"/>
              <w:rPr>
                <w:rFonts w:ascii="Arial" w:hAnsi="Arial" w:cs="Arial"/>
                <w:sz w:val="18"/>
                <w:szCs w:val="16"/>
              </w:rPr>
            </w:pPr>
          </w:p>
          <w:p w14:paraId="2C24FD2D" w14:textId="77777777" w:rsidR="00A619EB" w:rsidRDefault="00A619EB" w:rsidP="004645A7">
            <w:pPr>
              <w:ind w:left="267"/>
              <w:rPr>
                <w:rFonts w:ascii="Arial" w:hAnsi="Arial" w:cs="Arial"/>
                <w:sz w:val="18"/>
                <w:szCs w:val="16"/>
              </w:rPr>
            </w:pPr>
          </w:p>
          <w:p w14:paraId="0443A2AB" w14:textId="77777777" w:rsidR="00A619EB" w:rsidRDefault="00A619EB" w:rsidP="004645A7">
            <w:pPr>
              <w:ind w:left="267"/>
              <w:rPr>
                <w:rFonts w:ascii="Arial" w:hAnsi="Arial" w:cs="Arial"/>
                <w:sz w:val="18"/>
                <w:szCs w:val="16"/>
              </w:rPr>
            </w:pPr>
          </w:p>
          <w:p w14:paraId="31C43E75" w14:textId="77777777" w:rsidR="00A619EB" w:rsidRDefault="00A619EB" w:rsidP="004645A7">
            <w:pPr>
              <w:ind w:left="267"/>
              <w:rPr>
                <w:rFonts w:ascii="Arial" w:hAnsi="Arial" w:cs="Arial"/>
                <w:sz w:val="18"/>
                <w:szCs w:val="16"/>
              </w:rPr>
            </w:pPr>
          </w:p>
          <w:p w14:paraId="509CDB28" w14:textId="77777777" w:rsidR="00A619EB" w:rsidRDefault="00A619EB" w:rsidP="004645A7">
            <w:pPr>
              <w:ind w:left="267"/>
              <w:rPr>
                <w:rFonts w:ascii="Arial" w:hAnsi="Arial" w:cs="Arial"/>
                <w:sz w:val="18"/>
                <w:szCs w:val="16"/>
              </w:rPr>
            </w:pPr>
          </w:p>
          <w:p w14:paraId="6DBA6474" w14:textId="77777777" w:rsidR="00A619EB" w:rsidRDefault="00A619EB" w:rsidP="00A619EB">
            <w:pPr>
              <w:rPr>
                <w:rFonts w:ascii="Arial" w:hAnsi="Arial" w:cs="Arial"/>
                <w:sz w:val="22"/>
                <w:szCs w:val="20"/>
              </w:rPr>
            </w:pPr>
          </w:p>
          <w:p w14:paraId="085041BF" w14:textId="77777777" w:rsidR="00A43447" w:rsidRPr="00A619EB" w:rsidRDefault="00A43447" w:rsidP="00A619EB">
            <w:pPr>
              <w:rPr>
                <w:rFonts w:ascii="Arial" w:hAnsi="Arial" w:cs="Arial"/>
                <w:sz w:val="22"/>
                <w:szCs w:val="20"/>
              </w:rPr>
            </w:pPr>
          </w:p>
          <w:p w14:paraId="55CDEBDF" w14:textId="77777777" w:rsidR="00A619EB" w:rsidRPr="00A619EB" w:rsidRDefault="00A619EB" w:rsidP="00A619EB">
            <w:pPr>
              <w:rPr>
                <w:rFonts w:ascii="Arial" w:hAnsi="Arial" w:cs="Arial"/>
                <w:sz w:val="22"/>
                <w:szCs w:val="20"/>
              </w:rPr>
            </w:pPr>
          </w:p>
          <w:p w14:paraId="14CA8227" w14:textId="77777777" w:rsidR="00A619EB" w:rsidRPr="00A619EB" w:rsidRDefault="00A619EB" w:rsidP="00A619EB">
            <w:pPr>
              <w:rPr>
                <w:rFonts w:ascii="Arial" w:hAnsi="Arial" w:cs="Arial"/>
                <w:sz w:val="22"/>
                <w:szCs w:val="20"/>
              </w:rPr>
            </w:pPr>
          </w:p>
          <w:p w14:paraId="060DAAA4" w14:textId="2F9FF3BE" w:rsidR="00A619EB" w:rsidRPr="00A619EB" w:rsidRDefault="00503CAE" w:rsidP="00503CAE">
            <w:pPr>
              <w:tabs>
                <w:tab w:val="left" w:pos="2745"/>
              </w:tabs>
              <w:rPr>
                <w:rFonts w:ascii="Arial" w:hAnsi="Arial" w:cs="Arial"/>
                <w:sz w:val="22"/>
                <w:szCs w:val="20"/>
              </w:rPr>
            </w:pPr>
            <w:r>
              <w:rPr>
                <w:rFonts w:ascii="Arial" w:hAnsi="Arial" w:cs="Arial"/>
                <w:sz w:val="22"/>
                <w:szCs w:val="20"/>
              </w:rPr>
              <w:tab/>
            </w:r>
          </w:p>
          <w:p w14:paraId="2C0F6B60" w14:textId="77777777" w:rsidR="00A619EB" w:rsidRDefault="00A619EB" w:rsidP="00A619EB">
            <w:pPr>
              <w:tabs>
                <w:tab w:val="left" w:pos="3300"/>
              </w:tabs>
              <w:rPr>
                <w:rFonts w:ascii="Arial" w:hAnsi="Arial" w:cs="Arial"/>
                <w:sz w:val="22"/>
                <w:szCs w:val="20"/>
              </w:rPr>
            </w:pPr>
          </w:p>
          <w:p w14:paraId="6D0DF464" w14:textId="7283242B" w:rsidR="00A619EB" w:rsidRPr="00A619EB" w:rsidRDefault="00A619EB" w:rsidP="00A619EB">
            <w:pPr>
              <w:tabs>
                <w:tab w:val="left" w:pos="3300"/>
              </w:tabs>
              <w:rPr>
                <w:rFonts w:ascii="Arial" w:hAnsi="Arial" w:cs="Arial"/>
                <w:sz w:val="22"/>
                <w:szCs w:val="20"/>
              </w:rPr>
            </w:pPr>
          </w:p>
        </w:tc>
      </w:tr>
    </w:tbl>
    <w:p w14:paraId="3D50A76B" w14:textId="77777777" w:rsidR="002F098D" w:rsidRPr="00CC1FBC" w:rsidRDefault="002F098D" w:rsidP="002F098D">
      <w:pPr>
        <w:jc w:val="both"/>
        <w:rPr>
          <w:rFonts w:ascii="Arial" w:hAnsi="Arial" w:cs="Arial"/>
          <w:sz w:val="18"/>
          <w:szCs w:val="16"/>
        </w:rPr>
      </w:pPr>
      <w:r w:rsidRPr="00CC1FBC">
        <w:rPr>
          <w:rFonts w:ascii="Arial" w:hAnsi="Arial" w:cs="Arial"/>
          <w:sz w:val="18"/>
          <w:szCs w:val="16"/>
        </w:rPr>
        <w:t xml:space="preserve">(10) Pour les médecins agréés assurant la surveillance médicale des personnes professionnellement exposées dans plusieurs dizaines d’établissements, ce sujet ne doit être traité selon le modèle que pour les 10 établissements comportant le plus grand nombre de travailleurs contrôlés. Pour les autres établissements, il suffit de mentionner les doses incidentelles/accidentelles, les dépassements des limites  doses officielles et les doses efficaces annuelles dépassant 6 mSv ainsi que les problèmes spécifiques et/ou récurrents de radioprotection; </w:t>
      </w:r>
    </w:p>
    <w:p w14:paraId="5A339AF9" w14:textId="77777777" w:rsidR="002F098D" w:rsidRPr="00CC1FBC" w:rsidRDefault="002F098D" w:rsidP="002F098D">
      <w:pPr>
        <w:jc w:val="both"/>
        <w:rPr>
          <w:rFonts w:ascii="Arial" w:hAnsi="Arial" w:cs="Arial"/>
          <w:sz w:val="18"/>
          <w:szCs w:val="16"/>
        </w:rPr>
      </w:pPr>
    </w:p>
    <w:p w14:paraId="08CD19E7" w14:textId="77777777" w:rsidR="002F098D" w:rsidRPr="00CC1FBC" w:rsidRDefault="002F098D" w:rsidP="002F098D">
      <w:pPr>
        <w:jc w:val="both"/>
        <w:rPr>
          <w:rFonts w:ascii="Arial" w:hAnsi="Arial" w:cs="Arial"/>
          <w:sz w:val="18"/>
          <w:szCs w:val="16"/>
        </w:rPr>
      </w:pPr>
      <w:r w:rsidRPr="00CC1FBC">
        <w:rPr>
          <w:rFonts w:ascii="Arial" w:hAnsi="Arial" w:cs="Arial"/>
          <w:sz w:val="18"/>
          <w:szCs w:val="16"/>
        </w:rPr>
        <w:t xml:space="preserve">(11) Description récapitulative des résultats de dosimétrie pour les travailleurs suivis sur la période d’agrément précédente. </w:t>
      </w:r>
    </w:p>
    <w:p w14:paraId="3F67656C" w14:textId="77777777" w:rsidR="002F098D" w:rsidRPr="00CC1FBC" w:rsidRDefault="002F098D" w:rsidP="002F098D">
      <w:pPr>
        <w:jc w:val="both"/>
        <w:rPr>
          <w:rFonts w:ascii="Arial" w:hAnsi="Arial" w:cs="Arial"/>
          <w:sz w:val="18"/>
          <w:szCs w:val="16"/>
        </w:rPr>
      </w:pPr>
      <w:r w:rsidRPr="00CC1FBC">
        <w:rPr>
          <w:rFonts w:ascii="Arial" w:hAnsi="Arial" w:cs="Arial"/>
          <w:sz w:val="18"/>
          <w:szCs w:val="16"/>
        </w:rPr>
        <w:t xml:space="preserve">Le cas échéant, les descriptions récapitulatives de dosimétrie corps entier/extrémités/cristallin/peau sont rapportées dans des tableaux séparés. </w:t>
      </w:r>
    </w:p>
    <w:p w14:paraId="7CAAA40B" w14:textId="77777777" w:rsidR="002F098D" w:rsidRPr="00CC1FBC" w:rsidRDefault="002F098D" w:rsidP="002F098D">
      <w:pPr>
        <w:jc w:val="both"/>
        <w:rPr>
          <w:rFonts w:ascii="Arial" w:hAnsi="Arial" w:cs="Arial"/>
          <w:sz w:val="18"/>
          <w:szCs w:val="16"/>
        </w:rPr>
      </w:pPr>
    </w:p>
    <w:p w14:paraId="39642299" w14:textId="77777777" w:rsidR="002F098D" w:rsidRPr="00CC1FBC" w:rsidRDefault="002F098D" w:rsidP="002F098D">
      <w:pPr>
        <w:jc w:val="both"/>
        <w:rPr>
          <w:rFonts w:ascii="Arial" w:hAnsi="Arial" w:cs="Arial"/>
          <w:sz w:val="18"/>
          <w:szCs w:val="16"/>
        </w:rPr>
      </w:pPr>
      <w:r w:rsidRPr="00CC1FBC">
        <w:rPr>
          <w:rFonts w:ascii="Arial" w:hAnsi="Arial" w:cs="Arial"/>
          <w:sz w:val="18"/>
          <w:szCs w:val="16"/>
        </w:rPr>
        <w:t>Si le poste de travail comporte un risque de contamination interne et qu’un monitoring pour la dosimétrie interne est organisé de manière routinière:</w:t>
      </w:r>
    </w:p>
    <w:p w14:paraId="519010F0" w14:textId="77777777" w:rsidR="002F098D" w:rsidRPr="00CC1FBC" w:rsidRDefault="002F098D" w:rsidP="002F098D">
      <w:pPr>
        <w:ind w:left="708"/>
        <w:jc w:val="both"/>
        <w:rPr>
          <w:rFonts w:ascii="Arial" w:hAnsi="Arial" w:cs="Arial"/>
          <w:sz w:val="18"/>
          <w:szCs w:val="16"/>
        </w:rPr>
      </w:pPr>
      <w:r w:rsidRPr="00CC1FBC">
        <w:rPr>
          <w:rFonts w:ascii="Arial" w:hAnsi="Arial" w:cs="Arial"/>
          <w:sz w:val="18"/>
          <w:szCs w:val="16"/>
        </w:rPr>
        <w:t>- Les doses efficaces reprises dans la description récapitulative de la dosimétrie corps entier comprennent la contribution interne;</w:t>
      </w:r>
    </w:p>
    <w:p w14:paraId="1EE69A5C" w14:textId="77777777" w:rsidR="002F098D" w:rsidRPr="00CC1FBC" w:rsidRDefault="002F098D" w:rsidP="002F098D">
      <w:pPr>
        <w:ind w:left="708"/>
        <w:jc w:val="both"/>
        <w:rPr>
          <w:rFonts w:ascii="Arial" w:hAnsi="Arial" w:cs="Arial"/>
          <w:sz w:val="18"/>
          <w:szCs w:val="16"/>
        </w:rPr>
      </w:pPr>
      <w:r w:rsidRPr="00CC1FBC">
        <w:rPr>
          <w:rFonts w:ascii="Arial" w:hAnsi="Arial" w:cs="Arial"/>
          <w:sz w:val="18"/>
          <w:szCs w:val="16"/>
        </w:rPr>
        <w:t>- Le cas échéant les descriptions récapitulatives des dosimétries internes partielles (par organe) sont rapportées dans des tableaux séparés.</w:t>
      </w:r>
    </w:p>
    <w:p w14:paraId="0FBC86BA" w14:textId="77777777" w:rsidR="002F098D" w:rsidRPr="00CC1FBC" w:rsidRDefault="002F098D" w:rsidP="002F098D">
      <w:pPr>
        <w:jc w:val="both"/>
        <w:rPr>
          <w:rFonts w:ascii="Arial" w:hAnsi="Arial" w:cs="Arial"/>
          <w:sz w:val="18"/>
          <w:szCs w:val="16"/>
        </w:rPr>
      </w:pPr>
    </w:p>
    <w:p w14:paraId="48320A9E" w14:textId="77777777" w:rsidR="00D00D85" w:rsidRPr="00CC1FBC" w:rsidRDefault="002F098D" w:rsidP="002F098D">
      <w:pPr>
        <w:jc w:val="both"/>
        <w:rPr>
          <w:rFonts w:ascii="Arial" w:hAnsi="Arial" w:cs="Arial"/>
          <w:sz w:val="18"/>
          <w:szCs w:val="16"/>
        </w:rPr>
      </w:pPr>
      <w:r w:rsidRPr="00CC1FBC">
        <w:rPr>
          <w:rFonts w:ascii="Arial" w:hAnsi="Arial" w:cs="Arial"/>
          <w:sz w:val="18"/>
          <w:szCs w:val="16"/>
        </w:rPr>
        <w:t>(12) Chaque période s’étale sur 12 mois consécutifs glissants.</w:t>
      </w:r>
    </w:p>
    <w:p w14:paraId="4F7DBD42" w14:textId="77777777" w:rsidR="00D00D85" w:rsidRPr="00CC1FBC" w:rsidRDefault="00D00D85" w:rsidP="002F098D">
      <w:pPr>
        <w:jc w:val="both"/>
        <w:rPr>
          <w:rFonts w:ascii="Arial" w:hAnsi="Arial" w:cs="Arial"/>
          <w:sz w:val="18"/>
          <w:szCs w:val="16"/>
        </w:rPr>
      </w:pPr>
    </w:p>
    <w:p w14:paraId="14B94659" w14:textId="43C1876E" w:rsidR="00D00D85" w:rsidRPr="00CC1FBC" w:rsidRDefault="00D00D85" w:rsidP="002F098D">
      <w:pPr>
        <w:jc w:val="both"/>
        <w:rPr>
          <w:rFonts w:ascii="Arial" w:hAnsi="Arial" w:cs="Arial"/>
          <w:sz w:val="18"/>
          <w:szCs w:val="16"/>
          <w:lang w:val="fr-BE"/>
        </w:rPr>
      </w:pPr>
      <w:r w:rsidRPr="00CC1FBC">
        <w:rPr>
          <w:rFonts w:ascii="Arial" w:hAnsi="Arial" w:cs="Arial"/>
          <w:sz w:val="18"/>
          <w:szCs w:val="16"/>
        </w:rPr>
        <w:t xml:space="preserve">(13) </w:t>
      </w:r>
      <w:r w:rsidRPr="00CC1FBC">
        <w:rPr>
          <w:rFonts w:ascii="Arial" w:hAnsi="Arial" w:cs="Arial"/>
          <w:sz w:val="18"/>
          <w:szCs w:val="16"/>
          <w:lang w:val="fr-BE"/>
        </w:rPr>
        <w:t xml:space="preserve">Veiller à ce que le nombre de décimales des valeurs de doses figurant dans le tableau soit significatif. Pour la précision sur les doses il y a lieu de tenir compte de la limite de détection réelle des dosimètres. </w:t>
      </w:r>
    </w:p>
    <w:p w14:paraId="25D26D56" w14:textId="77777777" w:rsidR="00D00D85" w:rsidRPr="00CC1FBC" w:rsidRDefault="00D00D85" w:rsidP="002F098D">
      <w:pPr>
        <w:jc w:val="both"/>
        <w:rPr>
          <w:rFonts w:ascii="Arial" w:hAnsi="Arial" w:cs="Arial"/>
          <w:sz w:val="18"/>
          <w:szCs w:val="16"/>
        </w:rPr>
      </w:pPr>
    </w:p>
    <w:p w14:paraId="05B8F6B2" w14:textId="45C0DFDC" w:rsidR="002F098D" w:rsidRPr="00CC1FBC" w:rsidRDefault="00D00D85" w:rsidP="002F098D">
      <w:pPr>
        <w:jc w:val="both"/>
        <w:rPr>
          <w:rFonts w:ascii="Arial" w:hAnsi="Arial" w:cs="Arial"/>
          <w:sz w:val="18"/>
          <w:szCs w:val="16"/>
        </w:rPr>
      </w:pPr>
      <w:r w:rsidRPr="00CC1FBC">
        <w:rPr>
          <w:rFonts w:ascii="Arial" w:hAnsi="Arial" w:cs="Arial"/>
          <w:sz w:val="18"/>
          <w:szCs w:val="16"/>
        </w:rPr>
        <w:t>(14</w:t>
      </w:r>
      <w:r w:rsidR="002F098D" w:rsidRPr="00CC1FBC">
        <w:rPr>
          <w:rFonts w:ascii="Arial" w:hAnsi="Arial" w:cs="Arial"/>
          <w:sz w:val="18"/>
          <w:szCs w:val="16"/>
        </w:rPr>
        <w:t>) Les tableaux ou graphiques doivent être commentés: Pourquoi la dose maximale était-elle si élevée en telle année? Était-ce dû à un incident? A un mauvais usage des dosimètres? Quelles sont les mesures (immédiates et/ou préventives) qui ont été prises suite à cela? Les doses maximales et moyennes sont-elles « normales » pour ce type de travail? Si les doses sont faibles, les dosimètres ont-ils été portés? Quelles sont les tendances observées? Quelles explications peuvent être fournies pour ces tendances?</w:t>
      </w:r>
    </w:p>
    <w:p w14:paraId="23DCB693" w14:textId="351F4EC3" w:rsidR="002F098D" w:rsidRPr="00CC1FBC" w:rsidRDefault="00D00D85" w:rsidP="002F098D">
      <w:pPr>
        <w:jc w:val="both"/>
        <w:rPr>
          <w:rFonts w:ascii="Arial" w:hAnsi="Arial" w:cs="Arial"/>
          <w:sz w:val="18"/>
          <w:szCs w:val="16"/>
        </w:rPr>
      </w:pPr>
      <w:r w:rsidRPr="00CC1FBC">
        <w:rPr>
          <w:rFonts w:ascii="Arial" w:hAnsi="Arial" w:cs="Arial"/>
          <w:sz w:val="18"/>
          <w:szCs w:val="16"/>
        </w:rPr>
        <w:t>(15</w:t>
      </w:r>
      <w:r w:rsidR="002F098D" w:rsidRPr="00CC1FBC">
        <w:rPr>
          <w:rFonts w:ascii="Arial" w:hAnsi="Arial" w:cs="Arial"/>
          <w:sz w:val="18"/>
          <w:szCs w:val="16"/>
        </w:rPr>
        <w:t>) De manière plus générale (pas spécialement suite à un incident/accident ou à un constat de dose élevée), des mesures ont-elles été prises pour optimiser la radioprotection des travailleurs?</w:t>
      </w:r>
    </w:p>
    <w:p w14:paraId="6554E9CF" w14:textId="77777777" w:rsidR="002F098D" w:rsidRPr="00CC1FBC" w:rsidRDefault="002F098D" w:rsidP="002F098D">
      <w:pPr>
        <w:jc w:val="both"/>
        <w:rPr>
          <w:rFonts w:ascii="Arial" w:hAnsi="Arial" w:cs="Arial"/>
          <w:sz w:val="18"/>
          <w:szCs w:val="16"/>
        </w:rPr>
      </w:pPr>
    </w:p>
    <w:p w14:paraId="059AA430" w14:textId="77777777" w:rsidR="002F098D" w:rsidRPr="00CC1FBC" w:rsidRDefault="002F098D" w:rsidP="002F098D">
      <w:pPr>
        <w:jc w:val="both"/>
        <w:rPr>
          <w:rFonts w:ascii="Arial" w:hAnsi="Arial" w:cs="Arial"/>
          <w:sz w:val="18"/>
          <w:szCs w:val="16"/>
        </w:rPr>
      </w:pPr>
      <w:r w:rsidRPr="00CC1FBC">
        <w:rPr>
          <w:rFonts w:ascii="Arial" w:hAnsi="Arial" w:cs="Arial"/>
          <w:sz w:val="18"/>
          <w:szCs w:val="16"/>
          <w:u w:val="single"/>
        </w:rPr>
        <w:t>Remarque</w:t>
      </w:r>
      <w:r w:rsidRPr="00CC1FBC">
        <w:rPr>
          <w:rFonts w:ascii="Arial" w:hAnsi="Arial" w:cs="Arial"/>
          <w:sz w:val="18"/>
          <w:szCs w:val="16"/>
        </w:rPr>
        <w:t>: Utiliser autant de tableaux que nécessaire pour traiter le sujet C (copier/coller ou imprimer plusieurs fois les 2 pages suivantes).</w:t>
      </w:r>
    </w:p>
    <w:p w14:paraId="7C731673" w14:textId="77777777" w:rsidR="00C0433B" w:rsidRDefault="00C0433B" w:rsidP="00C0433B">
      <w:pPr>
        <w:rPr>
          <w:rFonts w:ascii="Arial" w:hAnsi="Arial" w:cs="Arial"/>
          <w:b/>
          <w:sz w:val="18"/>
          <w:szCs w:val="16"/>
        </w:rPr>
      </w:pPr>
    </w:p>
    <w:p w14:paraId="5B296FB1" w14:textId="77777777" w:rsidR="00A619EB" w:rsidRDefault="00A619EB" w:rsidP="00C0433B">
      <w:pPr>
        <w:rPr>
          <w:rFonts w:ascii="Arial" w:hAnsi="Arial" w:cs="Arial"/>
          <w:b/>
          <w:sz w:val="18"/>
          <w:szCs w:val="16"/>
        </w:rPr>
      </w:pPr>
    </w:p>
    <w:p w14:paraId="5FAECF29" w14:textId="77777777" w:rsidR="00A619EB" w:rsidRDefault="00A619EB" w:rsidP="00C0433B">
      <w:pPr>
        <w:rPr>
          <w:rFonts w:ascii="Arial" w:hAnsi="Arial" w:cs="Arial"/>
          <w:b/>
          <w:sz w:val="18"/>
          <w:szCs w:val="16"/>
        </w:rPr>
      </w:pPr>
    </w:p>
    <w:p w14:paraId="504E4D62" w14:textId="77777777" w:rsidR="00A619EB" w:rsidRDefault="00A619EB" w:rsidP="00C0433B">
      <w:pPr>
        <w:rPr>
          <w:rFonts w:ascii="Arial" w:hAnsi="Arial" w:cs="Arial"/>
          <w:b/>
          <w:sz w:val="18"/>
          <w:szCs w:val="16"/>
        </w:rPr>
      </w:pPr>
    </w:p>
    <w:p w14:paraId="66FB7B3F" w14:textId="77777777" w:rsidR="00A619EB" w:rsidRDefault="00A619EB" w:rsidP="00C0433B">
      <w:pPr>
        <w:rPr>
          <w:rFonts w:ascii="Arial" w:hAnsi="Arial" w:cs="Arial"/>
          <w:b/>
          <w:sz w:val="18"/>
          <w:szCs w:val="16"/>
        </w:rPr>
      </w:pPr>
    </w:p>
    <w:p w14:paraId="58B40723" w14:textId="77777777" w:rsidR="00A619EB" w:rsidRDefault="00A619EB" w:rsidP="00C0433B">
      <w:pPr>
        <w:rPr>
          <w:rFonts w:ascii="Arial" w:hAnsi="Arial" w:cs="Arial"/>
          <w:b/>
          <w:sz w:val="18"/>
          <w:szCs w:val="16"/>
        </w:rPr>
      </w:pPr>
    </w:p>
    <w:p w14:paraId="0D82AF19" w14:textId="77777777" w:rsidR="00A619EB" w:rsidRDefault="00A619EB" w:rsidP="00C0433B">
      <w:pPr>
        <w:rPr>
          <w:rFonts w:ascii="Arial" w:hAnsi="Arial" w:cs="Arial"/>
          <w:b/>
          <w:sz w:val="18"/>
          <w:szCs w:val="16"/>
        </w:rPr>
      </w:pPr>
    </w:p>
    <w:p w14:paraId="6983FC57" w14:textId="77777777" w:rsidR="00A619EB" w:rsidRDefault="00A619EB" w:rsidP="00C0433B">
      <w:pPr>
        <w:rPr>
          <w:rFonts w:ascii="Arial" w:hAnsi="Arial" w:cs="Arial"/>
          <w:b/>
          <w:sz w:val="18"/>
          <w:szCs w:val="16"/>
        </w:rPr>
      </w:pPr>
    </w:p>
    <w:p w14:paraId="07748088" w14:textId="77777777" w:rsidR="00A619EB" w:rsidRDefault="00A619EB" w:rsidP="00C0433B">
      <w:pPr>
        <w:rPr>
          <w:rFonts w:ascii="Arial" w:hAnsi="Arial" w:cs="Arial"/>
          <w:b/>
          <w:sz w:val="18"/>
          <w:szCs w:val="16"/>
        </w:rPr>
      </w:pPr>
    </w:p>
    <w:p w14:paraId="1B739C9A" w14:textId="77777777" w:rsidR="00A619EB" w:rsidRDefault="00A619EB" w:rsidP="00C0433B">
      <w:pPr>
        <w:rPr>
          <w:rFonts w:ascii="Arial" w:hAnsi="Arial" w:cs="Arial"/>
          <w:b/>
          <w:sz w:val="18"/>
          <w:szCs w:val="16"/>
        </w:rPr>
      </w:pPr>
    </w:p>
    <w:p w14:paraId="3D4B8674" w14:textId="77777777" w:rsidR="00A619EB" w:rsidRDefault="00A619EB" w:rsidP="00C0433B">
      <w:pPr>
        <w:rPr>
          <w:rFonts w:ascii="Arial" w:hAnsi="Arial" w:cs="Arial"/>
          <w:b/>
          <w:sz w:val="18"/>
          <w:szCs w:val="16"/>
        </w:rPr>
      </w:pPr>
    </w:p>
    <w:p w14:paraId="1571E70F" w14:textId="77777777" w:rsidR="00A619EB" w:rsidRDefault="00A619EB" w:rsidP="00C0433B">
      <w:pPr>
        <w:rPr>
          <w:rFonts w:ascii="Arial" w:hAnsi="Arial" w:cs="Arial"/>
          <w:b/>
          <w:sz w:val="18"/>
          <w:szCs w:val="16"/>
        </w:rPr>
      </w:pPr>
    </w:p>
    <w:p w14:paraId="4DB9F8E6" w14:textId="77777777" w:rsidR="00A619EB" w:rsidRDefault="00A619EB" w:rsidP="00C0433B">
      <w:pPr>
        <w:rPr>
          <w:rFonts w:ascii="Arial" w:hAnsi="Arial" w:cs="Arial"/>
          <w:b/>
          <w:sz w:val="18"/>
          <w:szCs w:val="16"/>
        </w:rPr>
      </w:pPr>
    </w:p>
    <w:p w14:paraId="728E7036" w14:textId="77777777" w:rsidR="00A619EB" w:rsidRDefault="00A619EB" w:rsidP="00C0433B">
      <w:pPr>
        <w:rPr>
          <w:rFonts w:ascii="Arial" w:hAnsi="Arial" w:cs="Arial"/>
          <w:b/>
          <w:sz w:val="18"/>
          <w:szCs w:val="16"/>
        </w:rPr>
      </w:pPr>
    </w:p>
    <w:p w14:paraId="5D73AD98" w14:textId="77777777" w:rsidR="00A619EB" w:rsidRDefault="00A619EB" w:rsidP="00C0433B">
      <w:pPr>
        <w:rPr>
          <w:rFonts w:ascii="Arial" w:hAnsi="Arial" w:cs="Arial"/>
          <w:b/>
          <w:sz w:val="18"/>
          <w:szCs w:val="16"/>
        </w:rPr>
      </w:pPr>
    </w:p>
    <w:p w14:paraId="66970F20" w14:textId="77777777" w:rsidR="00A619EB" w:rsidRDefault="00A619EB" w:rsidP="00C0433B">
      <w:pPr>
        <w:rPr>
          <w:rFonts w:ascii="Arial" w:hAnsi="Arial" w:cs="Arial"/>
          <w:b/>
          <w:sz w:val="18"/>
          <w:szCs w:val="16"/>
        </w:rPr>
      </w:pPr>
    </w:p>
    <w:p w14:paraId="4C2C22E1" w14:textId="77777777" w:rsidR="00A619EB" w:rsidRDefault="00A619EB" w:rsidP="00C0433B">
      <w:pPr>
        <w:rPr>
          <w:rFonts w:ascii="Arial" w:hAnsi="Arial" w:cs="Arial"/>
          <w:b/>
          <w:sz w:val="18"/>
          <w:szCs w:val="16"/>
        </w:rPr>
      </w:pPr>
    </w:p>
    <w:p w14:paraId="26881C1D" w14:textId="77777777" w:rsidR="00A619EB" w:rsidRDefault="00A619EB" w:rsidP="00C0433B">
      <w:pPr>
        <w:rPr>
          <w:rFonts w:ascii="Arial" w:hAnsi="Arial" w:cs="Arial"/>
          <w:b/>
          <w:sz w:val="18"/>
          <w:szCs w:val="16"/>
        </w:rPr>
      </w:pPr>
    </w:p>
    <w:p w14:paraId="4EAB3A1C" w14:textId="77777777" w:rsidR="00A619EB" w:rsidRDefault="00A619EB" w:rsidP="00C0433B">
      <w:pPr>
        <w:rPr>
          <w:rFonts w:ascii="Arial" w:hAnsi="Arial" w:cs="Arial"/>
          <w:b/>
          <w:sz w:val="18"/>
          <w:szCs w:val="16"/>
        </w:rPr>
      </w:pPr>
    </w:p>
    <w:p w14:paraId="19E11925" w14:textId="77777777" w:rsidR="00A619EB" w:rsidRDefault="00A619EB" w:rsidP="00C0433B">
      <w:pPr>
        <w:rPr>
          <w:rFonts w:ascii="Arial" w:hAnsi="Arial" w:cs="Arial"/>
          <w:b/>
          <w:sz w:val="18"/>
          <w:szCs w:val="16"/>
        </w:rPr>
      </w:pPr>
    </w:p>
    <w:p w14:paraId="6B8E532A" w14:textId="77777777" w:rsidR="00A619EB" w:rsidRDefault="00A619EB" w:rsidP="00C0433B">
      <w:pPr>
        <w:rPr>
          <w:rFonts w:ascii="Arial" w:hAnsi="Arial" w:cs="Arial"/>
          <w:b/>
          <w:sz w:val="18"/>
          <w:szCs w:val="16"/>
        </w:rPr>
      </w:pPr>
    </w:p>
    <w:p w14:paraId="4E197156" w14:textId="77777777" w:rsidR="00A619EB" w:rsidRDefault="00A619EB" w:rsidP="00C0433B">
      <w:pPr>
        <w:rPr>
          <w:rFonts w:ascii="Arial" w:hAnsi="Arial" w:cs="Arial"/>
          <w:b/>
          <w:sz w:val="18"/>
          <w:szCs w:val="16"/>
        </w:rPr>
      </w:pPr>
    </w:p>
    <w:p w14:paraId="411DCC7B" w14:textId="77777777" w:rsidR="00A619EB" w:rsidRDefault="00A619EB" w:rsidP="00C0433B">
      <w:pPr>
        <w:rPr>
          <w:rFonts w:ascii="Arial" w:hAnsi="Arial" w:cs="Arial"/>
          <w:b/>
          <w:sz w:val="18"/>
          <w:szCs w:val="16"/>
        </w:rPr>
      </w:pPr>
    </w:p>
    <w:p w14:paraId="2F3A552A" w14:textId="77777777" w:rsidR="00A619EB" w:rsidRDefault="00A619EB" w:rsidP="00C0433B">
      <w:pPr>
        <w:rPr>
          <w:rFonts w:ascii="Arial" w:hAnsi="Arial" w:cs="Arial"/>
          <w:b/>
          <w:sz w:val="18"/>
          <w:szCs w:val="16"/>
        </w:rPr>
      </w:pPr>
    </w:p>
    <w:p w14:paraId="6BE1F4DC" w14:textId="77777777" w:rsidR="00A619EB" w:rsidRDefault="00A619EB" w:rsidP="00C0433B">
      <w:pPr>
        <w:rPr>
          <w:rFonts w:ascii="Arial" w:hAnsi="Arial" w:cs="Arial"/>
          <w:b/>
          <w:sz w:val="18"/>
          <w:szCs w:val="16"/>
        </w:rPr>
      </w:pPr>
    </w:p>
    <w:p w14:paraId="567B9C7F" w14:textId="77777777" w:rsidR="00A619EB" w:rsidRDefault="00A619EB" w:rsidP="00C0433B">
      <w:pPr>
        <w:rPr>
          <w:rFonts w:ascii="Arial" w:hAnsi="Arial" w:cs="Arial"/>
          <w:b/>
          <w:sz w:val="18"/>
          <w:szCs w:val="16"/>
        </w:rPr>
      </w:pPr>
    </w:p>
    <w:p w14:paraId="5F2FA8A6" w14:textId="77777777" w:rsidR="00A619EB" w:rsidRDefault="00A619EB" w:rsidP="00C0433B">
      <w:pPr>
        <w:rPr>
          <w:rFonts w:ascii="Arial" w:hAnsi="Arial" w:cs="Arial"/>
          <w:b/>
          <w:sz w:val="18"/>
          <w:szCs w:val="16"/>
        </w:rPr>
      </w:pPr>
    </w:p>
    <w:p w14:paraId="4265D374" w14:textId="77777777" w:rsidR="00A619EB" w:rsidRDefault="00A619EB" w:rsidP="00C0433B">
      <w:pPr>
        <w:rPr>
          <w:rFonts w:ascii="Arial" w:hAnsi="Arial" w:cs="Arial"/>
          <w:b/>
          <w:sz w:val="18"/>
          <w:szCs w:val="16"/>
        </w:rPr>
      </w:pPr>
    </w:p>
    <w:p w14:paraId="576DD93D" w14:textId="77777777" w:rsidR="00A619EB" w:rsidRDefault="00A619EB" w:rsidP="00C0433B">
      <w:pPr>
        <w:rPr>
          <w:rFonts w:ascii="Arial" w:hAnsi="Arial" w:cs="Arial"/>
          <w:b/>
          <w:sz w:val="18"/>
          <w:szCs w:val="16"/>
        </w:rPr>
      </w:pPr>
    </w:p>
    <w:p w14:paraId="2C33D9AB" w14:textId="77777777" w:rsidR="00A619EB" w:rsidRDefault="00A619EB" w:rsidP="00C0433B">
      <w:pPr>
        <w:rPr>
          <w:rFonts w:ascii="Arial" w:hAnsi="Arial" w:cs="Arial"/>
          <w:b/>
          <w:sz w:val="18"/>
          <w:szCs w:val="16"/>
        </w:rPr>
      </w:pPr>
    </w:p>
    <w:p w14:paraId="5C324D29" w14:textId="77777777" w:rsidR="00A619EB" w:rsidRDefault="00A619EB" w:rsidP="00C0433B">
      <w:pPr>
        <w:rPr>
          <w:rFonts w:ascii="Arial" w:hAnsi="Arial" w:cs="Arial"/>
          <w:b/>
          <w:sz w:val="18"/>
          <w:szCs w:val="16"/>
        </w:rPr>
      </w:pPr>
    </w:p>
    <w:p w14:paraId="10C70825" w14:textId="77777777" w:rsidR="00A619EB" w:rsidRDefault="00A619EB" w:rsidP="00C0433B">
      <w:pPr>
        <w:rPr>
          <w:rFonts w:ascii="Arial" w:hAnsi="Arial" w:cs="Arial"/>
          <w:b/>
          <w:sz w:val="18"/>
          <w:szCs w:val="16"/>
        </w:rPr>
      </w:pPr>
    </w:p>
    <w:p w14:paraId="3E903CA6" w14:textId="77777777" w:rsidR="00A619EB" w:rsidRDefault="00A619EB" w:rsidP="00C0433B">
      <w:pPr>
        <w:rPr>
          <w:rFonts w:ascii="Arial" w:hAnsi="Arial" w:cs="Arial"/>
          <w:b/>
          <w:sz w:val="18"/>
          <w:szCs w:val="16"/>
        </w:rPr>
      </w:pPr>
    </w:p>
    <w:p w14:paraId="3E73718A" w14:textId="77777777" w:rsidR="00A619EB" w:rsidRDefault="00A619EB" w:rsidP="00C0433B">
      <w:pPr>
        <w:rPr>
          <w:rFonts w:ascii="Arial" w:hAnsi="Arial" w:cs="Arial"/>
          <w:b/>
          <w:sz w:val="18"/>
          <w:szCs w:val="16"/>
        </w:rPr>
      </w:pPr>
    </w:p>
    <w:p w14:paraId="6DD78EAD" w14:textId="77777777" w:rsidR="00A619EB" w:rsidRDefault="00A619EB" w:rsidP="00C0433B">
      <w:pPr>
        <w:rPr>
          <w:rFonts w:ascii="Arial" w:hAnsi="Arial" w:cs="Arial"/>
          <w:b/>
          <w:sz w:val="18"/>
          <w:szCs w:val="16"/>
        </w:rPr>
      </w:pPr>
    </w:p>
    <w:p w14:paraId="10C09AB7" w14:textId="77777777" w:rsidR="00A619EB" w:rsidRDefault="00A619EB" w:rsidP="00C0433B">
      <w:pPr>
        <w:rPr>
          <w:rFonts w:ascii="Arial" w:hAnsi="Arial" w:cs="Arial"/>
          <w:b/>
          <w:sz w:val="18"/>
          <w:szCs w:val="16"/>
        </w:rPr>
      </w:pPr>
    </w:p>
    <w:p w14:paraId="39D7824D" w14:textId="77777777" w:rsidR="00A619EB" w:rsidRDefault="00A619EB" w:rsidP="00C0433B">
      <w:pPr>
        <w:rPr>
          <w:rFonts w:ascii="Arial" w:hAnsi="Arial" w:cs="Arial"/>
          <w:b/>
          <w:sz w:val="18"/>
          <w:szCs w:val="16"/>
        </w:rPr>
      </w:pPr>
    </w:p>
    <w:p w14:paraId="45B5B190" w14:textId="77777777" w:rsidR="00430D4F" w:rsidRDefault="00430D4F" w:rsidP="00C0433B">
      <w:pPr>
        <w:outlineLvl w:val="0"/>
        <w:rPr>
          <w:rFonts w:ascii="Arial" w:hAnsi="Arial" w:cs="Arial"/>
          <w:b/>
          <w:sz w:val="18"/>
          <w:szCs w:val="16"/>
        </w:rPr>
      </w:pPr>
    </w:p>
    <w:p w14:paraId="66313422" w14:textId="77777777" w:rsidR="00C0433B" w:rsidRPr="00CC1FBC" w:rsidRDefault="00C0433B" w:rsidP="00C0433B">
      <w:pPr>
        <w:outlineLvl w:val="0"/>
        <w:rPr>
          <w:rFonts w:ascii="Arial" w:hAnsi="Arial" w:cs="Arial"/>
          <w:b/>
          <w:sz w:val="18"/>
          <w:szCs w:val="16"/>
        </w:rPr>
      </w:pPr>
      <w:r w:rsidRPr="00CC1FBC">
        <w:rPr>
          <w:rFonts w:ascii="Arial" w:hAnsi="Arial" w:cs="Arial"/>
          <w:b/>
          <w:sz w:val="18"/>
          <w:szCs w:val="16"/>
        </w:rPr>
        <w:t>ETABLISSEMENT:</w:t>
      </w:r>
    </w:p>
    <w:p w14:paraId="08A9EE05" w14:textId="77777777" w:rsidR="00C0433B" w:rsidRDefault="00C0433B" w:rsidP="00C0433B">
      <w:pPr>
        <w:rPr>
          <w:rFonts w:ascii="Arial" w:hAnsi="Arial" w:cs="Arial"/>
          <w:b/>
          <w:sz w:val="18"/>
          <w:szCs w:val="16"/>
        </w:rPr>
      </w:pPr>
    </w:p>
    <w:p w14:paraId="7A1CFE58" w14:textId="77777777" w:rsidR="00C0433B" w:rsidRDefault="00C0433B" w:rsidP="00C0433B">
      <w:pPr>
        <w:rPr>
          <w:rFonts w:ascii="Arial" w:hAnsi="Arial" w:cs="Arial"/>
          <w:b/>
          <w:sz w:val="18"/>
          <w:szCs w:val="16"/>
        </w:rPr>
      </w:pPr>
    </w:p>
    <w:p w14:paraId="45566F94" w14:textId="77777777" w:rsidR="00C0433B" w:rsidRPr="00CC1FBC" w:rsidRDefault="00C0433B" w:rsidP="00C0433B">
      <w:pPr>
        <w:rPr>
          <w:rFonts w:ascii="Arial" w:hAnsi="Arial" w:cs="Arial"/>
          <w:b/>
          <w:sz w:val="18"/>
          <w:szCs w:val="16"/>
        </w:rPr>
      </w:pPr>
    </w:p>
    <w:p w14:paraId="2003531D" w14:textId="77777777" w:rsidR="00C0433B" w:rsidRPr="00CC1FBC" w:rsidRDefault="00C0433B" w:rsidP="00C0433B">
      <w:pPr>
        <w:outlineLvl w:val="0"/>
        <w:rPr>
          <w:rFonts w:ascii="Arial" w:hAnsi="Arial" w:cs="Arial"/>
          <w:b/>
          <w:sz w:val="18"/>
          <w:szCs w:val="16"/>
        </w:rPr>
      </w:pPr>
      <w:r w:rsidRPr="00CC1FBC">
        <w:rPr>
          <w:rFonts w:ascii="Arial" w:hAnsi="Arial" w:cs="Arial"/>
          <w:b/>
          <w:sz w:val="18"/>
          <w:szCs w:val="16"/>
        </w:rPr>
        <w:t>TYPE DE POSTE DE TRAVAIL:</w:t>
      </w:r>
    </w:p>
    <w:p w14:paraId="330DBFE0" w14:textId="77777777" w:rsidR="002F098D" w:rsidRPr="00CC1FBC" w:rsidRDefault="002F098D" w:rsidP="002F098D">
      <w:pPr>
        <w:rPr>
          <w:rFonts w:ascii="Arial" w:hAnsi="Arial" w:cs="Arial"/>
          <w:sz w:val="28"/>
        </w:rPr>
      </w:pPr>
    </w:p>
    <w:tbl>
      <w:tblPr>
        <w:tblW w:w="96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422"/>
        <w:gridCol w:w="1191"/>
        <w:gridCol w:w="1195"/>
        <w:gridCol w:w="1244"/>
        <w:gridCol w:w="1191"/>
        <w:gridCol w:w="1191"/>
        <w:gridCol w:w="1191"/>
      </w:tblGrid>
      <w:tr w:rsidR="00CC1FBC" w:rsidRPr="00CC1FBC" w14:paraId="0D1C2F11" w14:textId="77777777" w:rsidTr="004368B0">
        <w:trPr>
          <w:cantSplit/>
          <w:trHeight w:val="1053"/>
          <w:jc w:val="center"/>
        </w:trPr>
        <w:tc>
          <w:tcPr>
            <w:tcW w:w="2422" w:type="dxa"/>
            <w:vMerge w:val="restart"/>
            <w:noWrap/>
            <w:vAlign w:val="center"/>
          </w:tcPr>
          <w:p w14:paraId="3186B5B7" w14:textId="77777777" w:rsidR="002F098D" w:rsidRPr="00CC1FBC" w:rsidRDefault="002F098D" w:rsidP="0082209E">
            <w:pPr>
              <w:pStyle w:val="En-tte"/>
              <w:jc w:val="center"/>
              <w:rPr>
                <w:rFonts w:ascii="Arial" w:hAnsi="Arial" w:cs="Arial"/>
                <w:sz w:val="18"/>
                <w:szCs w:val="16"/>
                <w:lang w:val="nl-BE"/>
              </w:rPr>
            </w:pPr>
            <w:r w:rsidRPr="00CC1FBC">
              <w:rPr>
                <w:rFonts w:ascii="Arial" w:hAnsi="Arial" w:cs="Arial"/>
                <w:sz w:val="18"/>
                <w:szCs w:val="16"/>
                <w:lang w:val="nl-BE"/>
              </w:rPr>
              <w:t xml:space="preserve">DESCRIPTION RECAPITULATIVE </w:t>
            </w:r>
            <w:r w:rsidRPr="00CC1FBC">
              <w:rPr>
                <w:rFonts w:ascii="Arial" w:hAnsi="Arial" w:cs="Arial"/>
                <w:sz w:val="18"/>
                <w:szCs w:val="16"/>
                <w:vertAlign w:val="superscript"/>
                <w:lang w:val="nl-BE"/>
              </w:rPr>
              <w:t>(11)</w:t>
            </w:r>
          </w:p>
        </w:tc>
        <w:tc>
          <w:tcPr>
            <w:tcW w:w="1191" w:type="dxa"/>
            <w:noWrap/>
            <w:vAlign w:val="center"/>
          </w:tcPr>
          <w:p w14:paraId="17F5EFF2" w14:textId="77777777" w:rsidR="002F098D" w:rsidRPr="00CC1FBC" w:rsidRDefault="002F098D" w:rsidP="00220FCD">
            <w:pPr>
              <w:jc w:val="center"/>
              <w:rPr>
                <w:rFonts w:ascii="Arial" w:hAnsi="Arial" w:cs="Arial"/>
                <w:sz w:val="18"/>
                <w:szCs w:val="16"/>
                <w:lang w:val="nl-BE"/>
              </w:rPr>
            </w:pPr>
            <w:r w:rsidRPr="00CC1FBC">
              <w:rPr>
                <w:rFonts w:ascii="Arial" w:hAnsi="Arial" w:cs="Arial"/>
                <w:sz w:val="18"/>
                <w:szCs w:val="16"/>
                <w:lang w:val="nl-BE"/>
              </w:rPr>
              <w:t xml:space="preserve">PERIODE </w:t>
            </w:r>
            <w:r w:rsidRPr="00CC1FBC">
              <w:rPr>
                <w:rFonts w:ascii="Arial" w:hAnsi="Arial" w:cs="Arial"/>
                <w:sz w:val="18"/>
                <w:szCs w:val="16"/>
                <w:vertAlign w:val="superscript"/>
                <w:lang w:val="nl-BE"/>
              </w:rPr>
              <w:t>(12)</w:t>
            </w:r>
          </w:p>
        </w:tc>
        <w:tc>
          <w:tcPr>
            <w:tcW w:w="1195" w:type="dxa"/>
            <w:noWrap/>
            <w:vAlign w:val="center"/>
          </w:tcPr>
          <w:p w14:paraId="5102CECF" w14:textId="77777777" w:rsidR="002F098D" w:rsidRPr="00CC1FBC" w:rsidRDefault="002F098D" w:rsidP="00220FCD">
            <w:pPr>
              <w:jc w:val="center"/>
              <w:rPr>
                <w:rFonts w:ascii="Arial" w:hAnsi="Arial" w:cs="Arial"/>
                <w:sz w:val="18"/>
                <w:szCs w:val="16"/>
                <w:lang w:val="nl-BE"/>
              </w:rPr>
            </w:pPr>
            <w:r w:rsidRPr="00CC1FBC">
              <w:rPr>
                <w:rFonts w:ascii="Arial" w:hAnsi="Arial" w:cs="Arial"/>
                <w:sz w:val="18"/>
                <w:szCs w:val="16"/>
                <w:lang w:val="nl-BE"/>
              </w:rPr>
              <w:t>PERIODE</w:t>
            </w:r>
          </w:p>
        </w:tc>
        <w:tc>
          <w:tcPr>
            <w:tcW w:w="1244" w:type="dxa"/>
            <w:noWrap/>
            <w:vAlign w:val="center"/>
          </w:tcPr>
          <w:p w14:paraId="73C4C85E" w14:textId="77777777" w:rsidR="002F098D" w:rsidRPr="00CC1FBC" w:rsidRDefault="002F098D" w:rsidP="00220FCD">
            <w:pPr>
              <w:jc w:val="center"/>
              <w:rPr>
                <w:rFonts w:ascii="Arial" w:hAnsi="Arial" w:cs="Arial"/>
                <w:sz w:val="18"/>
                <w:szCs w:val="16"/>
                <w:lang w:val="nl-BE"/>
              </w:rPr>
            </w:pPr>
            <w:r w:rsidRPr="00CC1FBC">
              <w:rPr>
                <w:rFonts w:ascii="Arial" w:hAnsi="Arial" w:cs="Arial"/>
                <w:sz w:val="18"/>
                <w:szCs w:val="16"/>
                <w:lang w:val="nl-BE"/>
              </w:rPr>
              <w:t>PERIODE</w:t>
            </w:r>
          </w:p>
        </w:tc>
        <w:tc>
          <w:tcPr>
            <w:tcW w:w="1191" w:type="dxa"/>
            <w:noWrap/>
            <w:vAlign w:val="center"/>
          </w:tcPr>
          <w:p w14:paraId="5F47B0F0" w14:textId="77777777" w:rsidR="002F098D" w:rsidRPr="00CC1FBC" w:rsidRDefault="002F098D" w:rsidP="00220FCD">
            <w:pPr>
              <w:jc w:val="center"/>
              <w:rPr>
                <w:rFonts w:ascii="Arial" w:hAnsi="Arial" w:cs="Arial"/>
                <w:sz w:val="18"/>
                <w:szCs w:val="16"/>
                <w:lang w:val="nl-BE"/>
              </w:rPr>
            </w:pPr>
            <w:r w:rsidRPr="00CC1FBC">
              <w:rPr>
                <w:rFonts w:ascii="Arial" w:hAnsi="Arial" w:cs="Arial"/>
                <w:sz w:val="18"/>
                <w:szCs w:val="16"/>
                <w:lang w:val="nl-BE"/>
              </w:rPr>
              <w:t>PERIODE</w:t>
            </w:r>
          </w:p>
        </w:tc>
        <w:tc>
          <w:tcPr>
            <w:tcW w:w="1191" w:type="dxa"/>
            <w:noWrap/>
            <w:vAlign w:val="center"/>
          </w:tcPr>
          <w:p w14:paraId="5C5BCB84" w14:textId="77777777" w:rsidR="002F098D" w:rsidRPr="00CC1FBC" w:rsidRDefault="002F098D" w:rsidP="00220FCD">
            <w:pPr>
              <w:jc w:val="center"/>
              <w:rPr>
                <w:rFonts w:ascii="Arial" w:hAnsi="Arial" w:cs="Arial"/>
                <w:sz w:val="18"/>
                <w:szCs w:val="16"/>
                <w:lang w:val="nl-BE"/>
              </w:rPr>
            </w:pPr>
            <w:r w:rsidRPr="00CC1FBC">
              <w:rPr>
                <w:rFonts w:ascii="Arial" w:hAnsi="Arial" w:cs="Arial"/>
                <w:sz w:val="18"/>
                <w:szCs w:val="16"/>
                <w:lang w:val="nl-BE"/>
              </w:rPr>
              <w:t>PERIODE</w:t>
            </w:r>
          </w:p>
        </w:tc>
        <w:tc>
          <w:tcPr>
            <w:tcW w:w="1191" w:type="dxa"/>
            <w:noWrap/>
            <w:vAlign w:val="center"/>
          </w:tcPr>
          <w:p w14:paraId="489B691C" w14:textId="77777777" w:rsidR="002F098D" w:rsidRPr="00CC1FBC" w:rsidRDefault="002F098D" w:rsidP="00220FCD">
            <w:pPr>
              <w:jc w:val="center"/>
              <w:rPr>
                <w:rFonts w:ascii="Arial" w:hAnsi="Arial" w:cs="Arial"/>
                <w:sz w:val="18"/>
                <w:szCs w:val="16"/>
                <w:lang w:val="nl-BE"/>
              </w:rPr>
            </w:pPr>
            <w:r w:rsidRPr="00CC1FBC">
              <w:rPr>
                <w:rFonts w:ascii="Arial" w:hAnsi="Arial" w:cs="Arial"/>
                <w:sz w:val="18"/>
                <w:szCs w:val="16"/>
                <w:lang w:val="nl-BE"/>
              </w:rPr>
              <w:t>PERIODE</w:t>
            </w:r>
          </w:p>
        </w:tc>
      </w:tr>
      <w:tr w:rsidR="00CC1FBC" w:rsidRPr="00CC1FBC" w14:paraId="63BEA870" w14:textId="77777777" w:rsidTr="004368B0">
        <w:trPr>
          <w:cantSplit/>
          <w:trHeight w:val="499"/>
          <w:jc w:val="center"/>
        </w:trPr>
        <w:tc>
          <w:tcPr>
            <w:tcW w:w="2422" w:type="dxa"/>
            <w:vMerge/>
            <w:noWrap/>
            <w:vAlign w:val="center"/>
          </w:tcPr>
          <w:p w14:paraId="0D465521" w14:textId="77777777" w:rsidR="002F098D" w:rsidRPr="00CC1FBC" w:rsidRDefault="002F098D" w:rsidP="0082209E">
            <w:pPr>
              <w:pStyle w:val="En-tte"/>
              <w:jc w:val="center"/>
              <w:rPr>
                <w:rFonts w:ascii="Arial" w:hAnsi="Arial" w:cs="Arial"/>
                <w:sz w:val="18"/>
                <w:szCs w:val="16"/>
                <w:lang w:val="nl-BE"/>
              </w:rPr>
            </w:pPr>
          </w:p>
        </w:tc>
        <w:tc>
          <w:tcPr>
            <w:tcW w:w="1191" w:type="dxa"/>
            <w:noWrap/>
            <w:vAlign w:val="center"/>
          </w:tcPr>
          <w:p w14:paraId="5E3C7E12" w14:textId="77777777" w:rsidR="002F098D" w:rsidRPr="00CC1FBC" w:rsidRDefault="002F098D" w:rsidP="00F061DE">
            <w:pPr>
              <w:jc w:val="center"/>
              <w:rPr>
                <w:rFonts w:ascii="Arial" w:hAnsi="Arial" w:cs="Arial"/>
                <w:sz w:val="18"/>
                <w:szCs w:val="16"/>
                <w:lang w:val="nl-BE"/>
              </w:rPr>
            </w:pPr>
          </w:p>
        </w:tc>
        <w:tc>
          <w:tcPr>
            <w:tcW w:w="1195" w:type="dxa"/>
            <w:noWrap/>
            <w:vAlign w:val="center"/>
          </w:tcPr>
          <w:p w14:paraId="51BD6363" w14:textId="77777777" w:rsidR="002F098D" w:rsidRPr="00CC1FBC" w:rsidRDefault="002F098D" w:rsidP="00F061DE">
            <w:pPr>
              <w:jc w:val="center"/>
              <w:rPr>
                <w:rFonts w:ascii="Arial" w:hAnsi="Arial" w:cs="Arial"/>
                <w:sz w:val="18"/>
                <w:szCs w:val="16"/>
                <w:lang w:val="nl-BE"/>
              </w:rPr>
            </w:pPr>
          </w:p>
        </w:tc>
        <w:tc>
          <w:tcPr>
            <w:tcW w:w="1244" w:type="dxa"/>
            <w:noWrap/>
            <w:vAlign w:val="center"/>
          </w:tcPr>
          <w:p w14:paraId="699AA78D" w14:textId="77777777" w:rsidR="002F098D" w:rsidRPr="00CC1FBC" w:rsidRDefault="002F098D" w:rsidP="00F061DE">
            <w:pPr>
              <w:jc w:val="center"/>
              <w:rPr>
                <w:rFonts w:ascii="Arial" w:hAnsi="Arial" w:cs="Arial"/>
                <w:sz w:val="18"/>
                <w:szCs w:val="16"/>
                <w:lang w:val="nl-BE"/>
              </w:rPr>
            </w:pPr>
          </w:p>
        </w:tc>
        <w:tc>
          <w:tcPr>
            <w:tcW w:w="1191" w:type="dxa"/>
            <w:noWrap/>
            <w:vAlign w:val="center"/>
          </w:tcPr>
          <w:p w14:paraId="6D1ABD36" w14:textId="77777777" w:rsidR="002F098D" w:rsidRPr="00CC1FBC" w:rsidRDefault="002F098D" w:rsidP="00F061DE">
            <w:pPr>
              <w:jc w:val="center"/>
              <w:rPr>
                <w:rFonts w:ascii="Arial" w:hAnsi="Arial" w:cs="Arial"/>
                <w:sz w:val="18"/>
                <w:szCs w:val="16"/>
                <w:lang w:val="nl-BE"/>
              </w:rPr>
            </w:pPr>
          </w:p>
        </w:tc>
        <w:tc>
          <w:tcPr>
            <w:tcW w:w="1191" w:type="dxa"/>
            <w:noWrap/>
            <w:vAlign w:val="center"/>
          </w:tcPr>
          <w:p w14:paraId="35D9BD86" w14:textId="77777777" w:rsidR="002F098D" w:rsidRPr="00CC1FBC" w:rsidRDefault="002F098D" w:rsidP="00F061DE">
            <w:pPr>
              <w:jc w:val="center"/>
              <w:rPr>
                <w:rFonts w:ascii="Arial" w:hAnsi="Arial" w:cs="Arial"/>
                <w:sz w:val="18"/>
                <w:szCs w:val="16"/>
                <w:lang w:val="nl-BE"/>
              </w:rPr>
            </w:pPr>
          </w:p>
        </w:tc>
        <w:tc>
          <w:tcPr>
            <w:tcW w:w="1191" w:type="dxa"/>
            <w:noWrap/>
            <w:vAlign w:val="center"/>
          </w:tcPr>
          <w:p w14:paraId="7D488FB9" w14:textId="77777777" w:rsidR="002F098D" w:rsidRPr="00CC1FBC" w:rsidRDefault="002F098D" w:rsidP="00F061DE">
            <w:pPr>
              <w:jc w:val="center"/>
              <w:rPr>
                <w:rFonts w:ascii="Arial" w:hAnsi="Arial" w:cs="Arial"/>
                <w:sz w:val="18"/>
                <w:szCs w:val="16"/>
                <w:lang w:val="nl-BE"/>
              </w:rPr>
            </w:pPr>
          </w:p>
        </w:tc>
      </w:tr>
      <w:tr w:rsidR="00CC1FBC" w:rsidRPr="00CC1FBC" w14:paraId="3CD29105" w14:textId="77777777" w:rsidTr="004368B0">
        <w:trPr>
          <w:trHeight w:val="839"/>
          <w:jc w:val="center"/>
        </w:trPr>
        <w:tc>
          <w:tcPr>
            <w:tcW w:w="2422" w:type="dxa"/>
            <w:noWrap/>
            <w:vAlign w:val="center"/>
          </w:tcPr>
          <w:p w14:paraId="2450B0D3" w14:textId="77777777" w:rsidR="002F098D" w:rsidRPr="00CC1FBC" w:rsidRDefault="002F098D" w:rsidP="0082209E">
            <w:pPr>
              <w:pStyle w:val="En-tte"/>
              <w:jc w:val="center"/>
              <w:rPr>
                <w:rFonts w:ascii="Arial" w:hAnsi="Arial" w:cs="Arial"/>
                <w:sz w:val="18"/>
                <w:szCs w:val="16"/>
                <w:lang w:val="nl-BE"/>
              </w:rPr>
            </w:pPr>
            <w:r w:rsidRPr="00CC1FBC">
              <w:rPr>
                <w:rFonts w:ascii="Arial" w:hAnsi="Arial" w:cs="Arial"/>
                <w:sz w:val="18"/>
                <w:szCs w:val="16"/>
                <w:lang w:val="nl-BE"/>
              </w:rPr>
              <w:t>NOMBRE DE TRAVAILLEURS EXPOSES</w:t>
            </w:r>
          </w:p>
        </w:tc>
        <w:tc>
          <w:tcPr>
            <w:tcW w:w="1191" w:type="dxa"/>
            <w:noWrap/>
            <w:vAlign w:val="center"/>
          </w:tcPr>
          <w:p w14:paraId="469C43DA" w14:textId="77777777" w:rsidR="002F098D" w:rsidRPr="00CC1FBC" w:rsidRDefault="002F098D" w:rsidP="00F061DE">
            <w:pPr>
              <w:jc w:val="center"/>
              <w:rPr>
                <w:rFonts w:ascii="Arial" w:hAnsi="Arial" w:cs="Arial"/>
                <w:sz w:val="28"/>
                <w:lang w:val="nl-BE"/>
              </w:rPr>
            </w:pPr>
          </w:p>
        </w:tc>
        <w:tc>
          <w:tcPr>
            <w:tcW w:w="1195" w:type="dxa"/>
            <w:noWrap/>
            <w:vAlign w:val="center"/>
          </w:tcPr>
          <w:p w14:paraId="73E3DAAF" w14:textId="77777777" w:rsidR="002F098D" w:rsidRPr="00CC1FBC" w:rsidRDefault="002F098D" w:rsidP="00F061DE">
            <w:pPr>
              <w:jc w:val="center"/>
              <w:rPr>
                <w:rFonts w:ascii="Arial" w:hAnsi="Arial" w:cs="Arial"/>
                <w:sz w:val="28"/>
                <w:lang w:val="nl-BE"/>
              </w:rPr>
            </w:pPr>
          </w:p>
        </w:tc>
        <w:tc>
          <w:tcPr>
            <w:tcW w:w="1244" w:type="dxa"/>
            <w:noWrap/>
            <w:vAlign w:val="center"/>
          </w:tcPr>
          <w:p w14:paraId="07495946" w14:textId="77777777" w:rsidR="002F098D" w:rsidRPr="00CC1FBC" w:rsidRDefault="002F098D" w:rsidP="00F061DE">
            <w:pPr>
              <w:jc w:val="center"/>
              <w:rPr>
                <w:rFonts w:ascii="Arial" w:hAnsi="Arial" w:cs="Arial"/>
                <w:sz w:val="28"/>
                <w:lang w:val="nl-BE"/>
              </w:rPr>
            </w:pPr>
          </w:p>
        </w:tc>
        <w:tc>
          <w:tcPr>
            <w:tcW w:w="1191" w:type="dxa"/>
            <w:noWrap/>
            <w:vAlign w:val="center"/>
          </w:tcPr>
          <w:p w14:paraId="23F282E9" w14:textId="77777777" w:rsidR="002F098D" w:rsidRPr="00CC1FBC" w:rsidRDefault="002F098D" w:rsidP="00F061DE">
            <w:pPr>
              <w:jc w:val="center"/>
              <w:rPr>
                <w:rFonts w:ascii="Arial" w:hAnsi="Arial" w:cs="Arial"/>
                <w:sz w:val="28"/>
                <w:lang w:val="nl-BE"/>
              </w:rPr>
            </w:pPr>
          </w:p>
        </w:tc>
        <w:tc>
          <w:tcPr>
            <w:tcW w:w="1191" w:type="dxa"/>
            <w:noWrap/>
            <w:vAlign w:val="center"/>
          </w:tcPr>
          <w:p w14:paraId="2994EC21" w14:textId="77777777" w:rsidR="002F098D" w:rsidRPr="00CC1FBC" w:rsidRDefault="002F098D" w:rsidP="00F061DE">
            <w:pPr>
              <w:jc w:val="center"/>
              <w:rPr>
                <w:rFonts w:ascii="Arial" w:hAnsi="Arial" w:cs="Arial"/>
                <w:sz w:val="28"/>
                <w:lang w:val="nl-BE"/>
              </w:rPr>
            </w:pPr>
          </w:p>
        </w:tc>
        <w:tc>
          <w:tcPr>
            <w:tcW w:w="1191" w:type="dxa"/>
            <w:noWrap/>
            <w:vAlign w:val="center"/>
          </w:tcPr>
          <w:p w14:paraId="51336C67" w14:textId="77777777" w:rsidR="002F098D" w:rsidRPr="00CC1FBC" w:rsidRDefault="002F098D" w:rsidP="00F061DE">
            <w:pPr>
              <w:jc w:val="center"/>
              <w:rPr>
                <w:rFonts w:ascii="Arial" w:hAnsi="Arial" w:cs="Arial"/>
                <w:sz w:val="28"/>
                <w:lang w:val="nl-BE"/>
              </w:rPr>
            </w:pPr>
          </w:p>
        </w:tc>
      </w:tr>
      <w:tr w:rsidR="00CC1FBC" w:rsidRPr="00CC1FBC" w14:paraId="2930577C" w14:textId="77777777" w:rsidTr="004368B0">
        <w:trPr>
          <w:trHeight w:val="1053"/>
          <w:jc w:val="center"/>
        </w:trPr>
        <w:tc>
          <w:tcPr>
            <w:tcW w:w="2422" w:type="dxa"/>
            <w:noWrap/>
            <w:vAlign w:val="center"/>
          </w:tcPr>
          <w:p w14:paraId="75125257" w14:textId="77777777" w:rsidR="002F098D" w:rsidRPr="00CC1FBC" w:rsidRDefault="002F098D" w:rsidP="0082209E">
            <w:pPr>
              <w:pStyle w:val="En-tte"/>
              <w:jc w:val="center"/>
              <w:rPr>
                <w:rFonts w:ascii="Arial" w:hAnsi="Arial" w:cs="Arial"/>
                <w:sz w:val="18"/>
                <w:szCs w:val="16"/>
                <w:lang w:val="fr-BE"/>
              </w:rPr>
            </w:pPr>
            <w:r w:rsidRPr="00CC1FBC">
              <w:rPr>
                <w:rFonts w:ascii="Arial" w:hAnsi="Arial" w:cs="Arial"/>
                <w:sz w:val="18"/>
                <w:szCs w:val="16"/>
                <w:lang w:val="fr-BE"/>
              </w:rPr>
              <w:t>NOMBRE DE DEPASSEMENTS DE DOSE SUR 12 MOIS CONSECUTIFS GLISSANTS</w:t>
            </w:r>
          </w:p>
        </w:tc>
        <w:tc>
          <w:tcPr>
            <w:tcW w:w="1191" w:type="dxa"/>
            <w:noWrap/>
            <w:vAlign w:val="center"/>
          </w:tcPr>
          <w:p w14:paraId="5AEDD887" w14:textId="77777777" w:rsidR="002F098D" w:rsidRPr="00CC1FBC" w:rsidRDefault="002F098D" w:rsidP="00F061DE">
            <w:pPr>
              <w:jc w:val="center"/>
              <w:rPr>
                <w:rFonts w:ascii="Arial" w:hAnsi="Arial" w:cs="Arial"/>
                <w:sz w:val="28"/>
                <w:lang w:val="fr-BE"/>
              </w:rPr>
            </w:pPr>
          </w:p>
        </w:tc>
        <w:tc>
          <w:tcPr>
            <w:tcW w:w="1195" w:type="dxa"/>
            <w:noWrap/>
            <w:vAlign w:val="center"/>
          </w:tcPr>
          <w:p w14:paraId="719895DF" w14:textId="77777777" w:rsidR="002F098D" w:rsidRPr="00CC1FBC" w:rsidRDefault="002F098D" w:rsidP="00F061DE">
            <w:pPr>
              <w:jc w:val="center"/>
              <w:rPr>
                <w:rFonts w:ascii="Arial" w:hAnsi="Arial" w:cs="Arial"/>
                <w:sz w:val="28"/>
                <w:lang w:val="fr-BE"/>
              </w:rPr>
            </w:pPr>
          </w:p>
        </w:tc>
        <w:tc>
          <w:tcPr>
            <w:tcW w:w="1244" w:type="dxa"/>
            <w:noWrap/>
            <w:vAlign w:val="center"/>
          </w:tcPr>
          <w:p w14:paraId="05BA7C42" w14:textId="77777777" w:rsidR="002F098D" w:rsidRPr="00CC1FBC" w:rsidRDefault="002F098D" w:rsidP="00F061DE">
            <w:pPr>
              <w:jc w:val="center"/>
              <w:rPr>
                <w:rFonts w:ascii="Arial" w:hAnsi="Arial" w:cs="Arial"/>
                <w:sz w:val="28"/>
                <w:lang w:val="fr-BE"/>
              </w:rPr>
            </w:pPr>
          </w:p>
        </w:tc>
        <w:tc>
          <w:tcPr>
            <w:tcW w:w="1191" w:type="dxa"/>
            <w:noWrap/>
            <w:vAlign w:val="center"/>
          </w:tcPr>
          <w:p w14:paraId="5E3DA759" w14:textId="77777777" w:rsidR="002F098D" w:rsidRPr="00CC1FBC" w:rsidRDefault="002F098D" w:rsidP="00F061DE">
            <w:pPr>
              <w:jc w:val="center"/>
              <w:rPr>
                <w:rFonts w:ascii="Arial" w:hAnsi="Arial" w:cs="Arial"/>
                <w:sz w:val="28"/>
                <w:lang w:val="fr-BE"/>
              </w:rPr>
            </w:pPr>
          </w:p>
        </w:tc>
        <w:tc>
          <w:tcPr>
            <w:tcW w:w="1191" w:type="dxa"/>
            <w:noWrap/>
            <w:vAlign w:val="center"/>
          </w:tcPr>
          <w:p w14:paraId="7E49E416" w14:textId="77777777" w:rsidR="002F098D" w:rsidRPr="00CC1FBC" w:rsidRDefault="002F098D" w:rsidP="00F061DE">
            <w:pPr>
              <w:jc w:val="center"/>
              <w:rPr>
                <w:rFonts w:ascii="Arial" w:hAnsi="Arial" w:cs="Arial"/>
                <w:sz w:val="28"/>
                <w:lang w:val="fr-BE"/>
              </w:rPr>
            </w:pPr>
          </w:p>
        </w:tc>
        <w:tc>
          <w:tcPr>
            <w:tcW w:w="1191" w:type="dxa"/>
            <w:noWrap/>
            <w:vAlign w:val="center"/>
          </w:tcPr>
          <w:p w14:paraId="73C00943" w14:textId="77777777" w:rsidR="002F098D" w:rsidRPr="00CC1FBC" w:rsidRDefault="002F098D" w:rsidP="00F061DE">
            <w:pPr>
              <w:jc w:val="center"/>
              <w:rPr>
                <w:rFonts w:ascii="Arial" w:hAnsi="Arial" w:cs="Arial"/>
                <w:sz w:val="28"/>
                <w:lang w:val="fr-BE"/>
              </w:rPr>
            </w:pPr>
          </w:p>
        </w:tc>
      </w:tr>
      <w:tr w:rsidR="00CC1FBC" w:rsidRPr="00CC1FBC" w14:paraId="7663E655" w14:textId="77777777" w:rsidTr="004368B0">
        <w:trPr>
          <w:trHeight w:val="588"/>
          <w:jc w:val="center"/>
        </w:trPr>
        <w:tc>
          <w:tcPr>
            <w:tcW w:w="2422" w:type="dxa"/>
            <w:noWrap/>
            <w:vAlign w:val="center"/>
          </w:tcPr>
          <w:p w14:paraId="3E990B89" w14:textId="332897A3" w:rsidR="002F098D" w:rsidRPr="00CC1FBC" w:rsidRDefault="002F098D" w:rsidP="0082209E">
            <w:pPr>
              <w:pStyle w:val="En-tte"/>
              <w:jc w:val="center"/>
              <w:rPr>
                <w:rFonts w:ascii="Arial" w:hAnsi="Arial" w:cs="Arial"/>
                <w:sz w:val="18"/>
                <w:szCs w:val="16"/>
                <w:lang w:val="nl-BE"/>
              </w:rPr>
            </w:pPr>
            <w:r w:rsidRPr="00CC1FBC">
              <w:rPr>
                <w:rFonts w:ascii="Arial" w:hAnsi="Arial" w:cs="Arial"/>
                <w:sz w:val="18"/>
                <w:szCs w:val="16"/>
                <w:lang w:val="nl-BE"/>
              </w:rPr>
              <w:t>DOSE MINIMALE ANNUELLE (mSv)</w:t>
            </w:r>
            <w:r w:rsidR="00D00D85" w:rsidRPr="00CC1FBC">
              <w:rPr>
                <w:rFonts w:ascii="Arial" w:hAnsi="Arial" w:cs="Arial"/>
                <w:sz w:val="18"/>
                <w:szCs w:val="16"/>
                <w:vertAlign w:val="superscript"/>
                <w:lang w:val="nl-BE"/>
              </w:rPr>
              <w:t xml:space="preserve"> (13)</w:t>
            </w:r>
          </w:p>
        </w:tc>
        <w:tc>
          <w:tcPr>
            <w:tcW w:w="1191" w:type="dxa"/>
            <w:noWrap/>
            <w:vAlign w:val="center"/>
          </w:tcPr>
          <w:p w14:paraId="105C584B" w14:textId="77777777" w:rsidR="002F098D" w:rsidRPr="00CC1FBC" w:rsidRDefault="002F098D" w:rsidP="00F061DE">
            <w:pPr>
              <w:jc w:val="center"/>
              <w:rPr>
                <w:rFonts w:ascii="Arial" w:hAnsi="Arial" w:cs="Arial"/>
                <w:sz w:val="28"/>
                <w:lang w:val="nl-BE"/>
              </w:rPr>
            </w:pPr>
          </w:p>
        </w:tc>
        <w:tc>
          <w:tcPr>
            <w:tcW w:w="1195" w:type="dxa"/>
            <w:noWrap/>
            <w:vAlign w:val="center"/>
          </w:tcPr>
          <w:p w14:paraId="41B400B3" w14:textId="77777777" w:rsidR="002F098D" w:rsidRPr="00CC1FBC" w:rsidRDefault="002F098D" w:rsidP="00F061DE">
            <w:pPr>
              <w:jc w:val="center"/>
              <w:rPr>
                <w:rFonts w:ascii="Arial" w:hAnsi="Arial" w:cs="Arial"/>
                <w:sz w:val="28"/>
                <w:lang w:val="nl-BE"/>
              </w:rPr>
            </w:pPr>
          </w:p>
        </w:tc>
        <w:tc>
          <w:tcPr>
            <w:tcW w:w="1244" w:type="dxa"/>
            <w:noWrap/>
            <w:vAlign w:val="center"/>
          </w:tcPr>
          <w:p w14:paraId="318BA97F" w14:textId="77777777" w:rsidR="002F098D" w:rsidRPr="00CC1FBC" w:rsidRDefault="002F098D" w:rsidP="00F061DE">
            <w:pPr>
              <w:jc w:val="center"/>
              <w:rPr>
                <w:rFonts w:ascii="Arial" w:hAnsi="Arial" w:cs="Arial"/>
                <w:sz w:val="28"/>
                <w:lang w:val="nl-BE"/>
              </w:rPr>
            </w:pPr>
          </w:p>
        </w:tc>
        <w:tc>
          <w:tcPr>
            <w:tcW w:w="1191" w:type="dxa"/>
            <w:noWrap/>
            <w:vAlign w:val="center"/>
          </w:tcPr>
          <w:p w14:paraId="55F23824" w14:textId="77777777" w:rsidR="002F098D" w:rsidRPr="00CC1FBC" w:rsidRDefault="002F098D" w:rsidP="00F061DE">
            <w:pPr>
              <w:jc w:val="center"/>
              <w:rPr>
                <w:rFonts w:ascii="Arial" w:hAnsi="Arial" w:cs="Arial"/>
                <w:sz w:val="28"/>
                <w:lang w:val="nl-BE"/>
              </w:rPr>
            </w:pPr>
          </w:p>
        </w:tc>
        <w:tc>
          <w:tcPr>
            <w:tcW w:w="1191" w:type="dxa"/>
            <w:noWrap/>
            <w:vAlign w:val="center"/>
          </w:tcPr>
          <w:p w14:paraId="48609019" w14:textId="77777777" w:rsidR="002F098D" w:rsidRPr="00CC1FBC" w:rsidRDefault="002F098D" w:rsidP="00F061DE">
            <w:pPr>
              <w:jc w:val="center"/>
              <w:rPr>
                <w:rFonts w:ascii="Arial" w:hAnsi="Arial" w:cs="Arial"/>
                <w:sz w:val="28"/>
                <w:lang w:val="nl-BE"/>
              </w:rPr>
            </w:pPr>
          </w:p>
        </w:tc>
        <w:tc>
          <w:tcPr>
            <w:tcW w:w="1191" w:type="dxa"/>
            <w:noWrap/>
            <w:vAlign w:val="center"/>
          </w:tcPr>
          <w:p w14:paraId="3B84F2D0" w14:textId="77777777" w:rsidR="002F098D" w:rsidRPr="00CC1FBC" w:rsidRDefault="002F098D" w:rsidP="00F061DE">
            <w:pPr>
              <w:jc w:val="center"/>
              <w:rPr>
                <w:rFonts w:ascii="Arial" w:hAnsi="Arial" w:cs="Arial"/>
                <w:sz w:val="28"/>
                <w:lang w:val="nl-BE"/>
              </w:rPr>
            </w:pPr>
          </w:p>
        </w:tc>
      </w:tr>
      <w:tr w:rsidR="00CC1FBC" w:rsidRPr="00CC1FBC" w14:paraId="284A6178" w14:textId="77777777" w:rsidTr="004368B0">
        <w:trPr>
          <w:trHeight w:val="554"/>
          <w:jc w:val="center"/>
        </w:trPr>
        <w:tc>
          <w:tcPr>
            <w:tcW w:w="2422" w:type="dxa"/>
            <w:noWrap/>
            <w:vAlign w:val="center"/>
          </w:tcPr>
          <w:p w14:paraId="718843BC" w14:textId="0950F3D5" w:rsidR="002F098D" w:rsidRPr="00CC1FBC" w:rsidRDefault="002F098D" w:rsidP="0082209E">
            <w:pPr>
              <w:pStyle w:val="En-tte"/>
              <w:jc w:val="center"/>
              <w:rPr>
                <w:rFonts w:ascii="Arial" w:hAnsi="Arial" w:cs="Arial"/>
                <w:sz w:val="18"/>
                <w:szCs w:val="16"/>
                <w:lang w:val="nl-BE"/>
              </w:rPr>
            </w:pPr>
            <w:r w:rsidRPr="00CC1FBC">
              <w:rPr>
                <w:rFonts w:ascii="Arial" w:hAnsi="Arial" w:cs="Arial"/>
                <w:sz w:val="18"/>
                <w:szCs w:val="16"/>
                <w:lang w:val="nl-BE"/>
              </w:rPr>
              <w:t>DOSE MAXIMALE ANNUELLE (mSv)</w:t>
            </w:r>
            <w:r w:rsidR="00D00D85" w:rsidRPr="00CC1FBC">
              <w:rPr>
                <w:rFonts w:ascii="Arial" w:hAnsi="Arial" w:cs="Arial"/>
                <w:sz w:val="18"/>
                <w:szCs w:val="16"/>
                <w:vertAlign w:val="superscript"/>
                <w:lang w:val="nl-BE"/>
              </w:rPr>
              <w:t xml:space="preserve"> (13)</w:t>
            </w:r>
          </w:p>
        </w:tc>
        <w:tc>
          <w:tcPr>
            <w:tcW w:w="1191" w:type="dxa"/>
            <w:noWrap/>
            <w:vAlign w:val="center"/>
          </w:tcPr>
          <w:p w14:paraId="139B830D" w14:textId="77777777" w:rsidR="002F098D" w:rsidRPr="00CC1FBC" w:rsidRDefault="002F098D" w:rsidP="00F061DE">
            <w:pPr>
              <w:jc w:val="center"/>
              <w:rPr>
                <w:rFonts w:ascii="Arial" w:hAnsi="Arial" w:cs="Arial"/>
                <w:sz w:val="28"/>
                <w:lang w:val="nl-BE"/>
              </w:rPr>
            </w:pPr>
          </w:p>
        </w:tc>
        <w:tc>
          <w:tcPr>
            <w:tcW w:w="1195" w:type="dxa"/>
            <w:noWrap/>
            <w:vAlign w:val="center"/>
          </w:tcPr>
          <w:p w14:paraId="4FFF5806" w14:textId="77777777" w:rsidR="002F098D" w:rsidRPr="00CC1FBC" w:rsidRDefault="002F098D" w:rsidP="00F061DE">
            <w:pPr>
              <w:jc w:val="center"/>
              <w:rPr>
                <w:rFonts w:ascii="Arial" w:hAnsi="Arial" w:cs="Arial"/>
                <w:sz w:val="28"/>
                <w:lang w:val="nl-BE"/>
              </w:rPr>
            </w:pPr>
          </w:p>
        </w:tc>
        <w:tc>
          <w:tcPr>
            <w:tcW w:w="1244" w:type="dxa"/>
            <w:noWrap/>
            <w:vAlign w:val="center"/>
          </w:tcPr>
          <w:p w14:paraId="11E0B0E7" w14:textId="77777777" w:rsidR="002F098D" w:rsidRPr="00CC1FBC" w:rsidRDefault="002F098D" w:rsidP="00F061DE">
            <w:pPr>
              <w:jc w:val="center"/>
              <w:rPr>
                <w:rFonts w:ascii="Arial" w:hAnsi="Arial" w:cs="Arial"/>
                <w:sz w:val="28"/>
                <w:lang w:val="nl-BE"/>
              </w:rPr>
            </w:pPr>
          </w:p>
        </w:tc>
        <w:tc>
          <w:tcPr>
            <w:tcW w:w="1191" w:type="dxa"/>
            <w:noWrap/>
            <w:vAlign w:val="center"/>
          </w:tcPr>
          <w:p w14:paraId="73EF55C5" w14:textId="77777777" w:rsidR="002F098D" w:rsidRPr="00CC1FBC" w:rsidRDefault="002F098D" w:rsidP="00F061DE">
            <w:pPr>
              <w:jc w:val="center"/>
              <w:rPr>
                <w:rFonts w:ascii="Arial" w:hAnsi="Arial" w:cs="Arial"/>
                <w:sz w:val="28"/>
                <w:lang w:val="nl-BE"/>
              </w:rPr>
            </w:pPr>
          </w:p>
        </w:tc>
        <w:tc>
          <w:tcPr>
            <w:tcW w:w="1191" w:type="dxa"/>
            <w:noWrap/>
            <w:vAlign w:val="center"/>
          </w:tcPr>
          <w:p w14:paraId="3FBA6E30" w14:textId="77777777" w:rsidR="002F098D" w:rsidRPr="00CC1FBC" w:rsidRDefault="002F098D" w:rsidP="00F061DE">
            <w:pPr>
              <w:jc w:val="center"/>
              <w:rPr>
                <w:rFonts w:ascii="Arial" w:hAnsi="Arial" w:cs="Arial"/>
                <w:sz w:val="28"/>
                <w:lang w:val="nl-BE"/>
              </w:rPr>
            </w:pPr>
          </w:p>
        </w:tc>
        <w:tc>
          <w:tcPr>
            <w:tcW w:w="1191" w:type="dxa"/>
            <w:noWrap/>
            <w:vAlign w:val="center"/>
          </w:tcPr>
          <w:p w14:paraId="6E21F895" w14:textId="77777777" w:rsidR="002F098D" w:rsidRPr="00CC1FBC" w:rsidRDefault="002F098D" w:rsidP="00F061DE">
            <w:pPr>
              <w:jc w:val="center"/>
              <w:rPr>
                <w:rFonts w:ascii="Arial" w:hAnsi="Arial" w:cs="Arial"/>
                <w:sz w:val="28"/>
                <w:lang w:val="nl-BE"/>
              </w:rPr>
            </w:pPr>
          </w:p>
        </w:tc>
      </w:tr>
      <w:tr w:rsidR="00CC1FBC" w:rsidRPr="00CC1FBC" w14:paraId="54EFA669" w14:textId="77777777" w:rsidTr="004368B0">
        <w:trPr>
          <w:trHeight w:val="716"/>
          <w:jc w:val="center"/>
        </w:trPr>
        <w:tc>
          <w:tcPr>
            <w:tcW w:w="2422" w:type="dxa"/>
            <w:noWrap/>
            <w:vAlign w:val="center"/>
          </w:tcPr>
          <w:p w14:paraId="4889FD74" w14:textId="2C6837F0" w:rsidR="002F098D" w:rsidRPr="00CC1FBC" w:rsidRDefault="002F098D" w:rsidP="0082209E">
            <w:pPr>
              <w:pStyle w:val="En-tte"/>
              <w:jc w:val="center"/>
              <w:rPr>
                <w:rFonts w:ascii="Arial" w:hAnsi="Arial" w:cs="Arial"/>
                <w:sz w:val="18"/>
                <w:szCs w:val="16"/>
                <w:lang w:val="nl-BE"/>
              </w:rPr>
            </w:pPr>
            <w:r w:rsidRPr="00CC1FBC">
              <w:rPr>
                <w:rFonts w:ascii="Arial" w:hAnsi="Arial" w:cs="Arial"/>
                <w:sz w:val="18"/>
                <w:szCs w:val="16"/>
                <w:lang w:val="nl-BE"/>
              </w:rPr>
              <w:t>DOSE ANNUELLE MOYENNE (mSv)</w:t>
            </w:r>
            <w:r w:rsidR="00D00D85" w:rsidRPr="00CC1FBC">
              <w:rPr>
                <w:rFonts w:ascii="Arial" w:hAnsi="Arial" w:cs="Arial"/>
                <w:sz w:val="18"/>
                <w:szCs w:val="16"/>
                <w:vertAlign w:val="superscript"/>
                <w:lang w:val="nl-BE"/>
              </w:rPr>
              <w:t xml:space="preserve"> (13)</w:t>
            </w:r>
          </w:p>
        </w:tc>
        <w:tc>
          <w:tcPr>
            <w:tcW w:w="1191" w:type="dxa"/>
            <w:noWrap/>
            <w:vAlign w:val="center"/>
          </w:tcPr>
          <w:p w14:paraId="70CD2234" w14:textId="77777777" w:rsidR="002F098D" w:rsidRPr="00CC1FBC" w:rsidRDefault="002F098D" w:rsidP="00F061DE">
            <w:pPr>
              <w:jc w:val="center"/>
              <w:rPr>
                <w:rFonts w:ascii="Arial" w:hAnsi="Arial" w:cs="Arial"/>
                <w:sz w:val="28"/>
                <w:lang w:val="nl-BE"/>
              </w:rPr>
            </w:pPr>
          </w:p>
        </w:tc>
        <w:tc>
          <w:tcPr>
            <w:tcW w:w="1195" w:type="dxa"/>
            <w:noWrap/>
            <w:vAlign w:val="center"/>
          </w:tcPr>
          <w:p w14:paraId="08A627A5" w14:textId="77777777" w:rsidR="002F098D" w:rsidRPr="00CC1FBC" w:rsidRDefault="002F098D" w:rsidP="00F061DE">
            <w:pPr>
              <w:jc w:val="center"/>
              <w:rPr>
                <w:rFonts w:ascii="Arial" w:hAnsi="Arial" w:cs="Arial"/>
                <w:sz w:val="28"/>
                <w:lang w:val="nl-BE"/>
              </w:rPr>
            </w:pPr>
          </w:p>
        </w:tc>
        <w:tc>
          <w:tcPr>
            <w:tcW w:w="1244" w:type="dxa"/>
            <w:noWrap/>
            <w:vAlign w:val="center"/>
          </w:tcPr>
          <w:p w14:paraId="694B9711" w14:textId="77777777" w:rsidR="002F098D" w:rsidRPr="00CC1FBC" w:rsidRDefault="002F098D" w:rsidP="00F061DE">
            <w:pPr>
              <w:jc w:val="center"/>
              <w:rPr>
                <w:rFonts w:ascii="Arial" w:hAnsi="Arial" w:cs="Arial"/>
                <w:sz w:val="28"/>
                <w:lang w:val="nl-BE"/>
              </w:rPr>
            </w:pPr>
          </w:p>
        </w:tc>
        <w:tc>
          <w:tcPr>
            <w:tcW w:w="1191" w:type="dxa"/>
            <w:noWrap/>
            <w:vAlign w:val="center"/>
          </w:tcPr>
          <w:p w14:paraId="13EF54E0" w14:textId="77777777" w:rsidR="002F098D" w:rsidRPr="00CC1FBC" w:rsidRDefault="002F098D" w:rsidP="00F061DE">
            <w:pPr>
              <w:jc w:val="center"/>
              <w:rPr>
                <w:rFonts w:ascii="Arial" w:hAnsi="Arial" w:cs="Arial"/>
                <w:sz w:val="28"/>
                <w:lang w:val="nl-BE"/>
              </w:rPr>
            </w:pPr>
          </w:p>
        </w:tc>
        <w:tc>
          <w:tcPr>
            <w:tcW w:w="1191" w:type="dxa"/>
            <w:noWrap/>
            <w:vAlign w:val="center"/>
          </w:tcPr>
          <w:p w14:paraId="5F97C5DA" w14:textId="77777777" w:rsidR="002F098D" w:rsidRPr="00CC1FBC" w:rsidRDefault="002F098D" w:rsidP="00F061DE">
            <w:pPr>
              <w:jc w:val="center"/>
              <w:rPr>
                <w:rFonts w:ascii="Arial" w:hAnsi="Arial" w:cs="Arial"/>
                <w:sz w:val="28"/>
                <w:lang w:val="nl-BE"/>
              </w:rPr>
            </w:pPr>
          </w:p>
        </w:tc>
        <w:tc>
          <w:tcPr>
            <w:tcW w:w="1191" w:type="dxa"/>
            <w:noWrap/>
            <w:vAlign w:val="center"/>
          </w:tcPr>
          <w:p w14:paraId="5C8E2A0A" w14:textId="77777777" w:rsidR="002F098D" w:rsidRPr="00CC1FBC" w:rsidRDefault="002F098D" w:rsidP="00F061DE">
            <w:pPr>
              <w:jc w:val="center"/>
              <w:rPr>
                <w:rFonts w:ascii="Arial" w:hAnsi="Arial" w:cs="Arial"/>
                <w:sz w:val="28"/>
                <w:lang w:val="nl-BE"/>
              </w:rPr>
            </w:pPr>
          </w:p>
        </w:tc>
      </w:tr>
    </w:tbl>
    <w:p w14:paraId="08CFEFC0" w14:textId="77777777" w:rsidR="002F098D" w:rsidRPr="00CC1FBC" w:rsidRDefault="002F098D" w:rsidP="002F098D">
      <w:pPr>
        <w:ind w:left="540"/>
        <w:rPr>
          <w:rFonts w:ascii="Arial" w:hAnsi="Arial" w:cs="Arial"/>
          <w:szCs w:val="22"/>
          <w:lang w:val="nl-BE"/>
        </w:rPr>
      </w:pPr>
    </w:p>
    <w:tbl>
      <w:tblPr>
        <w:tblW w:w="96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637"/>
      </w:tblGrid>
      <w:tr w:rsidR="00CC1FBC" w:rsidRPr="00CC1FBC" w14:paraId="1B63123E" w14:textId="77777777" w:rsidTr="00542D79">
        <w:trPr>
          <w:trHeight w:val="7373"/>
          <w:jc w:val="center"/>
        </w:trPr>
        <w:tc>
          <w:tcPr>
            <w:tcW w:w="9637" w:type="dxa"/>
            <w:noWrap/>
          </w:tcPr>
          <w:p w14:paraId="2C2D57EB" w14:textId="77777777" w:rsidR="002F098D" w:rsidRPr="00CC1FBC" w:rsidRDefault="002F098D" w:rsidP="00220FCD">
            <w:pPr>
              <w:rPr>
                <w:rFonts w:ascii="Arial" w:hAnsi="Arial" w:cs="Arial"/>
                <w:szCs w:val="22"/>
                <w:lang w:val="fr-BE"/>
              </w:rPr>
            </w:pPr>
          </w:p>
          <w:p w14:paraId="62928A91" w14:textId="2D7A5B33" w:rsidR="002F098D" w:rsidRPr="00CC1FBC" w:rsidRDefault="002F098D" w:rsidP="00220FCD">
            <w:pPr>
              <w:ind w:left="267"/>
              <w:rPr>
                <w:rFonts w:ascii="Arial" w:hAnsi="Arial" w:cs="Arial"/>
                <w:sz w:val="18"/>
                <w:szCs w:val="16"/>
              </w:rPr>
            </w:pPr>
            <w:r w:rsidRPr="00CC1FBC">
              <w:rPr>
                <w:rFonts w:ascii="Arial" w:hAnsi="Arial" w:cs="Arial"/>
                <w:sz w:val="18"/>
                <w:szCs w:val="16"/>
              </w:rPr>
              <w:t xml:space="preserve">DISCUSSION SUR LES RESULTATS </w:t>
            </w:r>
            <w:r w:rsidR="00D00D85" w:rsidRPr="00CC1FBC">
              <w:rPr>
                <w:rFonts w:ascii="Arial" w:hAnsi="Arial" w:cs="Arial"/>
                <w:sz w:val="18"/>
                <w:szCs w:val="16"/>
                <w:vertAlign w:val="superscript"/>
              </w:rPr>
              <w:t>(14</w:t>
            </w:r>
            <w:r w:rsidRPr="00CC1FBC">
              <w:rPr>
                <w:rFonts w:ascii="Arial" w:hAnsi="Arial" w:cs="Arial"/>
                <w:sz w:val="18"/>
                <w:szCs w:val="16"/>
                <w:vertAlign w:val="superscript"/>
              </w:rPr>
              <w:t>)</w:t>
            </w:r>
            <w:r w:rsidRPr="00CC1FBC">
              <w:rPr>
                <w:rFonts w:ascii="Arial" w:hAnsi="Arial" w:cs="Arial"/>
                <w:sz w:val="18"/>
                <w:szCs w:val="16"/>
              </w:rPr>
              <w:t>:</w:t>
            </w:r>
          </w:p>
          <w:p w14:paraId="2ADABF5C" w14:textId="77777777" w:rsidR="002F098D" w:rsidRPr="008E27C4" w:rsidRDefault="002F098D" w:rsidP="00220FCD">
            <w:pPr>
              <w:ind w:left="267"/>
              <w:rPr>
                <w:rFonts w:ascii="Arial" w:hAnsi="Arial" w:cs="Arial"/>
                <w:sz w:val="18"/>
                <w:szCs w:val="22"/>
              </w:rPr>
            </w:pPr>
          </w:p>
          <w:p w14:paraId="24EBE85E" w14:textId="77777777" w:rsidR="002F098D" w:rsidRPr="008E27C4" w:rsidRDefault="002F098D" w:rsidP="00220FCD">
            <w:pPr>
              <w:ind w:left="267"/>
              <w:rPr>
                <w:rFonts w:ascii="Arial" w:hAnsi="Arial" w:cs="Arial"/>
                <w:sz w:val="18"/>
                <w:szCs w:val="22"/>
              </w:rPr>
            </w:pPr>
          </w:p>
          <w:p w14:paraId="093E1D9E" w14:textId="77777777" w:rsidR="002F098D" w:rsidRPr="008E27C4" w:rsidRDefault="002F098D" w:rsidP="00220FCD">
            <w:pPr>
              <w:ind w:left="267"/>
              <w:rPr>
                <w:rFonts w:ascii="Arial" w:hAnsi="Arial" w:cs="Arial"/>
                <w:sz w:val="18"/>
                <w:szCs w:val="22"/>
              </w:rPr>
            </w:pPr>
          </w:p>
          <w:p w14:paraId="2F02E41B" w14:textId="77777777" w:rsidR="002F098D" w:rsidRPr="008E27C4" w:rsidRDefault="002F098D" w:rsidP="00220FCD">
            <w:pPr>
              <w:ind w:left="267"/>
              <w:rPr>
                <w:rFonts w:ascii="Arial" w:hAnsi="Arial" w:cs="Arial"/>
                <w:sz w:val="18"/>
                <w:szCs w:val="22"/>
              </w:rPr>
            </w:pPr>
          </w:p>
          <w:p w14:paraId="1CF5B202" w14:textId="77777777" w:rsidR="002F098D" w:rsidRPr="008E27C4" w:rsidRDefault="002F098D" w:rsidP="00220FCD">
            <w:pPr>
              <w:ind w:left="267"/>
              <w:rPr>
                <w:rFonts w:ascii="Arial" w:hAnsi="Arial" w:cs="Arial"/>
                <w:sz w:val="18"/>
                <w:szCs w:val="22"/>
              </w:rPr>
            </w:pPr>
          </w:p>
          <w:p w14:paraId="18BAB42C" w14:textId="77777777" w:rsidR="002F098D" w:rsidRPr="008E27C4" w:rsidRDefault="002F098D" w:rsidP="00220FCD">
            <w:pPr>
              <w:ind w:left="267"/>
              <w:rPr>
                <w:rFonts w:ascii="Arial" w:hAnsi="Arial" w:cs="Arial"/>
                <w:sz w:val="18"/>
                <w:szCs w:val="22"/>
              </w:rPr>
            </w:pPr>
          </w:p>
          <w:p w14:paraId="4D9EAD5D" w14:textId="77777777" w:rsidR="002F098D" w:rsidRPr="008E27C4" w:rsidRDefault="002F098D" w:rsidP="00220FCD">
            <w:pPr>
              <w:ind w:left="267"/>
              <w:rPr>
                <w:rFonts w:ascii="Arial" w:hAnsi="Arial" w:cs="Arial"/>
                <w:sz w:val="18"/>
                <w:szCs w:val="22"/>
              </w:rPr>
            </w:pPr>
          </w:p>
          <w:p w14:paraId="5B6D9729" w14:textId="77777777" w:rsidR="002F098D" w:rsidRDefault="002F098D" w:rsidP="00220FCD">
            <w:pPr>
              <w:ind w:left="267"/>
              <w:rPr>
                <w:rFonts w:ascii="Arial" w:hAnsi="Arial" w:cs="Arial"/>
                <w:sz w:val="18"/>
                <w:szCs w:val="22"/>
              </w:rPr>
            </w:pPr>
          </w:p>
          <w:p w14:paraId="39CF2536" w14:textId="77777777" w:rsidR="00A619EB" w:rsidRDefault="00A619EB" w:rsidP="00220FCD">
            <w:pPr>
              <w:ind w:left="267"/>
              <w:rPr>
                <w:rFonts w:ascii="Arial" w:hAnsi="Arial" w:cs="Arial"/>
                <w:sz w:val="18"/>
                <w:szCs w:val="22"/>
              </w:rPr>
            </w:pPr>
          </w:p>
          <w:p w14:paraId="5AD361A1" w14:textId="77777777" w:rsidR="00A619EB" w:rsidRDefault="00A619EB" w:rsidP="00220FCD">
            <w:pPr>
              <w:ind w:left="267"/>
              <w:rPr>
                <w:rFonts w:ascii="Arial" w:hAnsi="Arial" w:cs="Arial"/>
                <w:sz w:val="18"/>
                <w:szCs w:val="22"/>
              </w:rPr>
            </w:pPr>
          </w:p>
          <w:p w14:paraId="7A555598" w14:textId="77777777" w:rsidR="00A619EB" w:rsidRDefault="00A619EB" w:rsidP="00220FCD">
            <w:pPr>
              <w:ind w:left="267"/>
              <w:rPr>
                <w:rFonts w:ascii="Arial" w:hAnsi="Arial" w:cs="Arial"/>
                <w:sz w:val="18"/>
                <w:szCs w:val="22"/>
              </w:rPr>
            </w:pPr>
          </w:p>
          <w:p w14:paraId="36C1AEF1" w14:textId="77777777" w:rsidR="00A619EB" w:rsidRDefault="00A619EB" w:rsidP="00220FCD">
            <w:pPr>
              <w:ind w:left="267"/>
              <w:rPr>
                <w:rFonts w:ascii="Arial" w:hAnsi="Arial" w:cs="Arial"/>
                <w:sz w:val="18"/>
                <w:szCs w:val="22"/>
              </w:rPr>
            </w:pPr>
          </w:p>
          <w:p w14:paraId="3F611DCE" w14:textId="77777777" w:rsidR="00A619EB" w:rsidRDefault="00A619EB" w:rsidP="00220FCD">
            <w:pPr>
              <w:ind w:left="267"/>
              <w:rPr>
                <w:rFonts w:ascii="Arial" w:hAnsi="Arial" w:cs="Arial"/>
                <w:sz w:val="18"/>
                <w:szCs w:val="22"/>
              </w:rPr>
            </w:pPr>
          </w:p>
          <w:p w14:paraId="0BC141E7" w14:textId="77777777" w:rsidR="00A619EB" w:rsidRPr="008E27C4" w:rsidRDefault="00A619EB" w:rsidP="00220FCD">
            <w:pPr>
              <w:ind w:left="267"/>
              <w:rPr>
                <w:rFonts w:ascii="Arial" w:hAnsi="Arial" w:cs="Arial"/>
                <w:sz w:val="18"/>
                <w:szCs w:val="22"/>
              </w:rPr>
            </w:pPr>
          </w:p>
          <w:p w14:paraId="164CD996" w14:textId="77777777" w:rsidR="002F098D" w:rsidRPr="008E27C4" w:rsidRDefault="002F098D" w:rsidP="00220FCD">
            <w:pPr>
              <w:ind w:left="267"/>
              <w:rPr>
                <w:rFonts w:ascii="Arial" w:hAnsi="Arial" w:cs="Arial"/>
                <w:sz w:val="18"/>
                <w:szCs w:val="22"/>
              </w:rPr>
            </w:pPr>
          </w:p>
          <w:p w14:paraId="1D44133B" w14:textId="2440848E" w:rsidR="002F098D" w:rsidRPr="00CC1FBC" w:rsidRDefault="002F098D" w:rsidP="00220FCD">
            <w:pPr>
              <w:ind w:left="267"/>
              <w:rPr>
                <w:rFonts w:ascii="Arial" w:hAnsi="Arial" w:cs="Arial"/>
                <w:sz w:val="18"/>
                <w:szCs w:val="16"/>
              </w:rPr>
            </w:pPr>
            <w:r w:rsidRPr="00CC1FBC">
              <w:rPr>
                <w:rFonts w:ascii="Arial" w:hAnsi="Arial" w:cs="Arial"/>
                <w:sz w:val="18"/>
                <w:szCs w:val="16"/>
              </w:rPr>
              <w:t xml:space="preserve">MESURES ALARA </w:t>
            </w:r>
            <w:r w:rsidR="00D00D85" w:rsidRPr="00CC1FBC">
              <w:rPr>
                <w:rFonts w:ascii="Arial" w:hAnsi="Arial" w:cs="Arial"/>
                <w:sz w:val="18"/>
                <w:szCs w:val="16"/>
                <w:vertAlign w:val="superscript"/>
              </w:rPr>
              <w:t>(15</w:t>
            </w:r>
            <w:r w:rsidRPr="00CC1FBC">
              <w:rPr>
                <w:rFonts w:ascii="Arial" w:hAnsi="Arial" w:cs="Arial"/>
                <w:sz w:val="18"/>
                <w:szCs w:val="16"/>
                <w:vertAlign w:val="superscript"/>
              </w:rPr>
              <w:t>)</w:t>
            </w:r>
            <w:r w:rsidRPr="00CC1FBC">
              <w:rPr>
                <w:rFonts w:ascii="Arial" w:hAnsi="Arial" w:cs="Arial"/>
                <w:sz w:val="18"/>
                <w:szCs w:val="16"/>
              </w:rPr>
              <w:t>:</w:t>
            </w:r>
          </w:p>
          <w:p w14:paraId="57A279B3" w14:textId="77777777" w:rsidR="002F098D" w:rsidRPr="008E27C4" w:rsidRDefault="002F098D" w:rsidP="00912548">
            <w:pPr>
              <w:ind w:left="317"/>
              <w:rPr>
                <w:rFonts w:ascii="Arial" w:hAnsi="Arial" w:cs="Arial"/>
                <w:sz w:val="18"/>
                <w:szCs w:val="22"/>
              </w:rPr>
            </w:pPr>
          </w:p>
          <w:p w14:paraId="0F23BBDF" w14:textId="77777777" w:rsidR="002F098D" w:rsidRPr="008E27C4" w:rsidRDefault="002F098D" w:rsidP="00220FCD">
            <w:pPr>
              <w:ind w:left="540"/>
              <w:rPr>
                <w:rFonts w:ascii="Arial" w:hAnsi="Arial" w:cs="Arial"/>
                <w:sz w:val="18"/>
                <w:szCs w:val="22"/>
              </w:rPr>
            </w:pPr>
          </w:p>
          <w:p w14:paraId="1009FB23" w14:textId="77777777" w:rsidR="002F098D" w:rsidRDefault="002F098D" w:rsidP="00912548">
            <w:pPr>
              <w:ind w:left="317"/>
              <w:rPr>
                <w:rFonts w:ascii="Arial" w:hAnsi="Arial" w:cs="Arial"/>
                <w:sz w:val="18"/>
                <w:szCs w:val="18"/>
              </w:rPr>
            </w:pPr>
          </w:p>
          <w:p w14:paraId="69F41460" w14:textId="77777777" w:rsidR="00A619EB" w:rsidRDefault="00A619EB" w:rsidP="00912548">
            <w:pPr>
              <w:ind w:left="317"/>
              <w:rPr>
                <w:rFonts w:ascii="Arial" w:hAnsi="Arial" w:cs="Arial"/>
                <w:sz w:val="18"/>
                <w:szCs w:val="18"/>
              </w:rPr>
            </w:pPr>
          </w:p>
          <w:p w14:paraId="3FFAEFED" w14:textId="77777777" w:rsidR="00A619EB" w:rsidRDefault="00A619EB" w:rsidP="00912548">
            <w:pPr>
              <w:ind w:left="317"/>
              <w:rPr>
                <w:rFonts w:ascii="Arial" w:hAnsi="Arial" w:cs="Arial"/>
                <w:sz w:val="18"/>
                <w:szCs w:val="18"/>
              </w:rPr>
            </w:pPr>
          </w:p>
          <w:p w14:paraId="18D326D3" w14:textId="77777777" w:rsidR="00A619EB" w:rsidRDefault="00A619EB" w:rsidP="00912548">
            <w:pPr>
              <w:ind w:left="317"/>
              <w:rPr>
                <w:rFonts w:ascii="Arial" w:hAnsi="Arial" w:cs="Arial"/>
                <w:sz w:val="18"/>
                <w:szCs w:val="18"/>
              </w:rPr>
            </w:pPr>
          </w:p>
          <w:p w14:paraId="77852A51" w14:textId="77777777" w:rsidR="00A619EB" w:rsidRDefault="00A619EB" w:rsidP="00912548">
            <w:pPr>
              <w:ind w:left="317"/>
              <w:rPr>
                <w:rFonts w:ascii="Arial" w:hAnsi="Arial" w:cs="Arial"/>
                <w:sz w:val="18"/>
                <w:szCs w:val="18"/>
              </w:rPr>
            </w:pPr>
          </w:p>
          <w:p w14:paraId="4AB55212" w14:textId="77777777" w:rsidR="00A619EB" w:rsidRDefault="00A619EB" w:rsidP="00912548">
            <w:pPr>
              <w:ind w:left="317"/>
              <w:rPr>
                <w:rFonts w:ascii="Arial" w:hAnsi="Arial" w:cs="Arial"/>
                <w:sz w:val="18"/>
                <w:szCs w:val="18"/>
              </w:rPr>
            </w:pPr>
          </w:p>
          <w:p w14:paraId="291A6511" w14:textId="77777777" w:rsidR="00A619EB" w:rsidRDefault="00A619EB" w:rsidP="00912548">
            <w:pPr>
              <w:ind w:left="317"/>
              <w:rPr>
                <w:rFonts w:ascii="Arial" w:hAnsi="Arial" w:cs="Arial"/>
                <w:sz w:val="18"/>
                <w:szCs w:val="18"/>
              </w:rPr>
            </w:pPr>
          </w:p>
          <w:p w14:paraId="74A3FF8F" w14:textId="77777777" w:rsidR="00A619EB" w:rsidRDefault="00A619EB" w:rsidP="00912548">
            <w:pPr>
              <w:ind w:left="317"/>
              <w:rPr>
                <w:rFonts w:ascii="Arial" w:hAnsi="Arial" w:cs="Arial"/>
                <w:sz w:val="18"/>
                <w:szCs w:val="18"/>
              </w:rPr>
            </w:pPr>
          </w:p>
          <w:p w14:paraId="52900E9A" w14:textId="77777777" w:rsidR="00A619EB" w:rsidRDefault="00A619EB" w:rsidP="00912548">
            <w:pPr>
              <w:ind w:left="317"/>
              <w:rPr>
                <w:rFonts w:ascii="Arial" w:hAnsi="Arial" w:cs="Arial"/>
                <w:sz w:val="18"/>
                <w:szCs w:val="18"/>
              </w:rPr>
            </w:pPr>
          </w:p>
          <w:p w14:paraId="7B8D1B4F" w14:textId="77777777" w:rsidR="00A619EB" w:rsidRDefault="00A619EB" w:rsidP="00912548">
            <w:pPr>
              <w:ind w:left="317"/>
              <w:rPr>
                <w:rFonts w:ascii="Arial" w:hAnsi="Arial" w:cs="Arial"/>
                <w:sz w:val="18"/>
                <w:szCs w:val="18"/>
              </w:rPr>
            </w:pPr>
          </w:p>
          <w:p w14:paraId="6F5D9F15" w14:textId="77777777" w:rsidR="00A619EB" w:rsidRDefault="00A619EB" w:rsidP="00912548">
            <w:pPr>
              <w:ind w:left="317"/>
              <w:rPr>
                <w:rFonts w:ascii="Arial" w:hAnsi="Arial" w:cs="Arial"/>
                <w:sz w:val="18"/>
                <w:szCs w:val="18"/>
              </w:rPr>
            </w:pPr>
          </w:p>
          <w:p w14:paraId="75ACCC5B" w14:textId="77777777" w:rsidR="00A619EB" w:rsidRDefault="00A619EB" w:rsidP="00912548">
            <w:pPr>
              <w:ind w:left="317"/>
              <w:rPr>
                <w:rFonts w:ascii="Arial" w:hAnsi="Arial" w:cs="Arial"/>
                <w:sz w:val="18"/>
                <w:szCs w:val="18"/>
              </w:rPr>
            </w:pPr>
          </w:p>
          <w:p w14:paraId="0128B646" w14:textId="77777777" w:rsidR="00A619EB" w:rsidRDefault="00A619EB" w:rsidP="00912548">
            <w:pPr>
              <w:ind w:left="317"/>
              <w:rPr>
                <w:rFonts w:ascii="Arial" w:hAnsi="Arial" w:cs="Arial"/>
                <w:sz w:val="18"/>
                <w:szCs w:val="18"/>
              </w:rPr>
            </w:pPr>
          </w:p>
          <w:p w14:paraId="11E54E9C" w14:textId="77777777" w:rsidR="00A619EB" w:rsidRDefault="00A619EB" w:rsidP="00912548">
            <w:pPr>
              <w:ind w:left="317"/>
              <w:rPr>
                <w:rFonts w:ascii="Arial" w:hAnsi="Arial" w:cs="Arial"/>
                <w:sz w:val="18"/>
                <w:szCs w:val="18"/>
              </w:rPr>
            </w:pPr>
          </w:p>
          <w:p w14:paraId="25056C79" w14:textId="77777777" w:rsidR="00A619EB" w:rsidRDefault="00A619EB" w:rsidP="00912548">
            <w:pPr>
              <w:ind w:left="317"/>
              <w:rPr>
                <w:rFonts w:ascii="Arial" w:hAnsi="Arial" w:cs="Arial"/>
                <w:sz w:val="18"/>
                <w:szCs w:val="18"/>
              </w:rPr>
            </w:pPr>
          </w:p>
          <w:p w14:paraId="68EB0671" w14:textId="77777777" w:rsidR="00A619EB" w:rsidRPr="008E27C4" w:rsidRDefault="00A619EB" w:rsidP="00912548">
            <w:pPr>
              <w:ind w:left="317"/>
              <w:rPr>
                <w:rFonts w:ascii="Arial" w:hAnsi="Arial" w:cs="Arial"/>
                <w:sz w:val="18"/>
                <w:szCs w:val="18"/>
              </w:rPr>
            </w:pPr>
          </w:p>
        </w:tc>
      </w:tr>
    </w:tbl>
    <w:p w14:paraId="24C55C3D" w14:textId="77777777" w:rsidR="004E09F4" w:rsidRPr="00CC1FBC" w:rsidRDefault="004E09F4" w:rsidP="00C0433B">
      <w:pPr>
        <w:outlineLvl w:val="0"/>
        <w:rPr>
          <w:rFonts w:ascii="Arial" w:hAnsi="Arial" w:cs="Arial"/>
          <w:b/>
          <w:sz w:val="18"/>
          <w:szCs w:val="16"/>
        </w:rPr>
      </w:pPr>
      <w:r w:rsidRPr="00CC1FBC">
        <w:rPr>
          <w:rFonts w:ascii="Arial" w:hAnsi="Arial" w:cs="Arial"/>
          <w:b/>
          <w:sz w:val="18"/>
          <w:szCs w:val="16"/>
        </w:rPr>
        <w:t>ETABLISSEMENT:</w:t>
      </w:r>
    </w:p>
    <w:p w14:paraId="777C788F" w14:textId="77777777" w:rsidR="00F061DE" w:rsidRDefault="00F061DE" w:rsidP="00C0433B">
      <w:pPr>
        <w:rPr>
          <w:rFonts w:ascii="Arial" w:hAnsi="Arial" w:cs="Arial"/>
          <w:b/>
          <w:sz w:val="18"/>
          <w:szCs w:val="16"/>
        </w:rPr>
      </w:pPr>
    </w:p>
    <w:p w14:paraId="7D2A0B8B" w14:textId="77777777" w:rsidR="00F061DE" w:rsidRDefault="00F061DE" w:rsidP="00C0433B">
      <w:pPr>
        <w:rPr>
          <w:rFonts w:ascii="Arial" w:hAnsi="Arial" w:cs="Arial"/>
          <w:b/>
          <w:sz w:val="18"/>
          <w:szCs w:val="16"/>
        </w:rPr>
      </w:pPr>
    </w:p>
    <w:p w14:paraId="5109CE9A" w14:textId="77777777" w:rsidR="00F061DE" w:rsidRPr="00CC1FBC" w:rsidRDefault="00F061DE" w:rsidP="00C0433B">
      <w:pPr>
        <w:rPr>
          <w:rFonts w:ascii="Arial" w:hAnsi="Arial" w:cs="Arial"/>
          <w:b/>
          <w:sz w:val="18"/>
          <w:szCs w:val="16"/>
        </w:rPr>
      </w:pPr>
    </w:p>
    <w:p w14:paraId="520F5AEF" w14:textId="77777777" w:rsidR="002F098D" w:rsidRPr="00CC1FBC" w:rsidRDefault="002F098D" w:rsidP="00C0433B">
      <w:pPr>
        <w:outlineLvl w:val="0"/>
        <w:rPr>
          <w:rFonts w:ascii="Arial" w:hAnsi="Arial" w:cs="Arial"/>
          <w:b/>
          <w:sz w:val="18"/>
          <w:szCs w:val="16"/>
        </w:rPr>
      </w:pPr>
      <w:r w:rsidRPr="00CC1FBC">
        <w:rPr>
          <w:rFonts w:ascii="Arial" w:hAnsi="Arial" w:cs="Arial"/>
          <w:b/>
          <w:sz w:val="18"/>
          <w:szCs w:val="16"/>
        </w:rPr>
        <w:t>TYPE DE POSTE DE TRAVAIL:</w:t>
      </w:r>
    </w:p>
    <w:p w14:paraId="32205CF7" w14:textId="77777777" w:rsidR="002F098D" w:rsidRPr="00CC1FBC" w:rsidRDefault="002F098D" w:rsidP="002F098D">
      <w:pPr>
        <w:rPr>
          <w:rFonts w:ascii="Arial" w:hAnsi="Arial" w:cs="Arial"/>
          <w:sz w:val="28"/>
        </w:rPr>
      </w:pPr>
    </w:p>
    <w:tbl>
      <w:tblPr>
        <w:tblW w:w="96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430"/>
        <w:gridCol w:w="1194"/>
        <w:gridCol w:w="1198"/>
        <w:gridCol w:w="1248"/>
        <w:gridCol w:w="1194"/>
        <w:gridCol w:w="1194"/>
        <w:gridCol w:w="1194"/>
      </w:tblGrid>
      <w:tr w:rsidR="00724388" w:rsidRPr="00724388" w14:paraId="746E62BB" w14:textId="77777777" w:rsidTr="005C5BDB">
        <w:trPr>
          <w:cantSplit/>
          <w:trHeight w:val="746"/>
          <w:jc w:val="center"/>
        </w:trPr>
        <w:tc>
          <w:tcPr>
            <w:tcW w:w="2430" w:type="dxa"/>
            <w:vMerge w:val="restart"/>
            <w:noWrap/>
            <w:vAlign w:val="center"/>
          </w:tcPr>
          <w:p w14:paraId="1E9B36EA" w14:textId="77777777" w:rsidR="002F098D" w:rsidRPr="00724388" w:rsidRDefault="002F098D" w:rsidP="00D927E8">
            <w:pPr>
              <w:pStyle w:val="En-tte"/>
              <w:jc w:val="center"/>
              <w:rPr>
                <w:rFonts w:ascii="Arial" w:hAnsi="Arial" w:cs="Arial"/>
                <w:sz w:val="18"/>
                <w:szCs w:val="16"/>
                <w:lang w:val="nl-BE"/>
              </w:rPr>
            </w:pPr>
            <w:r w:rsidRPr="00724388">
              <w:rPr>
                <w:rFonts w:ascii="Arial" w:hAnsi="Arial" w:cs="Arial"/>
                <w:sz w:val="18"/>
                <w:szCs w:val="16"/>
                <w:lang w:val="nl-BE"/>
              </w:rPr>
              <w:t xml:space="preserve">DESCRIPTION RECAPITULATIVE </w:t>
            </w:r>
            <w:r w:rsidRPr="00724388">
              <w:rPr>
                <w:rFonts w:ascii="Arial" w:hAnsi="Arial" w:cs="Arial"/>
                <w:sz w:val="18"/>
                <w:szCs w:val="16"/>
                <w:vertAlign w:val="superscript"/>
                <w:lang w:val="nl-BE"/>
              </w:rPr>
              <w:t>(11)</w:t>
            </w:r>
          </w:p>
        </w:tc>
        <w:tc>
          <w:tcPr>
            <w:tcW w:w="1194" w:type="dxa"/>
            <w:noWrap/>
            <w:vAlign w:val="center"/>
          </w:tcPr>
          <w:p w14:paraId="439677EA" w14:textId="77777777" w:rsidR="002F098D" w:rsidRPr="00724388" w:rsidRDefault="002F098D" w:rsidP="00D927E8">
            <w:pPr>
              <w:jc w:val="center"/>
              <w:rPr>
                <w:rFonts w:ascii="Arial" w:hAnsi="Arial" w:cs="Arial"/>
                <w:sz w:val="18"/>
                <w:szCs w:val="16"/>
                <w:lang w:val="nl-BE"/>
              </w:rPr>
            </w:pPr>
            <w:r w:rsidRPr="00724388">
              <w:rPr>
                <w:rFonts w:ascii="Arial" w:hAnsi="Arial" w:cs="Arial"/>
                <w:sz w:val="18"/>
                <w:szCs w:val="16"/>
                <w:lang w:val="nl-BE"/>
              </w:rPr>
              <w:t xml:space="preserve">PERIODE </w:t>
            </w:r>
            <w:r w:rsidRPr="00724388">
              <w:rPr>
                <w:rFonts w:ascii="Arial" w:hAnsi="Arial" w:cs="Arial"/>
                <w:sz w:val="18"/>
                <w:szCs w:val="16"/>
                <w:vertAlign w:val="superscript"/>
                <w:lang w:val="nl-BE"/>
              </w:rPr>
              <w:t>(12)</w:t>
            </w:r>
          </w:p>
        </w:tc>
        <w:tc>
          <w:tcPr>
            <w:tcW w:w="1198" w:type="dxa"/>
            <w:noWrap/>
            <w:vAlign w:val="center"/>
          </w:tcPr>
          <w:p w14:paraId="7E831BBA" w14:textId="77777777" w:rsidR="002F098D" w:rsidRPr="00724388" w:rsidRDefault="002F098D" w:rsidP="00D927E8">
            <w:pPr>
              <w:jc w:val="center"/>
              <w:rPr>
                <w:rFonts w:ascii="Arial" w:hAnsi="Arial" w:cs="Arial"/>
                <w:sz w:val="18"/>
                <w:szCs w:val="16"/>
                <w:lang w:val="nl-BE"/>
              </w:rPr>
            </w:pPr>
            <w:r w:rsidRPr="00724388">
              <w:rPr>
                <w:rFonts w:ascii="Arial" w:hAnsi="Arial" w:cs="Arial"/>
                <w:sz w:val="18"/>
                <w:szCs w:val="16"/>
                <w:lang w:val="nl-BE"/>
              </w:rPr>
              <w:t>PERIODE</w:t>
            </w:r>
          </w:p>
        </w:tc>
        <w:tc>
          <w:tcPr>
            <w:tcW w:w="1248" w:type="dxa"/>
            <w:noWrap/>
            <w:vAlign w:val="center"/>
          </w:tcPr>
          <w:p w14:paraId="06CBB8F7" w14:textId="77777777" w:rsidR="002F098D" w:rsidRPr="00724388" w:rsidRDefault="002F098D" w:rsidP="00D927E8">
            <w:pPr>
              <w:jc w:val="center"/>
              <w:rPr>
                <w:rFonts w:ascii="Arial" w:hAnsi="Arial" w:cs="Arial"/>
                <w:sz w:val="18"/>
                <w:szCs w:val="16"/>
                <w:lang w:val="nl-BE"/>
              </w:rPr>
            </w:pPr>
            <w:r w:rsidRPr="00724388">
              <w:rPr>
                <w:rFonts w:ascii="Arial" w:hAnsi="Arial" w:cs="Arial"/>
                <w:sz w:val="18"/>
                <w:szCs w:val="16"/>
                <w:lang w:val="nl-BE"/>
              </w:rPr>
              <w:t>PERIODE</w:t>
            </w:r>
          </w:p>
        </w:tc>
        <w:tc>
          <w:tcPr>
            <w:tcW w:w="1194" w:type="dxa"/>
            <w:noWrap/>
            <w:vAlign w:val="center"/>
          </w:tcPr>
          <w:p w14:paraId="5083A216" w14:textId="77777777" w:rsidR="002F098D" w:rsidRPr="00724388" w:rsidRDefault="002F098D" w:rsidP="00D927E8">
            <w:pPr>
              <w:jc w:val="center"/>
              <w:rPr>
                <w:rFonts w:ascii="Arial" w:hAnsi="Arial" w:cs="Arial"/>
                <w:sz w:val="18"/>
                <w:szCs w:val="16"/>
                <w:lang w:val="nl-BE"/>
              </w:rPr>
            </w:pPr>
            <w:r w:rsidRPr="00724388">
              <w:rPr>
                <w:rFonts w:ascii="Arial" w:hAnsi="Arial" w:cs="Arial"/>
                <w:sz w:val="18"/>
                <w:szCs w:val="16"/>
                <w:lang w:val="nl-BE"/>
              </w:rPr>
              <w:t>PERIODE</w:t>
            </w:r>
          </w:p>
        </w:tc>
        <w:tc>
          <w:tcPr>
            <w:tcW w:w="1194" w:type="dxa"/>
            <w:noWrap/>
            <w:vAlign w:val="center"/>
          </w:tcPr>
          <w:p w14:paraId="64EE1555" w14:textId="77777777" w:rsidR="002F098D" w:rsidRPr="00724388" w:rsidRDefault="002F098D" w:rsidP="00D927E8">
            <w:pPr>
              <w:jc w:val="center"/>
              <w:rPr>
                <w:rFonts w:ascii="Arial" w:hAnsi="Arial" w:cs="Arial"/>
                <w:sz w:val="18"/>
                <w:szCs w:val="16"/>
                <w:lang w:val="nl-BE"/>
              </w:rPr>
            </w:pPr>
            <w:r w:rsidRPr="00724388">
              <w:rPr>
                <w:rFonts w:ascii="Arial" w:hAnsi="Arial" w:cs="Arial"/>
                <w:sz w:val="18"/>
                <w:szCs w:val="16"/>
                <w:lang w:val="nl-BE"/>
              </w:rPr>
              <w:t>PERIODE</w:t>
            </w:r>
          </w:p>
        </w:tc>
        <w:tc>
          <w:tcPr>
            <w:tcW w:w="1194" w:type="dxa"/>
            <w:noWrap/>
            <w:vAlign w:val="center"/>
          </w:tcPr>
          <w:p w14:paraId="1CB55AF0" w14:textId="77777777" w:rsidR="002F098D" w:rsidRPr="00724388" w:rsidRDefault="002F098D" w:rsidP="00D927E8">
            <w:pPr>
              <w:jc w:val="center"/>
              <w:rPr>
                <w:rFonts w:ascii="Arial" w:hAnsi="Arial" w:cs="Arial"/>
                <w:sz w:val="18"/>
                <w:szCs w:val="16"/>
                <w:lang w:val="nl-BE"/>
              </w:rPr>
            </w:pPr>
            <w:r w:rsidRPr="00724388">
              <w:rPr>
                <w:rFonts w:ascii="Arial" w:hAnsi="Arial" w:cs="Arial"/>
                <w:sz w:val="18"/>
                <w:szCs w:val="16"/>
                <w:lang w:val="nl-BE"/>
              </w:rPr>
              <w:t>PERIODE</w:t>
            </w:r>
          </w:p>
        </w:tc>
      </w:tr>
      <w:tr w:rsidR="00724388" w:rsidRPr="00724388" w14:paraId="4335F11E" w14:textId="77777777" w:rsidTr="005C5BDB">
        <w:trPr>
          <w:cantSplit/>
          <w:trHeight w:val="548"/>
          <w:jc w:val="center"/>
        </w:trPr>
        <w:tc>
          <w:tcPr>
            <w:tcW w:w="2430" w:type="dxa"/>
            <w:vMerge/>
            <w:noWrap/>
            <w:vAlign w:val="center"/>
          </w:tcPr>
          <w:p w14:paraId="49CE8CF4" w14:textId="77777777" w:rsidR="002F098D" w:rsidRPr="00724388" w:rsidRDefault="002F098D" w:rsidP="00D927E8">
            <w:pPr>
              <w:pStyle w:val="En-tte"/>
              <w:jc w:val="center"/>
              <w:rPr>
                <w:rFonts w:ascii="Arial" w:hAnsi="Arial" w:cs="Arial"/>
                <w:sz w:val="18"/>
                <w:szCs w:val="16"/>
                <w:lang w:val="nl-BE"/>
              </w:rPr>
            </w:pPr>
          </w:p>
        </w:tc>
        <w:tc>
          <w:tcPr>
            <w:tcW w:w="1194" w:type="dxa"/>
            <w:noWrap/>
            <w:vAlign w:val="center"/>
          </w:tcPr>
          <w:p w14:paraId="14025192" w14:textId="77777777" w:rsidR="002F098D" w:rsidRPr="00724388" w:rsidRDefault="002F098D" w:rsidP="00F061DE">
            <w:pPr>
              <w:jc w:val="center"/>
              <w:rPr>
                <w:rFonts w:ascii="Arial" w:hAnsi="Arial" w:cs="Arial"/>
                <w:sz w:val="18"/>
                <w:szCs w:val="16"/>
                <w:lang w:val="nl-BE"/>
              </w:rPr>
            </w:pPr>
          </w:p>
        </w:tc>
        <w:tc>
          <w:tcPr>
            <w:tcW w:w="1198" w:type="dxa"/>
            <w:noWrap/>
            <w:vAlign w:val="center"/>
          </w:tcPr>
          <w:p w14:paraId="38001B37" w14:textId="77777777" w:rsidR="002F098D" w:rsidRPr="00724388" w:rsidRDefault="002F098D" w:rsidP="00F061DE">
            <w:pPr>
              <w:jc w:val="center"/>
              <w:rPr>
                <w:rFonts w:ascii="Arial" w:hAnsi="Arial" w:cs="Arial"/>
                <w:sz w:val="18"/>
                <w:szCs w:val="16"/>
                <w:lang w:val="nl-BE"/>
              </w:rPr>
            </w:pPr>
          </w:p>
        </w:tc>
        <w:tc>
          <w:tcPr>
            <w:tcW w:w="1248" w:type="dxa"/>
            <w:noWrap/>
            <w:vAlign w:val="center"/>
          </w:tcPr>
          <w:p w14:paraId="7720EA43" w14:textId="77777777" w:rsidR="002F098D" w:rsidRPr="00724388" w:rsidRDefault="002F098D" w:rsidP="00F061DE">
            <w:pPr>
              <w:jc w:val="center"/>
              <w:rPr>
                <w:rFonts w:ascii="Arial" w:hAnsi="Arial" w:cs="Arial"/>
                <w:sz w:val="18"/>
                <w:szCs w:val="16"/>
                <w:lang w:val="nl-BE"/>
              </w:rPr>
            </w:pPr>
          </w:p>
        </w:tc>
        <w:tc>
          <w:tcPr>
            <w:tcW w:w="1194" w:type="dxa"/>
            <w:noWrap/>
            <w:vAlign w:val="center"/>
          </w:tcPr>
          <w:p w14:paraId="44C81203" w14:textId="77777777" w:rsidR="002F098D" w:rsidRPr="00724388" w:rsidRDefault="002F098D" w:rsidP="00F061DE">
            <w:pPr>
              <w:jc w:val="center"/>
              <w:rPr>
                <w:rFonts w:ascii="Arial" w:hAnsi="Arial" w:cs="Arial"/>
                <w:sz w:val="18"/>
                <w:szCs w:val="16"/>
                <w:lang w:val="nl-BE"/>
              </w:rPr>
            </w:pPr>
          </w:p>
        </w:tc>
        <w:tc>
          <w:tcPr>
            <w:tcW w:w="1194" w:type="dxa"/>
            <w:noWrap/>
            <w:vAlign w:val="center"/>
          </w:tcPr>
          <w:p w14:paraId="4A67D8BA" w14:textId="77777777" w:rsidR="002F098D" w:rsidRPr="00724388" w:rsidRDefault="002F098D" w:rsidP="00F061DE">
            <w:pPr>
              <w:jc w:val="center"/>
              <w:rPr>
                <w:rFonts w:ascii="Arial" w:hAnsi="Arial" w:cs="Arial"/>
                <w:sz w:val="18"/>
                <w:szCs w:val="16"/>
                <w:lang w:val="nl-BE"/>
              </w:rPr>
            </w:pPr>
          </w:p>
        </w:tc>
        <w:tc>
          <w:tcPr>
            <w:tcW w:w="1194" w:type="dxa"/>
            <w:noWrap/>
            <w:vAlign w:val="center"/>
          </w:tcPr>
          <w:p w14:paraId="0CF23708" w14:textId="77777777" w:rsidR="002F098D" w:rsidRPr="00724388" w:rsidRDefault="002F098D" w:rsidP="00F061DE">
            <w:pPr>
              <w:jc w:val="center"/>
              <w:rPr>
                <w:rFonts w:ascii="Arial" w:hAnsi="Arial" w:cs="Arial"/>
                <w:sz w:val="18"/>
                <w:szCs w:val="16"/>
                <w:lang w:val="nl-BE"/>
              </w:rPr>
            </w:pPr>
          </w:p>
        </w:tc>
      </w:tr>
      <w:tr w:rsidR="00724388" w:rsidRPr="00724388" w14:paraId="5E5EB499" w14:textId="77777777" w:rsidTr="005C5BDB">
        <w:trPr>
          <w:trHeight w:val="785"/>
          <w:jc w:val="center"/>
        </w:trPr>
        <w:tc>
          <w:tcPr>
            <w:tcW w:w="2430" w:type="dxa"/>
            <w:noWrap/>
            <w:vAlign w:val="center"/>
          </w:tcPr>
          <w:p w14:paraId="076FE31E" w14:textId="77777777" w:rsidR="002F098D" w:rsidRPr="00724388" w:rsidRDefault="002F098D" w:rsidP="00D927E8">
            <w:pPr>
              <w:pStyle w:val="En-tte"/>
              <w:jc w:val="center"/>
              <w:rPr>
                <w:rFonts w:ascii="Arial" w:hAnsi="Arial" w:cs="Arial"/>
                <w:sz w:val="18"/>
                <w:szCs w:val="16"/>
                <w:lang w:val="nl-BE"/>
              </w:rPr>
            </w:pPr>
            <w:r w:rsidRPr="00724388">
              <w:rPr>
                <w:rFonts w:ascii="Arial" w:hAnsi="Arial" w:cs="Arial"/>
                <w:sz w:val="18"/>
                <w:szCs w:val="16"/>
                <w:lang w:val="nl-BE"/>
              </w:rPr>
              <w:t>NOMBRE DE TRAVAILLEURS EXPOSES</w:t>
            </w:r>
          </w:p>
        </w:tc>
        <w:tc>
          <w:tcPr>
            <w:tcW w:w="1194" w:type="dxa"/>
            <w:noWrap/>
            <w:vAlign w:val="center"/>
          </w:tcPr>
          <w:p w14:paraId="6A68B9DB" w14:textId="77777777" w:rsidR="002F098D" w:rsidRPr="00724388" w:rsidRDefault="002F098D" w:rsidP="00F061DE">
            <w:pPr>
              <w:jc w:val="center"/>
              <w:rPr>
                <w:rFonts w:ascii="Arial" w:hAnsi="Arial" w:cs="Arial"/>
                <w:sz w:val="28"/>
                <w:lang w:val="nl-BE"/>
              </w:rPr>
            </w:pPr>
          </w:p>
        </w:tc>
        <w:tc>
          <w:tcPr>
            <w:tcW w:w="1198" w:type="dxa"/>
            <w:noWrap/>
            <w:vAlign w:val="center"/>
          </w:tcPr>
          <w:p w14:paraId="4EAEFD18" w14:textId="77777777" w:rsidR="002F098D" w:rsidRPr="00724388" w:rsidRDefault="002F098D" w:rsidP="00F061DE">
            <w:pPr>
              <w:jc w:val="center"/>
              <w:rPr>
                <w:rFonts w:ascii="Arial" w:hAnsi="Arial" w:cs="Arial"/>
                <w:sz w:val="28"/>
                <w:lang w:val="nl-BE"/>
              </w:rPr>
            </w:pPr>
          </w:p>
        </w:tc>
        <w:tc>
          <w:tcPr>
            <w:tcW w:w="1248" w:type="dxa"/>
            <w:noWrap/>
            <w:vAlign w:val="center"/>
          </w:tcPr>
          <w:p w14:paraId="2A306932" w14:textId="77777777" w:rsidR="002F098D" w:rsidRPr="00724388" w:rsidRDefault="002F098D" w:rsidP="00F061DE">
            <w:pPr>
              <w:jc w:val="center"/>
              <w:rPr>
                <w:rFonts w:ascii="Arial" w:hAnsi="Arial" w:cs="Arial"/>
                <w:sz w:val="28"/>
                <w:lang w:val="nl-BE"/>
              </w:rPr>
            </w:pPr>
          </w:p>
        </w:tc>
        <w:tc>
          <w:tcPr>
            <w:tcW w:w="1194" w:type="dxa"/>
            <w:noWrap/>
            <w:vAlign w:val="center"/>
          </w:tcPr>
          <w:p w14:paraId="1E407716" w14:textId="77777777" w:rsidR="002F098D" w:rsidRPr="00724388" w:rsidRDefault="002F098D" w:rsidP="00F061DE">
            <w:pPr>
              <w:jc w:val="center"/>
              <w:rPr>
                <w:rFonts w:ascii="Arial" w:hAnsi="Arial" w:cs="Arial"/>
                <w:sz w:val="28"/>
                <w:lang w:val="nl-BE"/>
              </w:rPr>
            </w:pPr>
          </w:p>
        </w:tc>
        <w:tc>
          <w:tcPr>
            <w:tcW w:w="1194" w:type="dxa"/>
            <w:noWrap/>
            <w:vAlign w:val="center"/>
          </w:tcPr>
          <w:p w14:paraId="2A254B41" w14:textId="77777777" w:rsidR="002F098D" w:rsidRPr="00724388" w:rsidRDefault="002F098D" w:rsidP="00F061DE">
            <w:pPr>
              <w:jc w:val="center"/>
              <w:rPr>
                <w:rFonts w:ascii="Arial" w:hAnsi="Arial" w:cs="Arial"/>
                <w:sz w:val="28"/>
                <w:lang w:val="nl-BE"/>
              </w:rPr>
            </w:pPr>
          </w:p>
        </w:tc>
        <w:tc>
          <w:tcPr>
            <w:tcW w:w="1194" w:type="dxa"/>
            <w:noWrap/>
            <w:vAlign w:val="center"/>
          </w:tcPr>
          <w:p w14:paraId="73C4C24B" w14:textId="77777777" w:rsidR="002F098D" w:rsidRPr="00724388" w:rsidRDefault="002F098D" w:rsidP="00F061DE">
            <w:pPr>
              <w:jc w:val="center"/>
              <w:rPr>
                <w:rFonts w:ascii="Arial" w:hAnsi="Arial" w:cs="Arial"/>
                <w:sz w:val="28"/>
                <w:lang w:val="nl-BE"/>
              </w:rPr>
            </w:pPr>
          </w:p>
        </w:tc>
      </w:tr>
      <w:tr w:rsidR="00724388" w:rsidRPr="00724388" w14:paraId="13A5BC5B" w14:textId="77777777" w:rsidTr="005C5BDB">
        <w:trPr>
          <w:trHeight w:val="1149"/>
          <w:jc w:val="center"/>
        </w:trPr>
        <w:tc>
          <w:tcPr>
            <w:tcW w:w="2430" w:type="dxa"/>
            <w:noWrap/>
            <w:vAlign w:val="center"/>
          </w:tcPr>
          <w:p w14:paraId="72434D70" w14:textId="77777777" w:rsidR="002F098D" w:rsidRPr="00724388" w:rsidRDefault="002F098D" w:rsidP="00D927E8">
            <w:pPr>
              <w:pStyle w:val="En-tte"/>
              <w:jc w:val="center"/>
              <w:rPr>
                <w:rFonts w:ascii="Arial" w:hAnsi="Arial" w:cs="Arial"/>
                <w:sz w:val="18"/>
                <w:szCs w:val="16"/>
                <w:lang w:val="fr-BE"/>
              </w:rPr>
            </w:pPr>
            <w:r w:rsidRPr="00724388">
              <w:rPr>
                <w:rFonts w:ascii="Arial" w:hAnsi="Arial" w:cs="Arial"/>
                <w:sz w:val="18"/>
                <w:szCs w:val="16"/>
                <w:lang w:val="fr-BE"/>
              </w:rPr>
              <w:t>NOMBRE DE DEPASSEMENTS DE DOSE SUR 12 MOIS CONSECUTIFS GLISSANTS</w:t>
            </w:r>
          </w:p>
        </w:tc>
        <w:tc>
          <w:tcPr>
            <w:tcW w:w="1194" w:type="dxa"/>
            <w:noWrap/>
            <w:vAlign w:val="center"/>
          </w:tcPr>
          <w:p w14:paraId="1AFEA532" w14:textId="77777777" w:rsidR="002F098D" w:rsidRPr="00724388" w:rsidRDefault="002F098D" w:rsidP="00F061DE">
            <w:pPr>
              <w:jc w:val="center"/>
              <w:rPr>
                <w:rFonts w:ascii="Arial" w:hAnsi="Arial" w:cs="Arial"/>
                <w:sz w:val="28"/>
                <w:lang w:val="fr-BE"/>
              </w:rPr>
            </w:pPr>
          </w:p>
        </w:tc>
        <w:tc>
          <w:tcPr>
            <w:tcW w:w="1198" w:type="dxa"/>
            <w:noWrap/>
            <w:vAlign w:val="center"/>
          </w:tcPr>
          <w:p w14:paraId="36142B08" w14:textId="77777777" w:rsidR="002F098D" w:rsidRPr="00724388" w:rsidRDefault="002F098D" w:rsidP="00F061DE">
            <w:pPr>
              <w:jc w:val="center"/>
              <w:rPr>
                <w:rFonts w:ascii="Arial" w:hAnsi="Arial" w:cs="Arial"/>
                <w:sz w:val="28"/>
                <w:lang w:val="fr-BE"/>
              </w:rPr>
            </w:pPr>
          </w:p>
        </w:tc>
        <w:tc>
          <w:tcPr>
            <w:tcW w:w="1248" w:type="dxa"/>
            <w:noWrap/>
            <w:vAlign w:val="center"/>
          </w:tcPr>
          <w:p w14:paraId="3EC3B0C4" w14:textId="77777777" w:rsidR="002F098D" w:rsidRPr="00724388" w:rsidRDefault="002F098D" w:rsidP="00F061DE">
            <w:pPr>
              <w:jc w:val="center"/>
              <w:rPr>
                <w:rFonts w:ascii="Arial" w:hAnsi="Arial" w:cs="Arial"/>
                <w:sz w:val="28"/>
                <w:lang w:val="fr-BE"/>
              </w:rPr>
            </w:pPr>
          </w:p>
        </w:tc>
        <w:tc>
          <w:tcPr>
            <w:tcW w:w="1194" w:type="dxa"/>
            <w:noWrap/>
            <w:vAlign w:val="center"/>
          </w:tcPr>
          <w:p w14:paraId="74612764" w14:textId="77777777" w:rsidR="002F098D" w:rsidRPr="00724388" w:rsidRDefault="002F098D" w:rsidP="00F061DE">
            <w:pPr>
              <w:jc w:val="center"/>
              <w:rPr>
                <w:rFonts w:ascii="Arial" w:hAnsi="Arial" w:cs="Arial"/>
                <w:sz w:val="28"/>
                <w:lang w:val="fr-BE"/>
              </w:rPr>
            </w:pPr>
          </w:p>
        </w:tc>
        <w:tc>
          <w:tcPr>
            <w:tcW w:w="1194" w:type="dxa"/>
            <w:noWrap/>
            <w:vAlign w:val="center"/>
          </w:tcPr>
          <w:p w14:paraId="4E311F83" w14:textId="77777777" w:rsidR="002F098D" w:rsidRPr="00724388" w:rsidRDefault="002F098D" w:rsidP="00F061DE">
            <w:pPr>
              <w:jc w:val="center"/>
              <w:rPr>
                <w:rFonts w:ascii="Arial" w:hAnsi="Arial" w:cs="Arial"/>
                <w:sz w:val="28"/>
                <w:lang w:val="fr-BE"/>
              </w:rPr>
            </w:pPr>
          </w:p>
        </w:tc>
        <w:tc>
          <w:tcPr>
            <w:tcW w:w="1194" w:type="dxa"/>
            <w:noWrap/>
            <w:vAlign w:val="center"/>
          </w:tcPr>
          <w:p w14:paraId="4D92CBEA" w14:textId="77777777" w:rsidR="002F098D" w:rsidRPr="00724388" w:rsidRDefault="002F098D" w:rsidP="00F061DE">
            <w:pPr>
              <w:jc w:val="center"/>
              <w:rPr>
                <w:rFonts w:ascii="Arial" w:hAnsi="Arial" w:cs="Arial"/>
                <w:sz w:val="28"/>
                <w:lang w:val="fr-BE"/>
              </w:rPr>
            </w:pPr>
          </w:p>
        </w:tc>
      </w:tr>
      <w:tr w:rsidR="00724388" w:rsidRPr="00724388" w14:paraId="6F898D88" w14:textId="77777777" w:rsidTr="005C5BDB">
        <w:trPr>
          <w:trHeight w:val="668"/>
          <w:jc w:val="center"/>
        </w:trPr>
        <w:tc>
          <w:tcPr>
            <w:tcW w:w="2430" w:type="dxa"/>
            <w:noWrap/>
            <w:vAlign w:val="center"/>
          </w:tcPr>
          <w:p w14:paraId="5837BB8F" w14:textId="1A375746" w:rsidR="002F098D" w:rsidRPr="00724388" w:rsidRDefault="002F098D" w:rsidP="00D927E8">
            <w:pPr>
              <w:pStyle w:val="En-tte"/>
              <w:jc w:val="center"/>
              <w:rPr>
                <w:rFonts w:ascii="Arial" w:hAnsi="Arial" w:cs="Arial"/>
                <w:sz w:val="18"/>
                <w:szCs w:val="16"/>
                <w:lang w:val="nl-BE"/>
              </w:rPr>
            </w:pPr>
            <w:r w:rsidRPr="00724388">
              <w:rPr>
                <w:rFonts w:ascii="Arial" w:hAnsi="Arial" w:cs="Arial"/>
                <w:sz w:val="18"/>
                <w:szCs w:val="16"/>
                <w:lang w:val="nl-BE"/>
              </w:rPr>
              <w:t>DOSE MINIMALE ANNUELLE (mSv)</w:t>
            </w:r>
            <w:r w:rsidR="00D00D85" w:rsidRPr="00724388">
              <w:rPr>
                <w:rFonts w:ascii="Arial" w:hAnsi="Arial" w:cs="Arial"/>
                <w:sz w:val="18"/>
                <w:szCs w:val="16"/>
                <w:vertAlign w:val="superscript"/>
                <w:lang w:val="nl-BE"/>
              </w:rPr>
              <w:t xml:space="preserve"> (13)</w:t>
            </w:r>
          </w:p>
        </w:tc>
        <w:tc>
          <w:tcPr>
            <w:tcW w:w="1194" w:type="dxa"/>
            <w:noWrap/>
            <w:vAlign w:val="center"/>
          </w:tcPr>
          <w:p w14:paraId="6D23483E" w14:textId="77777777" w:rsidR="002F098D" w:rsidRPr="00724388" w:rsidRDefault="002F098D" w:rsidP="00F061DE">
            <w:pPr>
              <w:jc w:val="center"/>
              <w:rPr>
                <w:rFonts w:ascii="Arial" w:hAnsi="Arial" w:cs="Arial"/>
                <w:sz w:val="28"/>
                <w:lang w:val="nl-BE"/>
              </w:rPr>
            </w:pPr>
          </w:p>
        </w:tc>
        <w:tc>
          <w:tcPr>
            <w:tcW w:w="1198" w:type="dxa"/>
            <w:noWrap/>
            <w:vAlign w:val="center"/>
          </w:tcPr>
          <w:p w14:paraId="7D9776EB" w14:textId="77777777" w:rsidR="002F098D" w:rsidRPr="00724388" w:rsidRDefault="002F098D" w:rsidP="00F061DE">
            <w:pPr>
              <w:jc w:val="center"/>
              <w:rPr>
                <w:rFonts w:ascii="Arial" w:hAnsi="Arial" w:cs="Arial"/>
                <w:sz w:val="28"/>
                <w:lang w:val="nl-BE"/>
              </w:rPr>
            </w:pPr>
          </w:p>
        </w:tc>
        <w:tc>
          <w:tcPr>
            <w:tcW w:w="1248" w:type="dxa"/>
            <w:noWrap/>
            <w:vAlign w:val="center"/>
          </w:tcPr>
          <w:p w14:paraId="36BA1413" w14:textId="77777777" w:rsidR="002F098D" w:rsidRPr="00724388" w:rsidRDefault="002F098D" w:rsidP="00F061DE">
            <w:pPr>
              <w:jc w:val="center"/>
              <w:rPr>
                <w:rFonts w:ascii="Arial" w:hAnsi="Arial" w:cs="Arial"/>
                <w:sz w:val="28"/>
                <w:lang w:val="nl-BE"/>
              </w:rPr>
            </w:pPr>
          </w:p>
        </w:tc>
        <w:tc>
          <w:tcPr>
            <w:tcW w:w="1194" w:type="dxa"/>
            <w:noWrap/>
            <w:vAlign w:val="center"/>
          </w:tcPr>
          <w:p w14:paraId="1BA0FCBD" w14:textId="77777777" w:rsidR="002F098D" w:rsidRPr="00724388" w:rsidRDefault="002F098D" w:rsidP="00F061DE">
            <w:pPr>
              <w:jc w:val="center"/>
              <w:rPr>
                <w:rFonts w:ascii="Arial" w:hAnsi="Arial" w:cs="Arial"/>
                <w:sz w:val="28"/>
                <w:lang w:val="nl-BE"/>
              </w:rPr>
            </w:pPr>
          </w:p>
        </w:tc>
        <w:tc>
          <w:tcPr>
            <w:tcW w:w="1194" w:type="dxa"/>
            <w:noWrap/>
            <w:vAlign w:val="center"/>
          </w:tcPr>
          <w:p w14:paraId="0A0C9E5A" w14:textId="77777777" w:rsidR="002F098D" w:rsidRPr="00724388" w:rsidRDefault="002F098D" w:rsidP="00F061DE">
            <w:pPr>
              <w:jc w:val="center"/>
              <w:rPr>
                <w:rFonts w:ascii="Arial" w:hAnsi="Arial" w:cs="Arial"/>
                <w:sz w:val="28"/>
                <w:lang w:val="nl-BE"/>
              </w:rPr>
            </w:pPr>
          </w:p>
        </w:tc>
        <w:tc>
          <w:tcPr>
            <w:tcW w:w="1194" w:type="dxa"/>
            <w:noWrap/>
            <w:vAlign w:val="center"/>
          </w:tcPr>
          <w:p w14:paraId="2123A54F" w14:textId="77777777" w:rsidR="002F098D" w:rsidRPr="00724388" w:rsidRDefault="002F098D" w:rsidP="00F061DE">
            <w:pPr>
              <w:jc w:val="center"/>
              <w:rPr>
                <w:rFonts w:ascii="Arial" w:hAnsi="Arial" w:cs="Arial"/>
                <w:sz w:val="28"/>
                <w:lang w:val="nl-BE"/>
              </w:rPr>
            </w:pPr>
          </w:p>
        </w:tc>
      </w:tr>
      <w:tr w:rsidR="00724388" w:rsidRPr="00724388" w14:paraId="2510E080" w14:textId="77777777" w:rsidTr="005C5BDB">
        <w:trPr>
          <w:trHeight w:val="660"/>
          <w:jc w:val="center"/>
        </w:trPr>
        <w:tc>
          <w:tcPr>
            <w:tcW w:w="2430" w:type="dxa"/>
            <w:noWrap/>
            <w:vAlign w:val="center"/>
          </w:tcPr>
          <w:p w14:paraId="0B077F57" w14:textId="2CCD85C5" w:rsidR="002F098D" w:rsidRPr="00724388" w:rsidRDefault="002F098D" w:rsidP="00D927E8">
            <w:pPr>
              <w:pStyle w:val="En-tte"/>
              <w:jc w:val="center"/>
              <w:rPr>
                <w:rFonts w:ascii="Arial" w:hAnsi="Arial" w:cs="Arial"/>
                <w:sz w:val="18"/>
                <w:szCs w:val="16"/>
                <w:lang w:val="nl-BE"/>
              </w:rPr>
            </w:pPr>
            <w:r w:rsidRPr="00724388">
              <w:rPr>
                <w:rFonts w:ascii="Arial" w:hAnsi="Arial" w:cs="Arial"/>
                <w:sz w:val="18"/>
                <w:szCs w:val="16"/>
                <w:lang w:val="nl-BE"/>
              </w:rPr>
              <w:t>DOSE MAXIMALE ANNUELLE (mSv)</w:t>
            </w:r>
            <w:r w:rsidR="00D00D85" w:rsidRPr="00724388">
              <w:rPr>
                <w:rFonts w:ascii="Arial" w:hAnsi="Arial" w:cs="Arial"/>
                <w:sz w:val="18"/>
                <w:szCs w:val="16"/>
                <w:vertAlign w:val="superscript"/>
                <w:lang w:val="nl-BE"/>
              </w:rPr>
              <w:t xml:space="preserve"> (13)</w:t>
            </w:r>
          </w:p>
        </w:tc>
        <w:tc>
          <w:tcPr>
            <w:tcW w:w="1194" w:type="dxa"/>
            <w:noWrap/>
            <w:vAlign w:val="center"/>
          </w:tcPr>
          <w:p w14:paraId="39ACD37E" w14:textId="77777777" w:rsidR="002F098D" w:rsidRPr="00724388" w:rsidRDefault="002F098D" w:rsidP="00F061DE">
            <w:pPr>
              <w:jc w:val="center"/>
              <w:rPr>
                <w:rFonts w:ascii="Arial" w:hAnsi="Arial" w:cs="Arial"/>
                <w:sz w:val="28"/>
                <w:lang w:val="nl-BE"/>
              </w:rPr>
            </w:pPr>
          </w:p>
        </w:tc>
        <w:tc>
          <w:tcPr>
            <w:tcW w:w="1198" w:type="dxa"/>
            <w:noWrap/>
            <w:vAlign w:val="center"/>
          </w:tcPr>
          <w:p w14:paraId="363A6D07" w14:textId="77777777" w:rsidR="002F098D" w:rsidRPr="00724388" w:rsidRDefault="002F098D" w:rsidP="00F061DE">
            <w:pPr>
              <w:jc w:val="center"/>
              <w:rPr>
                <w:rFonts w:ascii="Arial" w:hAnsi="Arial" w:cs="Arial"/>
                <w:sz w:val="28"/>
                <w:lang w:val="nl-BE"/>
              </w:rPr>
            </w:pPr>
          </w:p>
        </w:tc>
        <w:tc>
          <w:tcPr>
            <w:tcW w:w="1248" w:type="dxa"/>
            <w:noWrap/>
            <w:vAlign w:val="center"/>
          </w:tcPr>
          <w:p w14:paraId="7A7580BA" w14:textId="77777777" w:rsidR="002F098D" w:rsidRPr="00724388" w:rsidRDefault="002F098D" w:rsidP="00F061DE">
            <w:pPr>
              <w:jc w:val="center"/>
              <w:rPr>
                <w:rFonts w:ascii="Arial" w:hAnsi="Arial" w:cs="Arial"/>
                <w:sz w:val="28"/>
                <w:lang w:val="nl-BE"/>
              </w:rPr>
            </w:pPr>
          </w:p>
        </w:tc>
        <w:tc>
          <w:tcPr>
            <w:tcW w:w="1194" w:type="dxa"/>
            <w:noWrap/>
            <w:vAlign w:val="center"/>
          </w:tcPr>
          <w:p w14:paraId="08D861F3" w14:textId="77777777" w:rsidR="002F098D" w:rsidRPr="00724388" w:rsidRDefault="002F098D" w:rsidP="00F061DE">
            <w:pPr>
              <w:jc w:val="center"/>
              <w:rPr>
                <w:rFonts w:ascii="Arial" w:hAnsi="Arial" w:cs="Arial"/>
                <w:sz w:val="28"/>
                <w:lang w:val="nl-BE"/>
              </w:rPr>
            </w:pPr>
          </w:p>
        </w:tc>
        <w:tc>
          <w:tcPr>
            <w:tcW w:w="1194" w:type="dxa"/>
            <w:noWrap/>
            <w:vAlign w:val="center"/>
          </w:tcPr>
          <w:p w14:paraId="70325CD9" w14:textId="77777777" w:rsidR="002F098D" w:rsidRPr="00724388" w:rsidRDefault="002F098D" w:rsidP="00F061DE">
            <w:pPr>
              <w:jc w:val="center"/>
              <w:rPr>
                <w:rFonts w:ascii="Arial" w:hAnsi="Arial" w:cs="Arial"/>
                <w:sz w:val="28"/>
                <w:lang w:val="nl-BE"/>
              </w:rPr>
            </w:pPr>
          </w:p>
        </w:tc>
        <w:tc>
          <w:tcPr>
            <w:tcW w:w="1194" w:type="dxa"/>
            <w:noWrap/>
            <w:vAlign w:val="center"/>
          </w:tcPr>
          <w:p w14:paraId="5720EC2A" w14:textId="77777777" w:rsidR="002F098D" w:rsidRPr="00724388" w:rsidRDefault="002F098D" w:rsidP="00F061DE">
            <w:pPr>
              <w:jc w:val="center"/>
              <w:rPr>
                <w:rFonts w:ascii="Arial" w:hAnsi="Arial" w:cs="Arial"/>
                <w:sz w:val="28"/>
                <w:lang w:val="nl-BE"/>
              </w:rPr>
            </w:pPr>
          </w:p>
        </w:tc>
      </w:tr>
      <w:tr w:rsidR="00724388" w:rsidRPr="00724388" w14:paraId="038725F0" w14:textId="77777777" w:rsidTr="005C5BDB">
        <w:trPr>
          <w:trHeight w:val="652"/>
          <w:jc w:val="center"/>
        </w:trPr>
        <w:tc>
          <w:tcPr>
            <w:tcW w:w="2430" w:type="dxa"/>
            <w:noWrap/>
            <w:vAlign w:val="center"/>
          </w:tcPr>
          <w:p w14:paraId="13814ECB" w14:textId="3439DBC0" w:rsidR="002F098D" w:rsidRPr="00724388" w:rsidRDefault="002F098D" w:rsidP="00D927E8">
            <w:pPr>
              <w:pStyle w:val="En-tte"/>
              <w:jc w:val="center"/>
              <w:rPr>
                <w:rFonts w:ascii="Arial" w:hAnsi="Arial" w:cs="Arial"/>
                <w:sz w:val="18"/>
                <w:szCs w:val="16"/>
                <w:lang w:val="nl-BE"/>
              </w:rPr>
            </w:pPr>
            <w:r w:rsidRPr="00724388">
              <w:rPr>
                <w:rFonts w:ascii="Arial" w:hAnsi="Arial" w:cs="Arial"/>
                <w:sz w:val="18"/>
                <w:szCs w:val="16"/>
                <w:lang w:val="nl-BE"/>
              </w:rPr>
              <w:t>DOSE ANNUELLE MOYENNE (mSv)</w:t>
            </w:r>
            <w:r w:rsidR="00D00D85" w:rsidRPr="00724388">
              <w:rPr>
                <w:rFonts w:ascii="Arial" w:hAnsi="Arial" w:cs="Arial"/>
                <w:sz w:val="18"/>
                <w:szCs w:val="16"/>
                <w:vertAlign w:val="superscript"/>
                <w:lang w:val="nl-BE"/>
              </w:rPr>
              <w:t xml:space="preserve"> (13)</w:t>
            </w:r>
          </w:p>
        </w:tc>
        <w:tc>
          <w:tcPr>
            <w:tcW w:w="1194" w:type="dxa"/>
            <w:noWrap/>
            <w:vAlign w:val="center"/>
          </w:tcPr>
          <w:p w14:paraId="62B86F60" w14:textId="77777777" w:rsidR="002F098D" w:rsidRPr="00724388" w:rsidRDefault="002F098D" w:rsidP="00F061DE">
            <w:pPr>
              <w:jc w:val="center"/>
              <w:rPr>
                <w:rFonts w:ascii="Arial" w:hAnsi="Arial" w:cs="Arial"/>
                <w:sz w:val="28"/>
                <w:lang w:val="nl-BE"/>
              </w:rPr>
            </w:pPr>
          </w:p>
        </w:tc>
        <w:tc>
          <w:tcPr>
            <w:tcW w:w="1198" w:type="dxa"/>
            <w:noWrap/>
            <w:vAlign w:val="center"/>
          </w:tcPr>
          <w:p w14:paraId="5895A777" w14:textId="77777777" w:rsidR="002F098D" w:rsidRPr="00724388" w:rsidRDefault="002F098D" w:rsidP="00F061DE">
            <w:pPr>
              <w:jc w:val="center"/>
              <w:rPr>
                <w:rFonts w:ascii="Arial" w:hAnsi="Arial" w:cs="Arial"/>
                <w:sz w:val="28"/>
                <w:lang w:val="nl-BE"/>
              </w:rPr>
            </w:pPr>
          </w:p>
        </w:tc>
        <w:tc>
          <w:tcPr>
            <w:tcW w:w="1248" w:type="dxa"/>
            <w:noWrap/>
            <w:vAlign w:val="center"/>
          </w:tcPr>
          <w:p w14:paraId="00466829" w14:textId="77777777" w:rsidR="002F098D" w:rsidRPr="00724388" w:rsidRDefault="002F098D" w:rsidP="00F061DE">
            <w:pPr>
              <w:jc w:val="center"/>
              <w:rPr>
                <w:rFonts w:ascii="Arial" w:hAnsi="Arial" w:cs="Arial"/>
                <w:sz w:val="28"/>
                <w:lang w:val="nl-BE"/>
              </w:rPr>
            </w:pPr>
          </w:p>
        </w:tc>
        <w:tc>
          <w:tcPr>
            <w:tcW w:w="1194" w:type="dxa"/>
            <w:noWrap/>
            <w:vAlign w:val="center"/>
          </w:tcPr>
          <w:p w14:paraId="28169DE6" w14:textId="77777777" w:rsidR="002F098D" w:rsidRPr="00724388" w:rsidRDefault="002F098D" w:rsidP="00F061DE">
            <w:pPr>
              <w:jc w:val="center"/>
              <w:rPr>
                <w:rFonts w:ascii="Arial" w:hAnsi="Arial" w:cs="Arial"/>
                <w:sz w:val="28"/>
                <w:lang w:val="nl-BE"/>
              </w:rPr>
            </w:pPr>
          </w:p>
        </w:tc>
        <w:tc>
          <w:tcPr>
            <w:tcW w:w="1194" w:type="dxa"/>
            <w:noWrap/>
            <w:vAlign w:val="center"/>
          </w:tcPr>
          <w:p w14:paraId="06B45275" w14:textId="77777777" w:rsidR="002F098D" w:rsidRPr="00724388" w:rsidRDefault="002F098D" w:rsidP="00F061DE">
            <w:pPr>
              <w:jc w:val="center"/>
              <w:rPr>
                <w:rFonts w:ascii="Arial" w:hAnsi="Arial" w:cs="Arial"/>
                <w:sz w:val="28"/>
                <w:lang w:val="nl-BE"/>
              </w:rPr>
            </w:pPr>
          </w:p>
        </w:tc>
        <w:tc>
          <w:tcPr>
            <w:tcW w:w="1194" w:type="dxa"/>
            <w:noWrap/>
            <w:vAlign w:val="center"/>
          </w:tcPr>
          <w:p w14:paraId="4ECC0275" w14:textId="77777777" w:rsidR="002F098D" w:rsidRPr="00724388" w:rsidRDefault="002F098D" w:rsidP="00F061DE">
            <w:pPr>
              <w:jc w:val="center"/>
              <w:rPr>
                <w:rFonts w:ascii="Arial" w:hAnsi="Arial" w:cs="Arial"/>
                <w:sz w:val="28"/>
                <w:lang w:val="nl-BE"/>
              </w:rPr>
            </w:pPr>
          </w:p>
        </w:tc>
      </w:tr>
    </w:tbl>
    <w:p w14:paraId="72C71D16" w14:textId="77777777" w:rsidR="002F098D" w:rsidRPr="00724388" w:rsidRDefault="002F098D" w:rsidP="002F098D">
      <w:pPr>
        <w:ind w:left="540"/>
        <w:rPr>
          <w:rFonts w:ascii="Arial" w:hAnsi="Arial" w:cs="Arial"/>
          <w:szCs w:val="22"/>
          <w:lang w:val="nl-BE"/>
        </w:rPr>
      </w:pPr>
    </w:p>
    <w:tbl>
      <w:tblPr>
        <w:tblW w:w="9652" w:type="dxa"/>
        <w:jc w:val="center"/>
        <w:tblInd w:w="-14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652"/>
      </w:tblGrid>
      <w:tr w:rsidR="00CC1FBC" w:rsidRPr="00CC1FBC" w14:paraId="28A18159" w14:textId="77777777" w:rsidTr="004368B0">
        <w:trPr>
          <w:trHeight w:val="7343"/>
          <w:jc w:val="center"/>
        </w:trPr>
        <w:tc>
          <w:tcPr>
            <w:tcW w:w="9652" w:type="dxa"/>
            <w:noWrap/>
          </w:tcPr>
          <w:p w14:paraId="5BB3B7F9" w14:textId="0E12E78A" w:rsidR="002F098D" w:rsidRPr="00CC1FBC" w:rsidRDefault="002F098D" w:rsidP="00220FCD">
            <w:pPr>
              <w:rPr>
                <w:rFonts w:ascii="Arial" w:hAnsi="Arial" w:cs="Arial"/>
                <w:szCs w:val="22"/>
                <w:lang w:val="fr-BE"/>
              </w:rPr>
            </w:pPr>
          </w:p>
          <w:p w14:paraId="18A5A35A" w14:textId="683FD5FB" w:rsidR="002F098D" w:rsidRPr="00CC1FBC" w:rsidRDefault="002F098D" w:rsidP="00220FCD">
            <w:pPr>
              <w:ind w:left="267"/>
              <w:rPr>
                <w:rFonts w:ascii="Arial" w:hAnsi="Arial" w:cs="Arial"/>
                <w:sz w:val="18"/>
                <w:szCs w:val="16"/>
              </w:rPr>
            </w:pPr>
            <w:r w:rsidRPr="00CC1FBC">
              <w:rPr>
                <w:rFonts w:ascii="Arial" w:hAnsi="Arial" w:cs="Arial"/>
                <w:sz w:val="18"/>
                <w:szCs w:val="16"/>
              </w:rPr>
              <w:t xml:space="preserve">DISCUSSION DES RESULTATS </w:t>
            </w:r>
            <w:r w:rsidR="00D00D85" w:rsidRPr="00CC1FBC">
              <w:rPr>
                <w:rFonts w:ascii="Arial" w:hAnsi="Arial" w:cs="Arial"/>
                <w:sz w:val="18"/>
                <w:szCs w:val="16"/>
                <w:vertAlign w:val="superscript"/>
              </w:rPr>
              <w:t>(14</w:t>
            </w:r>
            <w:r w:rsidRPr="00CC1FBC">
              <w:rPr>
                <w:rFonts w:ascii="Arial" w:hAnsi="Arial" w:cs="Arial"/>
                <w:sz w:val="18"/>
                <w:szCs w:val="16"/>
                <w:vertAlign w:val="superscript"/>
              </w:rPr>
              <w:t>)</w:t>
            </w:r>
            <w:r w:rsidRPr="00CC1FBC">
              <w:rPr>
                <w:rFonts w:ascii="Arial" w:hAnsi="Arial" w:cs="Arial"/>
                <w:sz w:val="18"/>
                <w:szCs w:val="16"/>
              </w:rPr>
              <w:t>:</w:t>
            </w:r>
          </w:p>
          <w:p w14:paraId="257869A5" w14:textId="77777777" w:rsidR="002F098D" w:rsidRPr="008E27C4" w:rsidRDefault="002F098D" w:rsidP="00220FCD">
            <w:pPr>
              <w:ind w:left="267"/>
              <w:rPr>
                <w:rFonts w:ascii="Arial" w:hAnsi="Arial" w:cs="Arial"/>
                <w:sz w:val="18"/>
                <w:szCs w:val="22"/>
              </w:rPr>
            </w:pPr>
          </w:p>
          <w:p w14:paraId="1779B064" w14:textId="77777777" w:rsidR="002F098D" w:rsidRPr="008E27C4" w:rsidRDefault="002F098D" w:rsidP="00220FCD">
            <w:pPr>
              <w:ind w:left="267"/>
              <w:rPr>
                <w:rFonts w:ascii="Arial" w:hAnsi="Arial" w:cs="Arial"/>
                <w:sz w:val="18"/>
                <w:szCs w:val="22"/>
              </w:rPr>
            </w:pPr>
          </w:p>
          <w:p w14:paraId="3270B0D0" w14:textId="77777777" w:rsidR="002F098D" w:rsidRPr="008E27C4" w:rsidRDefault="002F098D" w:rsidP="00220FCD">
            <w:pPr>
              <w:ind w:left="267"/>
              <w:rPr>
                <w:rFonts w:ascii="Arial" w:hAnsi="Arial" w:cs="Arial"/>
                <w:sz w:val="18"/>
                <w:szCs w:val="22"/>
              </w:rPr>
            </w:pPr>
          </w:p>
          <w:p w14:paraId="283BF627" w14:textId="77777777" w:rsidR="002F098D" w:rsidRDefault="002F098D" w:rsidP="00220FCD">
            <w:pPr>
              <w:ind w:left="267"/>
              <w:rPr>
                <w:rFonts w:ascii="Arial" w:hAnsi="Arial" w:cs="Arial"/>
                <w:sz w:val="18"/>
                <w:szCs w:val="22"/>
              </w:rPr>
            </w:pPr>
          </w:p>
          <w:p w14:paraId="528A0E0B" w14:textId="77777777" w:rsidR="00A619EB" w:rsidRDefault="00A619EB" w:rsidP="00220FCD">
            <w:pPr>
              <w:ind w:left="267"/>
              <w:rPr>
                <w:rFonts w:ascii="Arial" w:hAnsi="Arial" w:cs="Arial"/>
                <w:sz w:val="18"/>
                <w:szCs w:val="22"/>
              </w:rPr>
            </w:pPr>
          </w:p>
          <w:p w14:paraId="154996E3" w14:textId="77777777" w:rsidR="00A619EB" w:rsidRDefault="00A619EB" w:rsidP="00220FCD">
            <w:pPr>
              <w:ind w:left="267"/>
              <w:rPr>
                <w:rFonts w:ascii="Arial" w:hAnsi="Arial" w:cs="Arial"/>
                <w:sz w:val="18"/>
                <w:szCs w:val="22"/>
              </w:rPr>
            </w:pPr>
          </w:p>
          <w:p w14:paraId="432E429B" w14:textId="77777777" w:rsidR="00A619EB" w:rsidRDefault="00A619EB" w:rsidP="00220FCD">
            <w:pPr>
              <w:ind w:left="267"/>
              <w:rPr>
                <w:rFonts w:ascii="Arial" w:hAnsi="Arial" w:cs="Arial"/>
                <w:sz w:val="18"/>
                <w:szCs w:val="22"/>
              </w:rPr>
            </w:pPr>
          </w:p>
          <w:p w14:paraId="60BDFA5D" w14:textId="77777777" w:rsidR="00A619EB" w:rsidRDefault="00A619EB" w:rsidP="00220FCD">
            <w:pPr>
              <w:ind w:left="267"/>
              <w:rPr>
                <w:rFonts w:ascii="Arial" w:hAnsi="Arial" w:cs="Arial"/>
                <w:sz w:val="18"/>
                <w:szCs w:val="22"/>
              </w:rPr>
            </w:pPr>
          </w:p>
          <w:p w14:paraId="733ABB9E" w14:textId="77777777" w:rsidR="00A619EB" w:rsidRDefault="00A619EB" w:rsidP="00220FCD">
            <w:pPr>
              <w:ind w:left="267"/>
              <w:rPr>
                <w:rFonts w:ascii="Arial" w:hAnsi="Arial" w:cs="Arial"/>
                <w:sz w:val="18"/>
                <w:szCs w:val="22"/>
              </w:rPr>
            </w:pPr>
          </w:p>
          <w:p w14:paraId="2F3C8393" w14:textId="77777777" w:rsidR="00A619EB" w:rsidRDefault="00A619EB" w:rsidP="00220FCD">
            <w:pPr>
              <w:ind w:left="267"/>
              <w:rPr>
                <w:rFonts w:ascii="Arial" w:hAnsi="Arial" w:cs="Arial"/>
                <w:sz w:val="18"/>
                <w:szCs w:val="22"/>
              </w:rPr>
            </w:pPr>
          </w:p>
          <w:p w14:paraId="3F907CE3" w14:textId="77777777" w:rsidR="00A619EB" w:rsidRPr="008E27C4" w:rsidRDefault="00A619EB" w:rsidP="00220FCD">
            <w:pPr>
              <w:ind w:left="267"/>
              <w:rPr>
                <w:rFonts w:ascii="Arial" w:hAnsi="Arial" w:cs="Arial"/>
                <w:sz w:val="18"/>
                <w:szCs w:val="22"/>
              </w:rPr>
            </w:pPr>
          </w:p>
          <w:p w14:paraId="1F5F00CD" w14:textId="77777777" w:rsidR="002F098D" w:rsidRPr="008E27C4" w:rsidRDefault="002F098D" w:rsidP="00220FCD">
            <w:pPr>
              <w:ind w:left="267"/>
              <w:rPr>
                <w:rFonts w:ascii="Arial" w:hAnsi="Arial" w:cs="Arial"/>
                <w:sz w:val="18"/>
                <w:szCs w:val="22"/>
              </w:rPr>
            </w:pPr>
          </w:p>
          <w:p w14:paraId="1AAE68A7" w14:textId="77777777" w:rsidR="002F098D" w:rsidRPr="008E27C4" w:rsidRDefault="002F098D" w:rsidP="00220FCD">
            <w:pPr>
              <w:ind w:left="267"/>
              <w:rPr>
                <w:rFonts w:ascii="Arial" w:hAnsi="Arial" w:cs="Arial"/>
                <w:sz w:val="18"/>
                <w:szCs w:val="22"/>
              </w:rPr>
            </w:pPr>
          </w:p>
          <w:p w14:paraId="2FF1A0A4" w14:textId="77777777" w:rsidR="002F098D" w:rsidRPr="008E27C4" w:rsidRDefault="002F098D" w:rsidP="00220FCD">
            <w:pPr>
              <w:ind w:left="267"/>
              <w:rPr>
                <w:rFonts w:ascii="Arial" w:hAnsi="Arial" w:cs="Arial"/>
                <w:sz w:val="18"/>
                <w:szCs w:val="22"/>
              </w:rPr>
            </w:pPr>
          </w:p>
          <w:p w14:paraId="63AC827A" w14:textId="77777777" w:rsidR="002F098D" w:rsidRPr="008E27C4" w:rsidRDefault="002F098D" w:rsidP="00220FCD">
            <w:pPr>
              <w:ind w:left="267"/>
              <w:rPr>
                <w:rFonts w:ascii="Arial" w:hAnsi="Arial" w:cs="Arial"/>
                <w:sz w:val="18"/>
                <w:szCs w:val="22"/>
              </w:rPr>
            </w:pPr>
          </w:p>
          <w:p w14:paraId="6C16666C" w14:textId="77777777" w:rsidR="002F098D" w:rsidRDefault="002F098D" w:rsidP="00220FCD">
            <w:pPr>
              <w:ind w:left="267"/>
              <w:rPr>
                <w:rFonts w:ascii="Arial" w:hAnsi="Arial" w:cs="Arial"/>
                <w:sz w:val="18"/>
                <w:szCs w:val="22"/>
              </w:rPr>
            </w:pPr>
          </w:p>
          <w:p w14:paraId="2DAB5146" w14:textId="77777777" w:rsidR="00A619EB" w:rsidRPr="008E27C4" w:rsidRDefault="00A619EB" w:rsidP="00220FCD">
            <w:pPr>
              <w:ind w:left="267"/>
              <w:rPr>
                <w:rFonts w:ascii="Arial" w:hAnsi="Arial" w:cs="Arial"/>
                <w:sz w:val="18"/>
                <w:szCs w:val="22"/>
              </w:rPr>
            </w:pPr>
          </w:p>
          <w:p w14:paraId="326430DA" w14:textId="6166C1C4" w:rsidR="002F098D" w:rsidRPr="00CC1FBC" w:rsidRDefault="002F098D" w:rsidP="00220FCD">
            <w:pPr>
              <w:ind w:left="267"/>
              <w:rPr>
                <w:rFonts w:ascii="Arial" w:hAnsi="Arial" w:cs="Arial"/>
                <w:sz w:val="18"/>
                <w:szCs w:val="16"/>
              </w:rPr>
            </w:pPr>
            <w:r w:rsidRPr="00CC1FBC">
              <w:rPr>
                <w:rFonts w:ascii="Arial" w:hAnsi="Arial" w:cs="Arial"/>
                <w:sz w:val="18"/>
                <w:szCs w:val="16"/>
              </w:rPr>
              <w:t xml:space="preserve">MESURES ALARA </w:t>
            </w:r>
            <w:r w:rsidRPr="00CC1FBC">
              <w:rPr>
                <w:rFonts w:ascii="Arial" w:hAnsi="Arial" w:cs="Arial"/>
                <w:sz w:val="18"/>
                <w:szCs w:val="16"/>
                <w:vertAlign w:val="superscript"/>
              </w:rPr>
              <w:t>(</w:t>
            </w:r>
            <w:r w:rsidR="00D00D85" w:rsidRPr="00CC1FBC">
              <w:rPr>
                <w:rFonts w:ascii="Arial" w:hAnsi="Arial" w:cs="Arial"/>
                <w:sz w:val="18"/>
                <w:szCs w:val="16"/>
                <w:vertAlign w:val="superscript"/>
              </w:rPr>
              <w:t>15</w:t>
            </w:r>
            <w:r w:rsidRPr="00CC1FBC">
              <w:rPr>
                <w:rFonts w:ascii="Arial" w:hAnsi="Arial" w:cs="Arial"/>
                <w:sz w:val="18"/>
                <w:szCs w:val="16"/>
                <w:vertAlign w:val="superscript"/>
              </w:rPr>
              <w:t>)</w:t>
            </w:r>
            <w:r w:rsidRPr="00CC1FBC">
              <w:rPr>
                <w:rFonts w:ascii="Arial" w:hAnsi="Arial" w:cs="Arial"/>
                <w:sz w:val="18"/>
                <w:szCs w:val="16"/>
              </w:rPr>
              <w:t>:</w:t>
            </w:r>
            <w:r w:rsidR="00020898">
              <w:rPr>
                <w:rFonts w:ascii="Arial" w:hAnsi="Arial" w:cs="Arial"/>
                <w:sz w:val="18"/>
                <w:szCs w:val="16"/>
              </w:rPr>
              <w:t xml:space="preserve">  </w:t>
            </w:r>
          </w:p>
          <w:p w14:paraId="48B2D929" w14:textId="77777777" w:rsidR="002F098D" w:rsidRPr="00020898" w:rsidRDefault="002F098D" w:rsidP="00220FCD">
            <w:pPr>
              <w:ind w:left="540"/>
              <w:rPr>
                <w:rFonts w:ascii="Arial" w:hAnsi="Arial" w:cs="Arial"/>
                <w:sz w:val="18"/>
                <w:szCs w:val="22"/>
              </w:rPr>
            </w:pPr>
          </w:p>
          <w:p w14:paraId="20F670C9" w14:textId="77777777" w:rsidR="00155E35" w:rsidRDefault="00155E35" w:rsidP="00766128">
            <w:pPr>
              <w:ind w:left="317"/>
              <w:rPr>
                <w:rFonts w:ascii="Arial" w:hAnsi="Arial" w:cs="Arial"/>
                <w:sz w:val="18"/>
                <w:szCs w:val="20"/>
              </w:rPr>
            </w:pPr>
          </w:p>
          <w:p w14:paraId="2951A1F8" w14:textId="77777777" w:rsidR="00155E35" w:rsidRDefault="00155E35" w:rsidP="00220FCD">
            <w:pPr>
              <w:rPr>
                <w:rFonts w:ascii="Arial" w:hAnsi="Arial" w:cs="Arial"/>
                <w:sz w:val="18"/>
                <w:szCs w:val="20"/>
              </w:rPr>
            </w:pPr>
          </w:p>
          <w:p w14:paraId="3BBF5D7E" w14:textId="77777777" w:rsidR="00155E35" w:rsidRDefault="00155E35" w:rsidP="00220FCD">
            <w:pPr>
              <w:rPr>
                <w:rFonts w:ascii="Arial" w:hAnsi="Arial" w:cs="Arial"/>
                <w:sz w:val="18"/>
                <w:szCs w:val="20"/>
              </w:rPr>
            </w:pPr>
          </w:p>
          <w:p w14:paraId="37727FAB" w14:textId="77777777" w:rsidR="00155E35" w:rsidRDefault="00155E35" w:rsidP="00220FCD">
            <w:pPr>
              <w:rPr>
                <w:rFonts w:ascii="Arial" w:hAnsi="Arial" w:cs="Arial"/>
                <w:sz w:val="18"/>
                <w:szCs w:val="20"/>
              </w:rPr>
            </w:pPr>
          </w:p>
          <w:p w14:paraId="3E98953E" w14:textId="77777777" w:rsidR="00155E35" w:rsidRDefault="00155E35" w:rsidP="00220FCD">
            <w:pPr>
              <w:rPr>
                <w:rFonts w:ascii="Arial" w:hAnsi="Arial" w:cs="Arial"/>
                <w:sz w:val="18"/>
                <w:szCs w:val="20"/>
              </w:rPr>
            </w:pPr>
          </w:p>
          <w:p w14:paraId="2059A3FA" w14:textId="77777777" w:rsidR="00A619EB" w:rsidRDefault="00A619EB" w:rsidP="00220FCD">
            <w:pPr>
              <w:rPr>
                <w:rFonts w:ascii="Arial" w:hAnsi="Arial" w:cs="Arial"/>
                <w:sz w:val="18"/>
                <w:szCs w:val="20"/>
              </w:rPr>
            </w:pPr>
          </w:p>
          <w:p w14:paraId="29F4747B" w14:textId="77777777" w:rsidR="00A619EB" w:rsidRDefault="00A619EB" w:rsidP="00220FCD">
            <w:pPr>
              <w:rPr>
                <w:rFonts w:ascii="Arial" w:hAnsi="Arial" w:cs="Arial"/>
                <w:sz w:val="18"/>
                <w:szCs w:val="20"/>
              </w:rPr>
            </w:pPr>
          </w:p>
          <w:p w14:paraId="2225512D" w14:textId="77777777" w:rsidR="00A619EB" w:rsidRDefault="00A619EB" w:rsidP="00220FCD">
            <w:pPr>
              <w:rPr>
                <w:rFonts w:ascii="Arial" w:hAnsi="Arial" w:cs="Arial"/>
                <w:sz w:val="18"/>
                <w:szCs w:val="20"/>
              </w:rPr>
            </w:pPr>
          </w:p>
          <w:p w14:paraId="0CA7F18F" w14:textId="77777777" w:rsidR="00155E35" w:rsidRDefault="00155E35" w:rsidP="00220FCD">
            <w:pPr>
              <w:rPr>
                <w:rFonts w:ascii="Arial" w:hAnsi="Arial" w:cs="Arial"/>
                <w:sz w:val="18"/>
                <w:szCs w:val="20"/>
              </w:rPr>
            </w:pPr>
          </w:p>
          <w:p w14:paraId="21EAB5FF" w14:textId="77777777" w:rsidR="00A619EB" w:rsidRDefault="00A619EB" w:rsidP="00220FCD">
            <w:pPr>
              <w:rPr>
                <w:rFonts w:ascii="Arial" w:hAnsi="Arial" w:cs="Arial"/>
                <w:sz w:val="18"/>
                <w:szCs w:val="20"/>
              </w:rPr>
            </w:pPr>
          </w:p>
          <w:p w14:paraId="4454B035" w14:textId="77777777" w:rsidR="00A619EB" w:rsidRDefault="00A619EB" w:rsidP="00220FCD">
            <w:pPr>
              <w:rPr>
                <w:rFonts w:ascii="Arial" w:hAnsi="Arial" w:cs="Arial"/>
                <w:sz w:val="18"/>
                <w:szCs w:val="20"/>
              </w:rPr>
            </w:pPr>
          </w:p>
          <w:p w14:paraId="7FF8C069" w14:textId="77777777" w:rsidR="00A619EB" w:rsidRDefault="00A619EB" w:rsidP="00220FCD">
            <w:pPr>
              <w:rPr>
                <w:rFonts w:ascii="Arial" w:hAnsi="Arial" w:cs="Arial"/>
                <w:sz w:val="18"/>
                <w:szCs w:val="20"/>
              </w:rPr>
            </w:pPr>
          </w:p>
          <w:p w14:paraId="04FA7036" w14:textId="77777777" w:rsidR="00A619EB" w:rsidRDefault="00A619EB" w:rsidP="00220FCD">
            <w:pPr>
              <w:rPr>
                <w:rFonts w:ascii="Arial" w:hAnsi="Arial" w:cs="Arial"/>
                <w:sz w:val="18"/>
                <w:szCs w:val="20"/>
              </w:rPr>
            </w:pPr>
          </w:p>
          <w:p w14:paraId="16AF8908" w14:textId="77777777" w:rsidR="00A619EB" w:rsidRDefault="00A619EB" w:rsidP="00220FCD">
            <w:pPr>
              <w:rPr>
                <w:rFonts w:ascii="Arial" w:hAnsi="Arial" w:cs="Arial"/>
                <w:sz w:val="18"/>
                <w:szCs w:val="20"/>
              </w:rPr>
            </w:pPr>
          </w:p>
          <w:p w14:paraId="49A3B69D" w14:textId="77777777" w:rsidR="00A619EB" w:rsidRPr="00020898" w:rsidRDefault="00A619EB" w:rsidP="00220FCD">
            <w:pPr>
              <w:rPr>
                <w:rFonts w:ascii="Arial" w:hAnsi="Arial" w:cs="Arial"/>
                <w:sz w:val="18"/>
                <w:szCs w:val="20"/>
              </w:rPr>
            </w:pPr>
          </w:p>
        </w:tc>
      </w:tr>
    </w:tbl>
    <w:p w14:paraId="0DDA080A" w14:textId="00732BF9" w:rsidR="002F098D" w:rsidRPr="00724388" w:rsidRDefault="002F098D" w:rsidP="002F098D">
      <w:pPr>
        <w:jc w:val="both"/>
        <w:outlineLvl w:val="0"/>
        <w:rPr>
          <w:rFonts w:ascii="Arial" w:hAnsi="Arial" w:cs="Arial"/>
          <w:sz w:val="22"/>
          <w:szCs w:val="20"/>
          <w:u w:val="single"/>
        </w:rPr>
      </w:pPr>
      <w:r w:rsidRPr="00724388">
        <w:rPr>
          <w:rFonts w:ascii="Arial" w:hAnsi="Arial" w:cs="Arial"/>
          <w:sz w:val="22"/>
          <w:szCs w:val="20"/>
          <w:u w:val="single"/>
          <w:lang w:val="fr-BE"/>
        </w:rPr>
        <w:t>D. INFORMATION AUX TRAVAILLEURS EN VERTU DE L’ARTICLE 25:</w:t>
      </w:r>
    </w:p>
    <w:p w14:paraId="025EE01E" w14:textId="77777777" w:rsidR="002F098D" w:rsidRPr="00CC1FBC" w:rsidRDefault="002F098D" w:rsidP="002F098D">
      <w:pPr>
        <w:jc w:val="both"/>
        <w:rPr>
          <w:rFonts w:ascii="Arial" w:hAnsi="Arial" w:cs="Arial"/>
          <w:sz w:val="18"/>
          <w:szCs w:val="16"/>
          <w:lang w:val="fr-BE"/>
        </w:rPr>
      </w:pPr>
    </w:p>
    <w:p w14:paraId="0CC89886" w14:textId="77777777" w:rsidR="002F098D" w:rsidRPr="00CC1FBC" w:rsidRDefault="002F098D" w:rsidP="002F098D">
      <w:pPr>
        <w:jc w:val="both"/>
        <w:rPr>
          <w:rFonts w:ascii="Arial" w:hAnsi="Arial" w:cs="Arial"/>
          <w:sz w:val="18"/>
          <w:szCs w:val="16"/>
          <w:lang w:val="fr-BE"/>
        </w:rPr>
      </w:pPr>
    </w:p>
    <w:tbl>
      <w:tblPr>
        <w:tblW w:w="96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076"/>
        <w:gridCol w:w="1933"/>
        <w:gridCol w:w="2121"/>
        <w:gridCol w:w="3515"/>
      </w:tblGrid>
      <w:tr w:rsidR="00CC1FBC" w:rsidRPr="00CC1FBC" w14:paraId="30A6667E" w14:textId="77777777" w:rsidTr="006800AD">
        <w:trPr>
          <w:trHeight w:val="867"/>
          <w:jc w:val="center"/>
        </w:trPr>
        <w:tc>
          <w:tcPr>
            <w:tcW w:w="2076" w:type="dxa"/>
            <w:vAlign w:val="center"/>
          </w:tcPr>
          <w:p w14:paraId="068FF3F3" w14:textId="019A9B56" w:rsidR="002F098D" w:rsidRPr="00224485" w:rsidRDefault="002F098D" w:rsidP="00220FCD">
            <w:pPr>
              <w:jc w:val="center"/>
              <w:rPr>
                <w:rFonts w:ascii="Arial" w:hAnsi="Arial" w:cs="Arial"/>
                <w:b/>
                <w:sz w:val="18"/>
                <w:szCs w:val="16"/>
                <w:lang w:val="nl-BE"/>
              </w:rPr>
            </w:pPr>
            <w:r w:rsidRPr="00224485">
              <w:rPr>
                <w:rFonts w:ascii="Arial" w:hAnsi="Arial" w:cs="Arial"/>
                <w:b/>
                <w:sz w:val="18"/>
                <w:szCs w:val="16"/>
                <w:lang w:val="nl-BE"/>
              </w:rPr>
              <w:t xml:space="preserve">TYPE D’ACTION </w:t>
            </w:r>
            <w:r w:rsidRPr="00224485">
              <w:rPr>
                <w:rFonts w:ascii="Arial" w:hAnsi="Arial" w:cs="Arial"/>
                <w:b/>
                <w:sz w:val="18"/>
                <w:szCs w:val="16"/>
                <w:vertAlign w:val="superscript"/>
                <w:lang w:val="nl-BE"/>
              </w:rPr>
              <w:t>(</w:t>
            </w:r>
            <w:r w:rsidR="00D00D85" w:rsidRPr="00224485">
              <w:rPr>
                <w:rFonts w:ascii="Arial" w:hAnsi="Arial" w:cs="Arial"/>
                <w:b/>
                <w:sz w:val="18"/>
                <w:szCs w:val="16"/>
                <w:vertAlign w:val="superscript"/>
                <w:lang w:val="nl-BE"/>
              </w:rPr>
              <w:t>16</w:t>
            </w:r>
            <w:r w:rsidRPr="00224485">
              <w:rPr>
                <w:rFonts w:ascii="Arial" w:hAnsi="Arial" w:cs="Arial"/>
                <w:b/>
                <w:sz w:val="18"/>
                <w:szCs w:val="16"/>
                <w:vertAlign w:val="superscript"/>
                <w:lang w:val="nl-BE"/>
              </w:rPr>
              <w:t>)</w:t>
            </w:r>
          </w:p>
        </w:tc>
        <w:tc>
          <w:tcPr>
            <w:tcW w:w="1933" w:type="dxa"/>
            <w:noWrap/>
            <w:vAlign w:val="center"/>
          </w:tcPr>
          <w:p w14:paraId="5B8E5C47" w14:textId="5646C3DB" w:rsidR="002F098D" w:rsidRPr="00224485" w:rsidRDefault="002F098D" w:rsidP="00220FCD">
            <w:pPr>
              <w:jc w:val="center"/>
              <w:rPr>
                <w:rFonts w:ascii="Arial" w:hAnsi="Arial" w:cs="Arial"/>
                <w:b/>
                <w:sz w:val="18"/>
                <w:szCs w:val="16"/>
                <w:lang w:val="nl-BE"/>
              </w:rPr>
            </w:pPr>
            <w:r w:rsidRPr="00224485">
              <w:rPr>
                <w:rFonts w:ascii="Arial" w:hAnsi="Arial" w:cs="Arial"/>
                <w:b/>
                <w:sz w:val="18"/>
                <w:szCs w:val="16"/>
                <w:lang w:val="nl-BE"/>
              </w:rPr>
              <w:t xml:space="preserve">DATE ET LIEU </w:t>
            </w:r>
            <w:r w:rsidRPr="00224485">
              <w:rPr>
                <w:rFonts w:ascii="Arial" w:hAnsi="Arial" w:cs="Arial"/>
                <w:b/>
                <w:sz w:val="18"/>
                <w:szCs w:val="16"/>
                <w:vertAlign w:val="superscript"/>
                <w:lang w:val="nl-BE"/>
              </w:rPr>
              <w:t>(</w:t>
            </w:r>
            <w:r w:rsidR="00D00D85" w:rsidRPr="00224485">
              <w:rPr>
                <w:rFonts w:ascii="Arial" w:hAnsi="Arial" w:cs="Arial"/>
                <w:b/>
                <w:sz w:val="18"/>
                <w:szCs w:val="16"/>
                <w:vertAlign w:val="superscript"/>
                <w:lang w:val="nl-BE"/>
              </w:rPr>
              <w:t>17</w:t>
            </w:r>
            <w:r w:rsidRPr="00224485">
              <w:rPr>
                <w:rFonts w:ascii="Arial" w:hAnsi="Arial" w:cs="Arial"/>
                <w:b/>
                <w:sz w:val="18"/>
                <w:szCs w:val="16"/>
                <w:vertAlign w:val="superscript"/>
                <w:lang w:val="nl-BE"/>
              </w:rPr>
              <w:t>)</w:t>
            </w:r>
          </w:p>
        </w:tc>
        <w:tc>
          <w:tcPr>
            <w:tcW w:w="2121" w:type="dxa"/>
            <w:noWrap/>
            <w:vAlign w:val="center"/>
          </w:tcPr>
          <w:p w14:paraId="7F76E469" w14:textId="77777777" w:rsidR="002F098D" w:rsidRPr="00224485" w:rsidRDefault="002F098D" w:rsidP="00220FCD">
            <w:pPr>
              <w:jc w:val="center"/>
              <w:rPr>
                <w:rFonts w:ascii="Arial" w:hAnsi="Arial" w:cs="Arial"/>
                <w:b/>
                <w:sz w:val="18"/>
                <w:szCs w:val="16"/>
                <w:lang w:val="nl-BE"/>
              </w:rPr>
            </w:pPr>
            <w:r w:rsidRPr="00224485">
              <w:rPr>
                <w:rFonts w:ascii="Arial" w:hAnsi="Arial" w:cs="Arial"/>
                <w:b/>
                <w:sz w:val="18"/>
                <w:szCs w:val="16"/>
                <w:lang w:val="nl-BE"/>
              </w:rPr>
              <w:t>GROUPE CIBLE</w:t>
            </w:r>
          </w:p>
        </w:tc>
        <w:tc>
          <w:tcPr>
            <w:tcW w:w="3515" w:type="dxa"/>
            <w:noWrap/>
            <w:vAlign w:val="center"/>
          </w:tcPr>
          <w:p w14:paraId="0F259A8A" w14:textId="77777777" w:rsidR="002F098D" w:rsidRPr="00224485" w:rsidRDefault="002F098D" w:rsidP="00220FCD">
            <w:pPr>
              <w:jc w:val="center"/>
              <w:rPr>
                <w:rFonts w:ascii="Arial" w:hAnsi="Arial" w:cs="Arial"/>
                <w:b/>
                <w:sz w:val="18"/>
                <w:szCs w:val="16"/>
                <w:lang w:val="nl-BE"/>
              </w:rPr>
            </w:pPr>
            <w:r w:rsidRPr="00224485">
              <w:rPr>
                <w:rFonts w:ascii="Arial" w:hAnsi="Arial" w:cs="Arial"/>
                <w:b/>
                <w:sz w:val="18"/>
                <w:szCs w:val="16"/>
                <w:lang w:val="nl-BE"/>
              </w:rPr>
              <w:t>CONTENU</w:t>
            </w:r>
          </w:p>
        </w:tc>
      </w:tr>
      <w:tr w:rsidR="00CC1FBC" w:rsidRPr="00CC1FBC" w14:paraId="2FB632BE" w14:textId="77777777" w:rsidTr="006800AD">
        <w:trPr>
          <w:trHeight w:val="1134"/>
          <w:jc w:val="center"/>
        </w:trPr>
        <w:tc>
          <w:tcPr>
            <w:tcW w:w="2076" w:type="dxa"/>
            <w:vAlign w:val="center"/>
          </w:tcPr>
          <w:p w14:paraId="7AB6B8C0" w14:textId="58D38A5E" w:rsidR="002F098D" w:rsidRPr="001B4B1D" w:rsidRDefault="002F098D" w:rsidP="00224485">
            <w:pPr>
              <w:rPr>
                <w:rFonts w:ascii="Arial" w:hAnsi="Arial" w:cs="Arial"/>
                <w:sz w:val="18"/>
                <w:szCs w:val="20"/>
                <w:lang w:val="nl-BE"/>
              </w:rPr>
            </w:pPr>
          </w:p>
        </w:tc>
        <w:tc>
          <w:tcPr>
            <w:tcW w:w="1933" w:type="dxa"/>
            <w:noWrap/>
            <w:vAlign w:val="center"/>
          </w:tcPr>
          <w:p w14:paraId="4EDA9ACE" w14:textId="77777777" w:rsidR="002F098D" w:rsidRPr="001B4B1D" w:rsidRDefault="002F098D" w:rsidP="00224485">
            <w:pPr>
              <w:rPr>
                <w:rFonts w:ascii="Arial" w:hAnsi="Arial" w:cs="Arial"/>
                <w:sz w:val="18"/>
                <w:szCs w:val="20"/>
                <w:lang w:val="nl-BE"/>
              </w:rPr>
            </w:pPr>
          </w:p>
        </w:tc>
        <w:tc>
          <w:tcPr>
            <w:tcW w:w="2121" w:type="dxa"/>
            <w:noWrap/>
            <w:vAlign w:val="center"/>
          </w:tcPr>
          <w:p w14:paraId="3371B0D2" w14:textId="77777777" w:rsidR="002F098D" w:rsidRPr="001B4B1D" w:rsidRDefault="002F098D" w:rsidP="00224485">
            <w:pPr>
              <w:rPr>
                <w:rFonts w:ascii="Arial" w:hAnsi="Arial" w:cs="Arial"/>
                <w:sz w:val="18"/>
                <w:szCs w:val="20"/>
                <w:lang w:val="nl-BE"/>
              </w:rPr>
            </w:pPr>
          </w:p>
        </w:tc>
        <w:tc>
          <w:tcPr>
            <w:tcW w:w="3515" w:type="dxa"/>
            <w:noWrap/>
            <w:vAlign w:val="center"/>
          </w:tcPr>
          <w:p w14:paraId="2B9935EB" w14:textId="77777777" w:rsidR="002F098D" w:rsidRPr="001B4B1D" w:rsidRDefault="002F098D" w:rsidP="00224485">
            <w:pPr>
              <w:rPr>
                <w:rFonts w:ascii="Arial" w:hAnsi="Arial" w:cs="Arial"/>
                <w:sz w:val="18"/>
                <w:szCs w:val="20"/>
                <w:lang w:val="nl-BE"/>
              </w:rPr>
            </w:pPr>
          </w:p>
        </w:tc>
      </w:tr>
      <w:tr w:rsidR="00CC1FBC" w:rsidRPr="00CC1FBC" w14:paraId="2ABA5E2F" w14:textId="77777777" w:rsidTr="006800AD">
        <w:trPr>
          <w:trHeight w:val="1134"/>
          <w:jc w:val="center"/>
        </w:trPr>
        <w:tc>
          <w:tcPr>
            <w:tcW w:w="2076" w:type="dxa"/>
            <w:vAlign w:val="center"/>
          </w:tcPr>
          <w:p w14:paraId="7BC5699A" w14:textId="77777777" w:rsidR="002F098D" w:rsidRPr="001B4B1D" w:rsidRDefault="002F098D" w:rsidP="00224485">
            <w:pPr>
              <w:rPr>
                <w:rFonts w:ascii="Arial" w:hAnsi="Arial" w:cs="Arial"/>
                <w:sz w:val="18"/>
                <w:szCs w:val="20"/>
                <w:lang w:val="nl-BE"/>
              </w:rPr>
            </w:pPr>
          </w:p>
        </w:tc>
        <w:tc>
          <w:tcPr>
            <w:tcW w:w="1933" w:type="dxa"/>
            <w:noWrap/>
            <w:vAlign w:val="center"/>
          </w:tcPr>
          <w:p w14:paraId="5F713D31" w14:textId="77777777" w:rsidR="002F098D" w:rsidRPr="001B4B1D" w:rsidRDefault="002F098D" w:rsidP="00224485">
            <w:pPr>
              <w:rPr>
                <w:rFonts w:ascii="Arial" w:hAnsi="Arial" w:cs="Arial"/>
                <w:sz w:val="18"/>
                <w:szCs w:val="20"/>
                <w:lang w:val="nl-BE"/>
              </w:rPr>
            </w:pPr>
          </w:p>
        </w:tc>
        <w:tc>
          <w:tcPr>
            <w:tcW w:w="2121" w:type="dxa"/>
            <w:noWrap/>
            <w:vAlign w:val="center"/>
          </w:tcPr>
          <w:p w14:paraId="16457192" w14:textId="77777777" w:rsidR="002F098D" w:rsidRPr="001B4B1D" w:rsidRDefault="002F098D" w:rsidP="00224485">
            <w:pPr>
              <w:rPr>
                <w:rFonts w:ascii="Arial" w:hAnsi="Arial" w:cs="Arial"/>
                <w:sz w:val="18"/>
                <w:szCs w:val="20"/>
                <w:lang w:val="nl-BE"/>
              </w:rPr>
            </w:pPr>
          </w:p>
        </w:tc>
        <w:tc>
          <w:tcPr>
            <w:tcW w:w="3515" w:type="dxa"/>
            <w:noWrap/>
            <w:vAlign w:val="center"/>
          </w:tcPr>
          <w:p w14:paraId="0122AFAE" w14:textId="77777777" w:rsidR="002F098D" w:rsidRPr="001B4B1D" w:rsidRDefault="002F098D" w:rsidP="00224485">
            <w:pPr>
              <w:rPr>
                <w:rFonts w:ascii="Arial" w:hAnsi="Arial" w:cs="Arial"/>
                <w:sz w:val="18"/>
                <w:szCs w:val="20"/>
                <w:lang w:val="nl-BE"/>
              </w:rPr>
            </w:pPr>
          </w:p>
        </w:tc>
      </w:tr>
      <w:tr w:rsidR="00CC1FBC" w:rsidRPr="00CC1FBC" w14:paraId="54BB3766" w14:textId="77777777" w:rsidTr="006800AD">
        <w:trPr>
          <w:trHeight w:val="1134"/>
          <w:jc w:val="center"/>
        </w:trPr>
        <w:tc>
          <w:tcPr>
            <w:tcW w:w="2076" w:type="dxa"/>
            <w:vAlign w:val="center"/>
          </w:tcPr>
          <w:p w14:paraId="4ABBFEDA" w14:textId="77777777" w:rsidR="002F098D" w:rsidRPr="001B4B1D" w:rsidRDefault="002F098D" w:rsidP="00224485">
            <w:pPr>
              <w:rPr>
                <w:rFonts w:ascii="Arial" w:hAnsi="Arial" w:cs="Arial"/>
                <w:sz w:val="18"/>
                <w:szCs w:val="20"/>
                <w:lang w:val="nl-BE"/>
              </w:rPr>
            </w:pPr>
          </w:p>
        </w:tc>
        <w:tc>
          <w:tcPr>
            <w:tcW w:w="1933" w:type="dxa"/>
            <w:noWrap/>
            <w:vAlign w:val="center"/>
          </w:tcPr>
          <w:p w14:paraId="292CC501" w14:textId="77777777" w:rsidR="002F098D" w:rsidRPr="001B4B1D" w:rsidRDefault="002F098D" w:rsidP="00224485">
            <w:pPr>
              <w:rPr>
                <w:rFonts w:ascii="Arial" w:hAnsi="Arial" w:cs="Arial"/>
                <w:sz w:val="18"/>
                <w:szCs w:val="20"/>
                <w:lang w:val="nl-BE"/>
              </w:rPr>
            </w:pPr>
          </w:p>
        </w:tc>
        <w:tc>
          <w:tcPr>
            <w:tcW w:w="2121" w:type="dxa"/>
            <w:noWrap/>
            <w:vAlign w:val="center"/>
          </w:tcPr>
          <w:p w14:paraId="358E8464" w14:textId="77777777" w:rsidR="002F098D" w:rsidRPr="001B4B1D" w:rsidRDefault="002F098D" w:rsidP="00224485">
            <w:pPr>
              <w:rPr>
                <w:rFonts w:ascii="Arial" w:hAnsi="Arial" w:cs="Arial"/>
                <w:sz w:val="18"/>
                <w:szCs w:val="20"/>
                <w:lang w:val="nl-BE"/>
              </w:rPr>
            </w:pPr>
          </w:p>
        </w:tc>
        <w:tc>
          <w:tcPr>
            <w:tcW w:w="3515" w:type="dxa"/>
            <w:noWrap/>
            <w:vAlign w:val="center"/>
          </w:tcPr>
          <w:p w14:paraId="3779BFAE" w14:textId="77777777" w:rsidR="002F098D" w:rsidRPr="001B4B1D" w:rsidRDefault="002F098D" w:rsidP="00224485">
            <w:pPr>
              <w:rPr>
                <w:rFonts w:ascii="Arial" w:hAnsi="Arial" w:cs="Arial"/>
                <w:sz w:val="18"/>
                <w:szCs w:val="20"/>
                <w:lang w:val="nl-BE"/>
              </w:rPr>
            </w:pPr>
          </w:p>
        </w:tc>
      </w:tr>
      <w:tr w:rsidR="00724388" w:rsidRPr="00CC1FBC" w14:paraId="07F8A0D3" w14:textId="77777777" w:rsidTr="006800AD">
        <w:trPr>
          <w:trHeight w:val="1134"/>
          <w:jc w:val="center"/>
        </w:trPr>
        <w:tc>
          <w:tcPr>
            <w:tcW w:w="2076" w:type="dxa"/>
            <w:vAlign w:val="center"/>
          </w:tcPr>
          <w:p w14:paraId="2D491EF2" w14:textId="77777777" w:rsidR="002F098D" w:rsidRPr="001B4B1D" w:rsidRDefault="002F098D" w:rsidP="00224485">
            <w:pPr>
              <w:rPr>
                <w:rFonts w:ascii="Arial" w:hAnsi="Arial" w:cs="Arial"/>
                <w:sz w:val="18"/>
                <w:szCs w:val="20"/>
                <w:lang w:val="nl-BE"/>
              </w:rPr>
            </w:pPr>
          </w:p>
        </w:tc>
        <w:tc>
          <w:tcPr>
            <w:tcW w:w="1933" w:type="dxa"/>
            <w:noWrap/>
            <w:vAlign w:val="center"/>
          </w:tcPr>
          <w:p w14:paraId="6934EA0D" w14:textId="77777777" w:rsidR="002F098D" w:rsidRPr="001B4B1D" w:rsidRDefault="002F098D" w:rsidP="00224485">
            <w:pPr>
              <w:rPr>
                <w:rFonts w:ascii="Arial" w:hAnsi="Arial" w:cs="Arial"/>
                <w:sz w:val="18"/>
                <w:szCs w:val="20"/>
                <w:lang w:val="nl-BE"/>
              </w:rPr>
            </w:pPr>
          </w:p>
        </w:tc>
        <w:tc>
          <w:tcPr>
            <w:tcW w:w="2121" w:type="dxa"/>
            <w:noWrap/>
            <w:vAlign w:val="center"/>
          </w:tcPr>
          <w:p w14:paraId="2E03E125" w14:textId="77777777" w:rsidR="002F098D" w:rsidRPr="001B4B1D" w:rsidRDefault="002F098D" w:rsidP="00224485">
            <w:pPr>
              <w:rPr>
                <w:rFonts w:ascii="Arial" w:hAnsi="Arial" w:cs="Arial"/>
                <w:sz w:val="18"/>
                <w:szCs w:val="20"/>
                <w:lang w:val="nl-BE"/>
              </w:rPr>
            </w:pPr>
          </w:p>
        </w:tc>
        <w:tc>
          <w:tcPr>
            <w:tcW w:w="3515" w:type="dxa"/>
            <w:noWrap/>
            <w:vAlign w:val="center"/>
          </w:tcPr>
          <w:p w14:paraId="65E11BE9" w14:textId="77777777" w:rsidR="002F098D" w:rsidRPr="001B4B1D" w:rsidRDefault="002F098D" w:rsidP="00224485">
            <w:pPr>
              <w:rPr>
                <w:rFonts w:ascii="Arial" w:hAnsi="Arial" w:cs="Arial"/>
                <w:sz w:val="18"/>
                <w:szCs w:val="20"/>
                <w:lang w:val="nl-BE"/>
              </w:rPr>
            </w:pPr>
          </w:p>
        </w:tc>
      </w:tr>
      <w:tr w:rsidR="00865EB0" w:rsidRPr="00CC1FBC" w14:paraId="235964DA" w14:textId="77777777" w:rsidTr="006800AD">
        <w:trPr>
          <w:trHeight w:val="1134"/>
          <w:jc w:val="center"/>
        </w:trPr>
        <w:tc>
          <w:tcPr>
            <w:tcW w:w="2076" w:type="dxa"/>
            <w:vAlign w:val="center"/>
          </w:tcPr>
          <w:p w14:paraId="6BDCE19D" w14:textId="77777777" w:rsidR="00865EB0" w:rsidRPr="001B4B1D" w:rsidRDefault="00865EB0" w:rsidP="00224485">
            <w:pPr>
              <w:rPr>
                <w:rFonts w:ascii="Arial" w:hAnsi="Arial" w:cs="Arial"/>
                <w:sz w:val="18"/>
                <w:szCs w:val="20"/>
                <w:lang w:val="nl-BE"/>
              </w:rPr>
            </w:pPr>
          </w:p>
        </w:tc>
        <w:tc>
          <w:tcPr>
            <w:tcW w:w="1933" w:type="dxa"/>
            <w:noWrap/>
            <w:vAlign w:val="center"/>
          </w:tcPr>
          <w:p w14:paraId="13C83B79" w14:textId="77777777" w:rsidR="00865EB0" w:rsidRPr="001B4B1D" w:rsidRDefault="00865EB0" w:rsidP="00224485">
            <w:pPr>
              <w:rPr>
                <w:rFonts w:ascii="Arial" w:hAnsi="Arial" w:cs="Arial"/>
                <w:sz w:val="18"/>
                <w:szCs w:val="20"/>
                <w:lang w:val="nl-BE"/>
              </w:rPr>
            </w:pPr>
          </w:p>
        </w:tc>
        <w:tc>
          <w:tcPr>
            <w:tcW w:w="2121" w:type="dxa"/>
            <w:noWrap/>
            <w:vAlign w:val="center"/>
          </w:tcPr>
          <w:p w14:paraId="039E591E" w14:textId="77777777" w:rsidR="00865EB0" w:rsidRPr="001B4B1D" w:rsidRDefault="00865EB0" w:rsidP="00224485">
            <w:pPr>
              <w:rPr>
                <w:rFonts w:ascii="Arial" w:hAnsi="Arial" w:cs="Arial"/>
                <w:sz w:val="18"/>
                <w:szCs w:val="20"/>
                <w:lang w:val="nl-BE"/>
              </w:rPr>
            </w:pPr>
          </w:p>
        </w:tc>
        <w:tc>
          <w:tcPr>
            <w:tcW w:w="3515" w:type="dxa"/>
            <w:noWrap/>
            <w:vAlign w:val="center"/>
          </w:tcPr>
          <w:p w14:paraId="6CCD844D" w14:textId="77777777" w:rsidR="00865EB0" w:rsidRPr="001B4B1D" w:rsidRDefault="00865EB0" w:rsidP="00224485">
            <w:pPr>
              <w:rPr>
                <w:rFonts w:ascii="Arial" w:hAnsi="Arial" w:cs="Arial"/>
                <w:sz w:val="18"/>
                <w:szCs w:val="20"/>
                <w:lang w:val="nl-BE"/>
              </w:rPr>
            </w:pPr>
          </w:p>
        </w:tc>
      </w:tr>
      <w:tr w:rsidR="00865EB0" w:rsidRPr="00CC1FBC" w14:paraId="669395C1" w14:textId="77777777" w:rsidTr="006800AD">
        <w:trPr>
          <w:trHeight w:val="1134"/>
          <w:jc w:val="center"/>
        </w:trPr>
        <w:tc>
          <w:tcPr>
            <w:tcW w:w="2076" w:type="dxa"/>
            <w:vAlign w:val="center"/>
          </w:tcPr>
          <w:p w14:paraId="6F1151A7" w14:textId="77777777" w:rsidR="00865EB0" w:rsidRPr="001B4B1D" w:rsidRDefault="00865EB0" w:rsidP="00224485">
            <w:pPr>
              <w:rPr>
                <w:rFonts w:ascii="Arial" w:hAnsi="Arial" w:cs="Arial"/>
                <w:sz w:val="18"/>
                <w:szCs w:val="20"/>
                <w:lang w:val="nl-BE"/>
              </w:rPr>
            </w:pPr>
          </w:p>
        </w:tc>
        <w:tc>
          <w:tcPr>
            <w:tcW w:w="1933" w:type="dxa"/>
            <w:noWrap/>
            <w:vAlign w:val="center"/>
          </w:tcPr>
          <w:p w14:paraId="06767958" w14:textId="77777777" w:rsidR="00865EB0" w:rsidRPr="001B4B1D" w:rsidRDefault="00865EB0" w:rsidP="00224485">
            <w:pPr>
              <w:rPr>
                <w:rFonts w:ascii="Arial" w:hAnsi="Arial" w:cs="Arial"/>
                <w:sz w:val="18"/>
                <w:szCs w:val="20"/>
                <w:lang w:val="nl-BE"/>
              </w:rPr>
            </w:pPr>
          </w:p>
        </w:tc>
        <w:tc>
          <w:tcPr>
            <w:tcW w:w="2121" w:type="dxa"/>
            <w:noWrap/>
            <w:vAlign w:val="center"/>
          </w:tcPr>
          <w:p w14:paraId="0A19DA3F" w14:textId="77777777" w:rsidR="00865EB0" w:rsidRPr="001B4B1D" w:rsidRDefault="00865EB0" w:rsidP="00224485">
            <w:pPr>
              <w:rPr>
                <w:rFonts w:ascii="Arial" w:hAnsi="Arial" w:cs="Arial"/>
                <w:sz w:val="18"/>
                <w:szCs w:val="20"/>
                <w:lang w:val="nl-BE"/>
              </w:rPr>
            </w:pPr>
          </w:p>
        </w:tc>
        <w:tc>
          <w:tcPr>
            <w:tcW w:w="3515" w:type="dxa"/>
            <w:noWrap/>
            <w:vAlign w:val="center"/>
          </w:tcPr>
          <w:p w14:paraId="1CD65BFC" w14:textId="77777777" w:rsidR="00865EB0" w:rsidRPr="001B4B1D" w:rsidRDefault="00865EB0" w:rsidP="00224485">
            <w:pPr>
              <w:rPr>
                <w:rFonts w:ascii="Arial" w:hAnsi="Arial" w:cs="Arial"/>
                <w:sz w:val="18"/>
                <w:szCs w:val="20"/>
                <w:lang w:val="nl-BE"/>
              </w:rPr>
            </w:pPr>
          </w:p>
        </w:tc>
      </w:tr>
    </w:tbl>
    <w:p w14:paraId="28030ABF" w14:textId="77777777" w:rsidR="00BE4E1A" w:rsidRDefault="00BE4E1A" w:rsidP="00BE4E1A">
      <w:pPr>
        <w:ind w:left="-567"/>
        <w:jc w:val="both"/>
        <w:rPr>
          <w:rFonts w:ascii="Arial" w:hAnsi="Arial" w:cs="Arial"/>
          <w:sz w:val="28"/>
          <w:lang w:val="nl-BE"/>
        </w:rPr>
      </w:pPr>
    </w:p>
    <w:p w14:paraId="3F5C85C6" w14:textId="0C0E9F54" w:rsidR="002F098D" w:rsidRPr="00CC1FBC" w:rsidRDefault="00BE4E1A" w:rsidP="004368B0">
      <w:pPr>
        <w:jc w:val="both"/>
        <w:rPr>
          <w:rFonts w:ascii="Arial" w:hAnsi="Arial" w:cs="Arial"/>
          <w:sz w:val="18"/>
          <w:szCs w:val="16"/>
        </w:rPr>
      </w:pPr>
      <w:r w:rsidRPr="00CC1FBC">
        <w:rPr>
          <w:rFonts w:ascii="Arial" w:hAnsi="Arial" w:cs="Arial"/>
          <w:sz w:val="18"/>
          <w:szCs w:val="16"/>
        </w:rPr>
        <w:t xml:space="preserve"> </w:t>
      </w:r>
      <w:r w:rsidR="002F098D" w:rsidRPr="00CC1FBC">
        <w:rPr>
          <w:rFonts w:ascii="Arial" w:hAnsi="Arial" w:cs="Arial"/>
          <w:sz w:val="18"/>
          <w:szCs w:val="16"/>
        </w:rPr>
        <w:t>(</w:t>
      </w:r>
      <w:r w:rsidR="00D00D85" w:rsidRPr="00CC1FBC">
        <w:rPr>
          <w:rFonts w:ascii="Arial" w:hAnsi="Arial" w:cs="Arial"/>
          <w:sz w:val="18"/>
          <w:szCs w:val="16"/>
        </w:rPr>
        <w:t>16</w:t>
      </w:r>
      <w:r w:rsidR="002F098D" w:rsidRPr="00CC1FBC">
        <w:rPr>
          <w:rFonts w:ascii="Arial" w:hAnsi="Arial" w:cs="Arial"/>
          <w:sz w:val="18"/>
          <w:szCs w:val="16"/>
        </w:rPr>
        <w:t xml:space="preserve">) Actions auxquelles le candidat a collaboré ou qu’il a menées au niveau de l’information des travailleurs sur les risques inhérents aux radiations ionisantes (autre que l’information dispensée de manière informelle lors des examens médicaux ou des visites aux postes). Préciser de quel type d’action il s’agit: séances d’information ou questions-réponses, présentations, brochures explicatives, formation, … </w:t>
      </w:r>
    </w:p>
    <w:p w14:paraId="5B84C11D" w14:textId="74402A56" w:rsidR="002F098D" w:rsidRPr="00CC1FBC" w:rsidRDefault="00D00D85" w:rsidP="004368B0">
      <w:pPr>
        <w:rPr>
          <w:rFonts w:ascii="Arial" w:hAnsi="Arial" w:cs="Arial"/>
          <w:sz w:val="18"/>
          <w:szCs w:val="16"/>
        </w:rPr>
      </w:pPr>
      <w:r w:rsidRPr="00CC1FBC">
        <w:rPr>
          <w:rFonts w:ascii="Arial" w:hAnsi="Arial" w:cs="Arial"/>
          <w:sz w:val="18"/>
          <w:szCs w:val="16"/>
        </w:rPr>
        <w:t>(17</w:t>
      </w:r>
      <w:r w:rsidR="002F098D" w:rsidRPr="00CC1FBC">
        <w:rPr>
          <w:rFonts w:ascii="Arial" w:hAnsi="Arial" w:cs="Arial"/>
          <w:sz w:val="18"/>
          <w:szCs w:val="16"/>
        </w:rPr>
        <w:t>) Uniquement s’il s’agit d’une information orale.</w:t>
      </w:r>
    </w:p>
    <w:p w14:paraId="0EF15A9E" w14:textId="77777777" w:rsidR="002F098D" w:rsidRPr="00CC1FBC" w:rsidRDefault="002F098D" w:rsidP="004368B0">
      <w:pPr>
        <w:rPr>
          <w:rFonts w:ascii="Arial" w:hAnsi="Arial" w:cs="Arial"/>
          <w:sz w:val="18"/>
          <w:szCs w:val="16"/>
        </w:rPr>
      </w:pPr>
    </w:p>
    <w:p w14:paraId="5C2E1426" w14:textId="77777777" w:rsidR="002F098D" w:rsidRPr="00CC1FBC" w:rsidRDefault="002F098D" w:rsidP="004368B0">
      <w:pPr>
        <w:jc w:val="both"/>
        <w:rPr>
          <w:rFonts w:ascii="Arial" w:hAnsi="Arial" w:cs="Arial"/>
          <w:sz w:val="18"/>
          <w:szCs w:val="16"/>
        </w:rPr>
      </w:pPr>
      <w:r w:rsidRPr="00CC1FBC">
        <w:rPr>
          <w:rFonts w:ascii="Arial" w:hAnsi="Arial" w:cs="Arial"/>
          <w:sz w:val="18"/>
          <w:szCs w:val="16"/>
          <w:u w:val="single"/>
        </w:rPr>
        <w:t>Remarque</w:t>
      </w:r>
      <w:r w:rsidRPr="00CC1FBC">
        <w:rPr>
          <w:rFonts w:ascii="Arial" w:hAnsi="Arial" w:cs="Arial"/>
          <w:sz w:val="18"/>
          <w:szCs w:val="16"/>
        </w:rPr>
        <w:t xml:space="preserve">: L’article 25 de l’arrêté royal du 20 juillet 2001 stipule que l’exploitant a le devoir d’organiser l’information des travailleurs susceptibles d’être exposés aux rayonnement ionisant avant leur affectation au poste de travail et de veiller à ce que cette information soit répétée au moins une fois par an. En outre, l’information doit être renouvelée si besoin (ex : changement d’affectation, …) et comporter un volet spécifiquement adapté au poste de travail. </w:t>
      </w:r>
    </w:p>
    <w:p w14:paraId="6EC7CAD9" w14:textId="77777777" w:rsidR="002F098D" w:rsidRPr="00CC1FBC" w:rsidRDefault="002F098D" w:rsidP="004368B0">
      <w:pPr>
        <w:jc w:val="both"/>
        <w:rPr>
          <w:rFonts w:ascii="Arial" w:hAnsi="Arial" w:cs="Arial"/>
          <w:sz w:val="18"/>
          <w:szCs w:val="16"/>
        </w:rPr>
      </w:pPr>
    </w:p>
    <w:p w14:paraId="01BDC6E5" w14:textId="77777777" w:rsidR="002F098D" w:rsidRPr="00CC1FBC" w:rsidRDefault="002F098D" w:rsidP="004368B0">
      <w:pPr>
        <w:jc w:val="both"/>
        <w:rPr>
          <w:rFonts w:ascii="Arial" w:hAnsi="Arial" w:cs="Arial"/>
          <w:sz w:val="18"/>
          <w:szCs w:val="16"/>
          <w:lang w:val="fr-BE"/>
        </w:rPr>
      </w:pPr>
      <w:r w:rsidRPr="00CC1FBC">
        <w:rPr>
          <w:rFonts w:ascii="Arial" w:hAnsi="Arial" w:cs="Arial"/>
          <w:sz w:val="18"/>
          <w:szCs w:val="16"/>
        </w:rPr>
        <w:t xml:space="preserve">L’information doit être mise à disposition des travailleurs sous forme écrite. </w:t>
      </w:r>
      <w:r w:rsidRPr="00CC1FBC">
        <w:rPr>
          <w:rFonts w:ascii="Arial" w:hAnsi="Arial" w:cs="Arial"/>
          <w:sz w:val="18"/>
          <w:szCs w:val="16"/>
          <w:lang w:val="fr-BE"/>
        </w:rPr>
        <w:t>D’après le code sur bien-être au travail, cette mission de l’exploitant est réalisée en collaboration avec le service interne et/ou externe de prévention et protection au travail responsable du suivi médical des travailleurs exposés (Arrêté Royal du 27 mars 1998 relatif au Service interne pour la Prévention et la Protection au travail, art. 5, 8° et 9°, art. 6, art. 8).</w:t>
      </w:r>
    </w:p>
    <w:p w14:paraId="6883ED92" w14:textId="77777777" w:rsidR="002F098D" w:rsidRDefault="002F098D" w:rsidP="002F098D">
      <w:pPr>
        <w:rPr>
          <w:rFonts w:ascii="Arial" w:hAnsi="Arial" w:cs="Arial"/>
          <w:szCs w:val="22"/>
          <w:lang w:val="fr-BE"/>
        </w:rPr>
      </w:pPr>
    </w:p>
    <w:p w14:paraId="6EBFBF0D" w14:textId="77777777" w:rsidR="00A12944" w:rsidRDefault="00A12944" w:rsidP="002F098D">
      <w:pPr>
        <w:rPr>
          <w:rFonts w:ascii="Arial" w:hAnsi="Arial" w:cs="Arial"/>
          <w:szCs w:val="22"/>
          <w:lang w:val="fr-BE"/>
        </w:rPr>
      </w:pPr>
    </w:p>
    <w:p w14:paraId="4D11400C" w14:textId="77777777" w:rsidR="00A12944" w:rsidRPr="00BE4E1A" w:rsidRDefault="00A12944" w:rsidP="002F098D">
      <w:pPr>
        <w:rPr>
          <w:rFonts w:ascii="Arial" w:hAnsi="Arial" w:cs="Arial"/>
          <w:sz w:val="18"/>
          <w:szCs w:val="22"/>
          <w:lang w:val="fr-BE"/>
        </w:rPr>
      </w:pPr>
    </w:p>
    <w:p w14:paraId="196614C1" w14:textId="77777777" w:rsidR="00A12944" w:rsidRPr="00BE4E1A" w:rsidRDefault="00A12944" w:rsidP="002F098D">
      <w:pPr>
        <w:rPr>
          <w:rFonts w:ascii="Arial" w:hAnsi="Arial" w:cs="Arial"/>
          <w:sz w:val="18"/>
          <w:szCs w:val="22"/>
          <w:lang w:val="fr-BE"/>
        </w:rPr>
      </w:pPr>
    </w:p>
    <w:p w14:paraId="27149FD6" w14:textId="77777777" w:rsidR="001B4B1D" w:rsidRPr="00BE4E1A" w:rsidRDefault="001B4B1D" w:rsidP="002F098D">
      <w:pPr>
        <w:rPr>
          <w:rFonts w:ascii="Arial" w:hAnsi="Arial" w:cs="Arial"/>
          <w:sz w:val="18"/>
          <w:szCs w:val="22"/>
          <w:lang w:val="fr-BE"/>
        </w:rPr>
      </w:pPr>
    </w:p>
    <w:p w14:paraId="5D448F7C" w14:textId="77777777" w:rsidR="001B4B1D" w:rsidRPr="00BE4E1A" w:rsidRDefault="001B4B1D" w:rsidP="002F098D">
      <w:pPr>
        <w:rPr>
          <w:rFonts w:ascii="Arial" w:hAnsi="Arial" w:cs="Arial"/>
          <w:sz w:val="18"/>
          <w:szCs w:val="22"/>
          <w:lang w:val="fr-BE"/>
        </w:rPr>
      </w:pPr>
    </w:p>
    <w:p w14:paraId="2A417179" w14:textId="77777777" w:rsidR="001B4B1D" w:rsidRPr="00BE4E1A" w:rsidRDefault="001B4B1D" w:rsidP="002F098D">
      <w:pPr>
        <w:rPr>
          <w:rFonts w:ascii="Arial" w:hAnsi="Arial" w:cs="Arial"/>
          <w:sz w:val="18"/>
          <w:szCs w:val="22"/>
          <w:lang w:val="fr-BE"/>
        </w:rPr>
      </w:pPr>
    </w:p>
    <w:p w14:paraId="2BAAF83D" w14:textId="77777777" w:rsidR="001B4B1D" w:rsidRPr="00BE4E1A" w:rsidRDefault="001B4B1D" w:rsidP="002F098D">
      <w:pPr>
        <w:rPr>
          <w:rFonts w:ascii="Arial" w:hAnsi="Arial" w:cs="Arial"/>
          <w:sz w:val="18"/>
          <w:szCs w:val="22"/>
          <w:lang w:val="fr-BE"/>
        </w:rPr>
      </w:pPr>
    </w:p>
    <w:p w14:paraId="5902085C" w14:textId="77777777" w:rsidR="001B4B1D" w:rsidRPr="00BE4E1A" w:rsidRDefault="001B4B1D" w:rsidP="002F098D">
      <w:pPr>
        <w:rPr>
          <w:rFonts w:ascii="Arial" w:hAnsi="Arial" w:cs="Arial"/>
          <w:sz w:val="18"/>
          <w:szCs w:val="22"/>
          <w:lang w:val="fr-BE"/>
        </w:rPr>
      </w:pPr>
    </w:p>
    <w:p w14:paraId="3E07A736" w14:textId="77777777" w:rsidR="001B4B1D" w:rsidRPr="00BE4E1A" w:rsidRDefault="001B4B1D" w:rsidP="002F098D">
      <w:pPr>
        <w:rPr>
          <w:rFonts w:ascii="Arial" w:hAnsi="Arial" w:cs="Arial"/>
          <w:sz w:val="18"/>
          <w:szCs w:val="22"/>
          <w:lang w:val="fr-BE"/>
        </w:rPr>
      </w:pPr>
    </w:p>
    <w:p w14:paraId="46A68AC6" w14:textId="77777777" w:rsidR="001B4B1D" w:rsidRPr="00BE4E1A" w:rsidRDefault="001B4B1D" w:rsidP="002F098D">
      <w:pPr>
        <w:rPr>
          <w:rFonts w:ascii="Arial" w:hAnsi="Arial" w:cs="Arial"/>
          <w:sz w:val="18"/>
          <w:szCs w:val="22"/>
          <w:lang w:val="fr-BE"/>
        </w:rPr>
      </w:pPr>
    </w:p>
    <w:p w14:paraId="7E26A4B1" w14:textId="77777777" w:rsidR="001B4B1D" w:rsidRPr="00BE4E1A" w:rsidRDefault="001B4B1D" w:rsidP="002F098D">
      <w:pPr>
        <w:rPr>
          <w:rFonts w:ascii="Arial" w:hAnsi="Arial" w:cs="Arial"/>
          <w:sz w:val="18"/>
          <w:szCs w:val="22"/>
          <w:lang w:val="fr-BE"/>
        </w:rPr>
      </w:pPr>
    </w:p>
    <w:p w14:paraId="283DE497" w14:textId="77777777" w:rsidR="002F098D" w:rsidRPr="00A12944" w:rsidRDefault="002F098D" w:rsidP="002F098D">
      <w:pPr>
        <w:outlineLvl w:val="0"/>
        <w:rPr>
          <w:rFonts w:ascii="Arial" w:hAnsi="Arial" w:cs="Arial"/>
          <w:sz w:val="22"/>
          <w:szCs w:val="20"/>
          <w:u w:val="single"/>
          <w:lang w:val="fr-BE"/>
        </w:rPr>
      </w:pPr>
      <w:r w:rsidRPr="00A12944">
        <w:rPr>
          <w:rFonts w:ascii="Arial" w:hAnsi="Arial" w:cs="Arial"/>
          <w:sz w:val="22"/>
          <w:szCs w:val="20"/>
          <w:u w:val="single"/>
          <w:lang w:val="fr-BE"/>
        </w:rPr>
        <w:t>E. DESCRIPTION PERSONNELLE DES EVENTUELS INCIDENT(S),  ACCIDENT(S) ET /OU ANOMALIE(S):</w:t>
      </w:r>
    </w:p>
    <w:p w14:paraId="69774A92" w14:textId="77777777" w:rsidR="002F098D" w:rsidRPr="00CC1FBC" w:rsidRDefault="002F098D" w:rsidP="002F098D">
      <w:pPr>
        <w:outlineLvl w:val="0"/>
        <w:rPr>
          <w:rFonts w:ascii="Arial" w:hAnsi="Arial" w:cs="Arial"/>
          <w:b/>
          <w:sz w:val="22"/>
          <w:szCs w:val="20"/>
          <w:u w:val="single"/>
          <w:lang w:val="fr-BE"/>
        </w:rPr>
      </w:pPr>
    </w:p>
    <w:p w14:paraId="2074BB73" w14:textId="77777777" w:rsidR="002F098D" w:rsidRPr="00CC1FBC" w:rsidRDefault="002F098D" w:rsidP="00A619EB">
      <w:pPr>
        <w:tabs>
          <w:tab w:val="left" w:pos="142"/>
        </w:tabs>
        <w:outlineLvl w:val="0"/>
        <w:rPr>
          <w:rFonts w:ascii="Arial" w:hAnsi="Arial" w:cs="Arial"/>
          <w:b/>
          <w:sz w:val="22"/>
          <w:szCs w:val="20"/>
          <w:u w:val="single"/>
          <w:lang w:val="fr-BE"/>
        </w:rPr>
      </w:pPr>
    </w:p>
    <w:p w14:paraId="394800A5" w14:textId="77777777" w:rsidR="002F098D" w:rsidRPr="00CC1FBC" w:rsidRDefault="002F098D" w:rsidP="00A619EB">
      <w:pPr>
        <w:tabs>
          <w:tab w:val="left" w:pos="142"/>
        </w:tabs>
        <w:outlineLvl w:val="0"/>
        <w:rPr>
          <w:rFonts w:ascii="Arial" w:hAnsi="Arial" w:cs="Arial"/>
          <w:b/>
          <w:sz w:val="18"/>
          <w:szCs w:val="16"/>
        </w:rPr>
      </w:pPr>
      <w:r w:rsidRPr="00CC1FBC">
        <w:rPr>
          <w:rFonts w:ascii="Arial" w:hAnsi="Arial" w:cs="Arial"/>
          <w:b/>
          <w:sz w:val="18"/>
          <w:szCs w:val="16"/>
        </w:rPr>
        <w:t>ETABLISSEMENT:</w:t>
      </w:r>
    </w:p>
    <w:p w14:paraId="2E16E6BA" w14:textId="77777777" w:rsidR="002F098D" w:rsidRDefault="002F098D" w:rsidP="00A619EB">
      <w:pPr>
        <w:tabs>
          <w:tab w:val="left" w:pos="142"/>
        </w:tabs>
        <w:rPr>
          <w:rFonts w:ascii="Arial" w:hAnsi="Arial" w:cs="Arial"/>
          <w:b/>
          <w:szCs w:val="22"/>
        </w:rPr>
      </w:pPr>
    </w:p>
    <w:p w14:paraId="03D47384" w14:textId="77777777" w:rsidR="00E709F4" w:rsidRPr="00CC1FBC" w:rsidRDefault="00E709F4" w:rsidP="00A619EB">
      <w:pPr>
        <w:tabs>
          <w:tab w:val="left" w:pos="142"/>
        </w:tabs>
        <w:rPr>
          <w:rFonts w:ascii="Arial" w:hAnsi="Arial" w:cs="Arial"/>
          <w:b/>
          <w:szCs w:val="22"/>
        </w:rPr>
      </w:pPr>
    </w:p>
    <w:p w14:paraId="3F9E27F1" w14:textId="63F46B75" w:rsidR="002F098D" w:rsidRDefault="002F098D" w:rsidP="00A619EB">
      <w:pPr>
        <w:tabs>
          <w:tab w:val="left" w:pos="142"/>
        </w:tabs>
        <w:outlineLvl w:val="0"/>
        <w:rPr>
          <w:rFonts w:ascii="Arial" w:hAnsi="Arial" w:cs="Arial"/>
          <w:b/>
          <w:sz w:val="18"/>
          <w:szCs w:val="16"/>
        </w:rPr>
      </w:pPr>
      <w:r w:rsidRPr="00CC1FBC">
        <w:rPr>
          <w:rFonts w:ascii="Arial" w:hAnsi="Arial" w:cs="Arial"/>
          <w:b/>
          <w:sz w:val="18"/>
          <w:szCs w:val="16"/>
        </w:rPr>
        <w:t xml:space="preserve">TYPE D’INCIDENT ET POSTE DE TRAVAIL OU IL S’EST DEROULE </w:t>
      </w:r>
      <w:r w:rsidR="00D00D85" w:rsidRPr="00CC1FBC">
        <w:rPr>
          <w:rFonts w:ascii="Arial" w:hAnsi="Arial" w:cs="Arial"/>
          <w:sz w:val="18"/>
          <w:szCs w:val="16"/>
          <w:vertAlign w:val="superscript"/>
        </w:rPr>
        <w:t>(18</w:t>
      </w:r>
      <w:r w:rsidRPr="00CC1FBC">
        <w:rPr>
          <w:rFonts w:ascii="Arial" w:hAnsi="Arial" w:cs="Arial"/>
          <w:sz w:val="18"/>
          <w:szCs w:val="16"/>
          <w:vertAlign w:val="superscript"/>
        </w:rPr>
        <w:t>)</w:t>
      </w:r>
      <w:r w:rsidRPr="00CC1FBC">
        <w:rPr>
          <w:rFonts w:ascii="Arial" w:hAnsi="Arial" w:cs="Arial"/>
          <w:b/>
          <w:sz w:val="18"/>
          <w:szCs w:val="16"/>
        </w:rPr>
        <w:t>:</w:t>
      </w:r>
    </w:p>
    <w:p w14:paraId="0CEF1724" w14:textId="77777777" w:rsidR="00794CB9" w:rsidRPr="00794CB9" w:rsidRDefault="00794CB9" w:rsidP="00A619EB">
      <w:pPr>
        <w:tabs>
          <w:tab w:val="left" w:pos="142"/>
        </w:tabs>
        <w:outlineLvl w:val="0"/>
        <w:rPr>
          <w:rFonts w:ascii="Arial" w:hAnsi="Arial" w:cs="Arial"/>
          <w:sz w:val="18"/>
          <w:szCs w:val="16"/>
        </w:rPr>
      </w:pPr>
    </w:p>
    <w:p w14:paraId="316F0F22" w14:textId="77777777" w:rsidR="002F098D" w:rsidRPr="00CC1FBC" w:rsidRDefault="002F098D" w:rsidP="002F098D">
      <w:pPr>
        <w:ind w:left="540"/>
        <w:rPr>
          <w:rFonts w:ascii="Arial" w:hAnsi="Arial" w:cs="Arial"/>
          <w:szCs w:val="22"/>
        </w:rPr>
      </w:pPr>
    </w:p>
    <w:tbl>
      <w:tblPr>
        <w:tblW w:w="965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000" w:firstRow="0" w:lastRow="0" w:firstColumn="0" w:lastColumn="0" w:noHBand="0" w:noVBand="0"/>
      </w:tblPr>
      <w:tblGrid>
        <w:gridCol w:w="9652"/>
      </w:tblGrid>
      <w:tr w:rsidR="00CC1FBC" w:rsidRPr="00CC1FBC" w14:paraId="6F8744B1" w14:textId="77777777" w:rsidTr="00E709F4">
        <w:trPr>
          <w:trHeight w:val="10559"/>
          <w:jc w:val="center"/>
        </w:trPr>
        <w:tc>
          <w:tcPr>
            <w:tcW w:w="9652" w:type="dxa"/>
            <w:noWrap/>
          </w:tcPr>
          <w:p w14:paraId="0CA4693D" w14:textId="77777777" w:rsidR="002F098D" w:rsidRPr="00CC1FBC" w:rsidRDefault="002F098D" w:rsidP="00220FCD">
            <w:pPr>
              <w:rPr>
                <w:rFonts w:ascii="Arial" w:hAnsi="Arial" w:cs="Arial"/>
                <w:szCs w:val="22"/>
              </w:rPr>
            </w:pPr>
          </w:p>
          <w:p w14:paraId="1A66137E" w14:textId="67D21D3C" w:rsidR="002F098D" w:rsidRPr="00CC1FBC" w:rsidRDefault="002F098D" w:rsidP="00FD02BF">
            <w:pPr>
              <w:ind w:left="79"/>
              <w:rPr>
                <w:rFonts w:ascii="Arial" w:hAnsi="Arial" w:cs="Arial"/>
                <w:sz w:val="18"/>
                <w:szCs w:val="16"/>
              </w:rPr>
            </w:pPr>
            <w:r w:rsidRPr="00CC1FBC">
              <w:rPr>
                <w:rFonts w:ascii="Arial" w:hAnsi="Arial" w:cs="Arial"/>
                <w:sz w:val="18"/>
                <w:szCs w:val="16"/>
              </w:rPr>
              <w:t xml:space="preserve">DESCRIPTION DE L’INCIDENT </w:t>
            </w:r>
            <w:r w:rsidR="00D00D85" w:rsidRPr="00CC1FBC">
              <w:rPr>
                <w:rFonts w:ascii="Arial" w:hAnsi="Arial" w:cs="Arial"/>
                <w:sz w:val="18"/>
                <w:szCs w:val="16"/>
                <w:vertAlign w:val="superscript"/>
              </w:rPr>
              <w:t>(19</w:t>
            </w:r>
            <w:r w:rsidRPr="00CC1FBC">
              <w:rPr>
                <w:rFonts w:ascii="Arial" w:hAnsi="Arial" w:cs="Arial"/>
                <w:sz w:val="18"/>
                <w:szCs w:val="16"/>
                <w:vertAlign w:val="superscript"/>
              </w:rPr>
              <w:t>)</w:t>
            </w:r>
            <w:r w:rsidRPr="00CC1FBC">
              <w:rPr>
                <w:rFonts w:ascii="Arial" w:hAnsi="Arial" w:cs="Arial"/>
                <w:sz w:val="18"/>
                <w:szCs w:val="16"/>
              </w:rPr>
              <w:t>:</w:t>
            </w:r>
          </w:p>
          <w:p w14:paraId="59068371" w14:textId="77777777" w:rsidR="002F098D" w:rsidRPr="00CC1FBC" w:rsidRDefault="002F098D" w:rsidP="00FD02BF">
            <w:pPr>
              <w:ind w:left="79"/>
              <w:rPr>
                <w:rFonts w:ascii="Arial" w:hAnsi="Arial" w:cs="Arial"/>
                <w:sz w:val="18"/>
                <w:szCs w:val="16"/>
              </w:rPr>
            </w:pPr>
          </w:p>
          <w:p w14:paraId="69ED6881" w14:textId="77777777" w:rsidR="002F098D" w:rsidRPr="00CC1FBC" w:rsidRDefault="002F098D" w:rsidP="00FD02BF">
            <w:pPr>
              <w:ind w:left="79"/>
              <w:rPr>
                <w:rFonts w:ascii="Arial" w:hAnsi="Arial" w:cs="Arial"/>
                <w:sz w:val="18"/>
                <w:szCs w:val="16"/>
              </w:rPr>
            </w:pPr>
          </w:p>
          <w:p w14:paraId="53CF10A0" w14:textId="77777777" w:rsidR="002F098D" w:rsidRPr="00CC1FBC" w:rsidRDefault="002F098D" w:rsidP="00FD02BF">
            <w:pPr>
              <w:ind w:left="79"/>
              <w:rPr>
                <w:rFonts w:ascii="Arial" w:hAnsi="Arial" w:cs="Arial"/>
                <w:sz w:val="18"/>
                <w:szCs w:val="16"/>
              </w:rPr>
            </w:pPr>
          </w:p>
          <w:p w14:paraId="49BDBC51" w14:textId="77777777" w:rsidR="002F098D" w:rsidRPr="00CC1FBC" w:rsidRDefault="002F098D" w:rsidP="00FD02BF">
            <w:pPr>
              <w:ind w:left="79"/>
              <w:rPr>
                <w:rFonts w:ascii="Arial" w:hAnsi="Arial" w:cs="Arial"/>
                <w:sz w:val="18"/>
                <w:szCs w:val="16"/>
              </w:rPr>
            </w:pPr>
          </w:p>
          <w:p w14:paraId="0EEE4260" w14:textId="77777777" w:rsidR="002F098D" w:rsidRPr="00CC1FBC" w:rsidRDefault="002F098D" w:rsidP="00FD02BF">
            <w:pPr>
              <w:ind w:left="79"/>
              <w:rPr>
                <w:rFonts w:ascii="Arial" w:hAnsi="Arial" w:cs="Arial"/>
                <w:sz w:val="18"/>
                <w:szCs w:val="16"/>
              </w:rPr>
            </w:pPr>
          </w:p>
          <w:p w14:paraId="65751345" w14:textId="77777777" w:rsidR="002F098D" w:rsidRPr="00CC1FBC" w:rsidRDefault="002F098D" w:rsidP="00FD02BF">
            <w:pPr>
              <w:ind w:left="79"/>
              <w:rPr>
                <w:rFonts w:ascii="Arial" w:hAnsi="Arial" w:cs="Arial"/>
                <w:sz w:val="18"/>
                <w:szCs w:val="16"/>
              </w:rPr>
            </w:pPr>
          </w:p>
          <w:p w14:paraId="57713953" w14:textId="77777777" w:rsidR="002F098D" w:rsidRPr="00CC1FBC" w:rsidRDefault="002F098D" w:rsidP="00FD02BF">
            <w:pPr>
              <w:ind w:left="79"/>
              <w:rPr>
                <w:rFonts w:ascii="Arial" w:hAnsi="Arial" w:cs="Arial"/>
                <w:sz w:val="18"/>
                <w:szCs w:val="16"/>
              </w:rPr>
            </w:pPr>
          </w:p>
          <w:p w14:paraId="2DB0F746" w14:textId="77777777" w:rsidR="002F098D" w:rsidRPr="00CC1FBC" w:rsidRDefault="002F098D" w:rsidP="00FD02BF">
            <w:pPr>
              <w:ind w:left="79"/>
              <w:rPr>
                <w:rFonts w:ascii="Arial" w:hAnsi="Arial" w:cs="Arial"/>
                <w:sz w:val="18"/>
                <w:szCs w:val="16"/>
              </w:rPr>
            </w:pPr>
          </w:p>
          <w:p w14:paraId="790B1543" w14:textId="77777777" w:rsidR="002F098D" w:rsidRPr="00CC1FBC" w:rsidRDefault="002F098D" w:rsidP="00FD02BF">
            <w:pPr>
              <w:ind w:left="79"/>
              <w:rPr>
                <w:rFonts w:ascii="Arial" w:hAnsi="Arial" w:cs="Arial"/>
                <w:sz w:val="18"/>
                <w:szCs w:val="16"/>
              </w:rPr>
            </w:pPr>
          </w:p>
          <w:p w14:paraId="393BAD91" w14:textId="7BF9C559" w:rsidR="002F098D" w:rsidRPr="00CC1FBC" w:rsidRDefault="002F098D" w:rsidP="00FD02BF">
            <w:pPr>
              <w:ind w:left="79"/>
              <w:rPr>
                <w:rFonts w:ascii="Arial" w:hAnsi="Arial" w:cs="Arial"/>
                <w:sz w:val="18"/>
                <w:szCs w:val="16"/>
              </w:rPr>
            </w:pPr>
            <w:r w:rsidRPr="00CC1FBC">
              <w:rPr>
                <w:rFonts w:ascii="Arial" w:hAnsi="Arial" w:cs="Arial"/>
                <w:sz w:val="18"/>
                <w:szCs w:val="16"/>
              </w:rPr>
              <w:t xml:space="preserve">MESURES IMMEDIATES </w:t>
            </w:r>
            <w:r w:rsidR="00D00D85" w:rsidRPr="00CC1FBC">
              <w:rPr>
                <w:rFonts w:ascii="Arial" w:hAnsi="Arial" w:cs="Arial"/>
                <w:sz w:val="18"/>
                <w:szCs w:val="16"/>
                <w:vertAlign w:val="superscript"/>
              </w:rPr>
              <w:t>(20</w:t>
            </w:r>
            <w:r w:rsidRPr="00CC1FBC">
              <w:rPr>
                <w:rFonts w:ascii="Arial" w:hAnsi="Arial" w:cs="Arial"/>
                <w:sz w:val="18"/>
                <w:szCs w:val="16"/>
                <w:vertAlign w:val="superscript"/>
              </w:rPr>
              <w:t>)</w:t>
            </w:r>
            <w:r w:rsidRPr="00CC1FBC">
              <w:rPr>
                <w:rFonts w:ascii="Arial" w:hAnsi="Arial" w:cs="Arial"/>
                <w:sz w:val="18"/>
                <w:szCs w:val="16"/>
              </w:rPr>
              <w:t>:</w:t>
            </w:r>
          </w:p>
          <w:p w14:paraId="417E61D4" w14:textId="77777777" w:rsidR="002F098D" w:rsidRPr="00CC1FBC" w:rsidRDefault="002F098D" w:rsidP="00FD02BF">
            <w:pPr>
              <w:ind w:left="79"/>
              <w:rPr>
                <w:rFonts w:ascii="Arial" w:hAnsi="Arial" w:cs="Arial"/>
                <w:sz w:val="18"/>
                <w:szCs w:val="16"/>
              </w:rPr>
            </w:pPr>
          </w:p>
          <w:p w14:paraId="287BC6CD" w14:textId="77777777" w:rsidR="002F098D" w:rsidRPr="00CC1FBC" w:rsidRDefault="002F098D" w:rsidP="00FD02BF">
            <w:pPr>
              <w:ind w:left="79"/>
              <w:rPr>
                <w:rFonts w:ascii="Arial" w:hAnsi="Arial" w:cs="Arial"/>
                <w:sz w:val="18"/>
                <w:szCs w:val="16"/>
              </w:rPr>
            </w:pPr>
          </w:p>
          <w:p w14:paraId="2F867693" w14:textId="77777777" w:rsidR="002F098D" w:rsidRPr="00CC1FBC" w:rsidRDefault="002F098D" w:rsidP="00FD02BF">
            <w:pPr>
              <w:ind w:left="79"/>
              <w:rPr>
                <w:rFonts w:ascii="Arial" w:hAnsi="Arial" w:cs="Arial"/>
                <w:sz w:val="18"/>
                <w:szCs w:val="16"/>
              </w:rPr>
            </w:pPr>
          </w:p>
          <w:p w14:paraId="547F9F8C" w14:textId="77777777" w:rsidR="002F098D" w:rsidRPr="00CC1FBC" w:rsidRDefault="002F098D" w:rsidP="00FD02BF">
            <w:pPr>
              <w:ind w:left="79"/>
              <w:rPr>
                <w:rFonts w:ascii="Arial" w:hAnsi="Arial" w:cs="Arial"/>
                <w:sz w:val="18"/>
                <w:szCs w:val="16"/>
              </w:rPr>
            </w:pPr>
          </w:p>
          <w:p w14:paraId="3F1895E7" w14:textId="77777777" w:rsidR="002F098D" w:rsidRPr="00CC1FBC" w:rsidRDefault="002F098D" w:rsidP="00FD02BF">
            <w:pPr>
              <w:ind w:left="79"/>
              <w:rPr>
                <w:rFonts w:ascii="Arial" w:hAnsi="Arial" w:cs="Arial"/>
                <w:sz w:val="18"/>
                <w:szCs w:val="16"/>
              </w:rPr>
            </w:pPr>
          </w:p>
          <w:p w14:paraId="2D3B82CE" w14:textId="77777777" w:rsidR="002F098D" w:rsidRPr="00CC1FBC" w:rsidRDefault="002F098D" w:rsidP="00FD02BF">
            <w:pPr>
              <w:ind w:left="79"/>
              <w:rPr>
                <w:rFonts w:ascii="Arial" w:hAnsi="Arial" w:cs="Arial"/>
                <w:sz w:val="18"/>
                <w:szCs w:val="16"/>
              </w:rPr>
            </w:pPr>
          </w:p>
          <w:p w14:paraId="5F15E20A" w14:textId="77777777" w:rsidR="002F098D" w:rsidRPr="00CC1FBC" w:rsidRDefault="002F098D" w:rsidP="00FD02BF">
            <w:pPr>
              <w:ind w:left="79"/>
              <w:rPr>
                <w:rFonts w:ascii="Arial" w:hAnsi="Arial" w:cs="Arial"/>
                <w:sz w:val="18"/>
                <w:szCs w:val="16"/>
              </w:rPr>
            </w:pPr>
          </w:p>
          <w:p w14:paraId="658D853A" w14:textId="77777777" w:rsidR="002F098D" w:rsidRPr="00CC1FBC" w:rsidRDefault="002F098D" w:rsidP="00FD02BF">
            <w:pPr>
              <w:ind w:left="79"/>
              <w:rPr>
                <w:rFonts w:ascii="Arial" w:hAnsi="Arial" w:cs="Arial"/>
                <w:sz w:val="18"/>
                <w:szCs w:val="16"/>
              </w:rPr>
            </w:pPr>
          </w:p>
          <w:p w14:paraId="1B9B93F8" w14:textId="77777777" w:rsidR="002F098D" w:rsidRPr="00CC1FBC" w:rsidRDefault="002F098D" w:rsidP="00FD02BF">
            <w:pPr>
              <w:ind w:left="79"/>
              <w:rPr>
                <w:rFonts w:ascii="Arial" w:hAnsi="Arial" w:cs="Arial"/>
                <w:sz w:val="18"/>
                <w:szCs w:val="16"/>
              </w:rPr>
            </w:pPr>
          </w:p>
          <w:p w14:paraId="3A884505" w14:textId="77777777" w:rsidR="002F098D" w:rsidRPr="00CC1FBC" w:rsidRDefault="002F098D" w:rsidP="00FD02BF">
            <w:pPr>
              <w:ind w:left="79"/>
              <w:rPr>
                <w:rFonts w:ascii="Arial" w:hAnsi="Arial" w:cs="Arial"/>
                <w:sz w:val="18"/>
                <w:szCs w:val="16"/>
              </w:rPr>
            </w:pPr>
            <w:r w:rsidRPr="00CC1FBC">
              <w:rPr>
                <w:rFonts w:ascii="Arial" w:hAnsi="Arial" w:cs="Arial"/>
                <w:sz w:val="18"/>
                <w:szCs w:val="16"/>
              </w:rPr>
              <w:t>CONSEQUENCES ET SUITES:</w:t>
            </w:r>
          </w:p>
          <w:p w14:paraId="18CCB170" w14:textId="77777777" w:rsidR="002F098D" w:rsidRPr="00CC1FBC" w:rsidRDefault="002F098D" w:rsidP="00FD02BF">
            <w:pPr>
              <w:ind w:left="79"/>
              <w:rPr>
                <w:rFonts w:ascii="Arial" w:hAnsi="Arial" w:cs="Arial"/>
                <w:sz w:val="18"/>
                <w:szCs w:val="16"/>
              </w:rPr>
            </w:pPr>
          </w:p>
          <w:p w14:paraId="7FBFE4F5" w14:textId="77777777" w:rsidR="002F098D" w:rsidRPr="00CC1FBC" w:rsidRDefault="002F098D" w:rsidP="00FD02BF">
            <w:pPr>
              <w:ind w:left="79"/>
              <w:rPr>
                <w:rFonts w:ascii="Arial" w:hAnsi="Arial" w:cs="Arial"/>
                <w:sz w:val="18"/>
                <w:szCs w:val="16"/>
              </w:rPr>
            </w:pPr>
          </w:p>
          <w:p w14:paraId="7FBF91F2" w14:textId="77777777" w:rsidR="002F098D" w:rsidRPr="00CC1FBC" w:rsidRDefault="002F098D" w:rsidP="00FD02BF">
            <w:pPr>
              <w:ind w:left="79"/>
              <w:rPr>
                <w:rFonts w:ascii="Arial" w:hAnsi="Arial" w:cs="Arial"/>
                <w:sz w:val="18"/>
                <w:szCs w:val="16"/>
              </w:rPr>
            </w:pPr>
          </w:p>
          <w:p w14:paraId="734EF65C" w14:textId="77777777" w:rsidR="002F098D" w:rsidRDefault="002F098D" w:rsidP="00FD02BF">
            <w:pPr>
              <w:ind w:left="79"/>
              <w:rPr>
                <w:rFonts w:ascii="Arial" w:hAnsi="Arial" w:cs="Arial"/>
                <w:sz w:val="18"/>
                <w:szCs w:val="16"/>
              </w:rPr>
            </w:pPr>
          </w:p>
          <w:p w14:paraId="0A546AD5" w14:textId="77777777" w:rsidR="004B67F2" w:rsidRPr="00CC1FBC" w:rsidRDefault="004B67F2" w:rsidP="00FD02BF">
            <w:pPr>
              <w:ind w:left="79"/>
              <w:rPr>
                <w:rFonts w:ascii="Arial" w:hAnsi="Arial" w:cs="Arial"/>
                <w:sz w:val="18"/>
                <w:szCs w:val="16"/>
              </w:rPr>
            </w:pPr>
          </w:p>
          <w:p w14:paraId="374E1498" w14:textId="77777777" w:rsidR="002F098D" w:rsidRPr="00CC1FBC" w:rsidRDefault="002F098D" w:rsidP="00FD02BF">
            <w:pPr>
              <w:ind w:left="79"/>
              <w:rPr>
                <w:rFonts w:ascii="Arial" w:hAnsi="Arial" w:cs="Arial"/>
                <w:sz w:val="18"/>
                <w:szCs w:val="16"/>
              </w:rPr>
            </w:pPr>
          </w:p>
          <w:p w14:paraId="4978D7B8" w14:textId="77777777" w:rsidR="002F098D" w:rsidRPr="00CC1FBC" w:rsidRDefault="002F098D" w:rsidP="00FD02BF">
            <w:pPr>
              <w:ind w:left="79"/>
              <w:rPr>
                <w:rFonts w:ascii="Arial" w:hAnsi="Arial" w:cs="Arial"/>
                <w:sz w:val="18"/>
                <w:szCs w:val="16"/>
              </w:rPr>
            </w:pPr>
          </w:p>
          <w:p w14:paraId="3BF89924" w14:textId="77777777" w:rsidR="002F098D" w:rsidRDefault="002F098D" w:rsidP="00FD02BF">
            <w:pPr>
              <w:ind w:left="79"/>
              <w:rPr>
                <w:rFonts w:ascii="Arial" w:hAnsi="Arial" w:cs="Arial"/>
                <w:sz w:val="18"/>
                <w:szCs w:val="16"/>
              </w:rPr>
            </w:pPr>
          </w:p>
          <w:p w14:paraId="0B4F544D" w14:textId="77777777" w:rsidR="00865EB0" w:rsidRPr="00CC1FBC" w:rsidRDefault="00865EB0" w:rsidP="00FD02BF">
            <w:pPr>
              <w:ind w:left="79"/>
              <w:rPr>
                <w:rFonts w:ascii="Arial" w:hAnsi="Arial" w:cs="Arial"/>
                <w:sz w:val="18"/>
                <w:szCs w:val="16"/>
              </w:rPr>
            </w:pPr>
          </w:p>
          <w:p w14:paraId="4B17D81D" w14:textId="77777777" w:rsidR="002F098D" w:rsidRPr="00CC1FBC" w:rsidRDefault="002F098D" w:rsidP="00FD02BF">
            <w:pPr>
              <w:ind w:left="79"/>
              <w:rPr>
                <w:rFonts w:ascii="Arial" w:hAnsi="Arial" w:cs="Arial"/>
                <w:sz w:val="18"/>
                <w:szCs w:val="16"/>
              </w:rPr>
            </w:pPr>
            <w:r w:rsidRPr="00CC1FBC">
              <w:rPr>
                <w:rFonts w:ascii="Arial" w:hAnsi="Arial" w:cs="Arial"/>
                <w:sz w:val="18"/>
                <w:szCs w:val="16"/>
              </w:rPr>
              <w:t>MESURES PREVENTIVES:</w:t>
            </w:r>
          </w:p>
          <w:p w14:paraId="6CCAA8CC" w14:textId="77777777" w:rsidR="002F098D" w:rsidRPr="00CC1FBC" w:rsidRDefault="002F098D" w:rsidP="00FD02BF">
            <w:pPr>
              <w:ind w:left="79"/>
              <w:rPr>
                <w:rFonts w:ascii="Arial" w:hAnsi="Arial" w:cs="Arial"/>
                <w:sz w:val="18"/>
                <w:szCs w:val="16"/>
              </w:rPr>
            </w:pPr>
          </w:p>
          <w:p w14:paraId="35BA9943" w14:textId="77777777" w:rsidR="002F098D" w:rsidRPr="008B27E5" w:rsidRDefault="002F098D" w:rsidP="00FD02BF">
            <w:pPr>
              <w:ind w:left="79"/>
              <w:rPr>
                <w:rFonts w:ascii="Arial" w:hAnsi="Arial" w:cs="Arial"/>
                <w:sz w:val="18"/>
                <w:szCs w:val="22"/>
              </w:rPr>
            </w:pPr>
          </w:p>
          <w:p w14:paraId="5296829E" w14:textId="77777777" w:rsidR="002F098D" w:rsidRPr="008B27E5" w:rsidRDefault="002F098D" w:rsidP="00FD02BF">
            <w:pPr>
              <w:ind w:left="79"/>
              <w:rPr>
                <w:rFonts w:ascii="Arial" w:hAnsi="Arial" w:cs="Arial"/>
                <w:sz w:val="16"/>
                <w:szCs w:val="20"/>
              </w:rPr>
            </w:pPr>
          </w:p>
          <w:p w14:paraId="731DDB16" w14:textId="77777777" w:rsidR="002F098D" w:rsidRPr="008B27E5" w:rsidRDefault="002F098D" w:rsidP="00FD02BF">
            <w:pPr>
              <w:ind w:left="79"/>
              <w:rPr>
                <w:rFonts w:ascii="Arial" w:hAnsi="Arial" w:cs="Arial"/>
                <w:sz w:val="16"/>
                <w:szCs w:val="20"/>
              </w:rPr>
            </w:pPr>
          </w:p>
          <w:p w14:paraId="5B6AC637" w14:textId="77777777" w:rsidR="002F098D" w:rsidRDefault="002F098D" w:rsidP="00FD02BF">
            <w:pPr>
              <w:ind w:left="79"/>
              <w:rPr>
                <w:rFonts w:ascii="Arial" w:hAnsi="Arial" w:cs="Arial"/>
                <w:sz w:val="16"/>
                <w:szCs w:val="20"/>
              </w:rPr>
            </w:pPr>
          </w:p>
          <w:p w14:paraId="0E7BE57F" w14:textId="77777777" w:rsidR="00405F55" w:rsidRDefault="00405F55" w:rsidP="00FD02BF">
            <w:pPr>
              <w:ind w:left="79"/>
              <w:rPr>
                <w:rFonts w:ascii="Arial" w:hAnsi="Arial" w:cs="Arial"/>
                <w:sz w:val="16"/>
                <w:szCs w:val="20"/>
              </w:rPr>
            </w:pPr>
          </w:p>
          <w:p w14:paraId="421FE5B8" w14:textId="77777777" w:rsidR="00405F55" w:rsidRDefault="00405F55" w:rsidP="00FD02BF">
            <w:pPr>
              <w:ind w:left="79"/>
              <w:rPr>
                <w:rFonts w:ascii="Arial" w:hAnsi="Arial" w:cs="Arial"/>
                <w:sz w:val="16"/>
                <w:szCs w:val="20"/>
              </w:rPr>
            </w:pPr>
          </w:p>
          <w:p w14:paraId="46E50AB1" w14:textId="77777777" w:rsidR="00865EB0" w:rsidRDefault="00865EB0" w:rsidP="00FD02BF">
            <w:pPr>
              <w:ind w:left="79"/>
              <w:rPr>
                <w:rFonts w:ascii="Arial" w:hAnsi="Arial" w:cs="Arial"/>
                <w:sz w:val="16"/>
                <w:szCs w:val="20"/>
              </w:rPr>
            </w:pPr>
          </w:p>
          <w:p w14:paraId="5BD8129F" w14:textId="77777777" w:rsidR="00865EB0" w:rsidRDefault="00865EB0" w:rsidP="00FD02BF">
            <w:pPr>
              <w:ind w:left="79"/>
              <w:rPr>
                <w:rFonts w:ascii="Arial" w:hAnsi="Arial" w:cs="Arial"/>
                <w:sz w:val="16"/>
                <w:szCs w:val="20"/>
              </w:rPr>
            </w:pPr>
          </w:p>
          <w:p w14:paraId="0EE551B2" w14:textId="77777777" w:rsidR="00405F55" w:rsidRPr="008B27E5" w:rsidRDefault="00405F55" w:rsidP="00FD02BF">
            <w:pPr>
              <w:ind w:left="79"/>
              <w:rPr>
                <w:rFonts w:ascii="Arial" w:hAnsi="Arial" w:cs="Arial"/>
                <w:sz w:val="16"/>
                <w:szCs w:val="20"/>
              </w:rPr>
            </w:pPr>
          </w:p>
          <w:p w14:paraId="2A430320" w14:textId="77777777" w:rsidR="002F098D" w:rsidRPr="00CC1FBC" w:rsidRDefault="002F098D" w:rsidP="00FD02BF">
            <w:pPr>
              <w:ind w:left="79"/>
              <w:rPr>
                <w:rFonts w:ascii="Arial" w:hAnsi="Arial" w:cs="Arial"/>
                <w:sz w:val="18"/>
                <w:szCs w:val="16"/>
                <w:lang w:val="nl-BE"/>
              </w:rPr>
            </w:pPr>
            <w:r w:rsidRPr="00CC1FBC">
              <w:rPr>
                <w:rFonts w:ascii="Arial" w:hAnsi="Arial" w:cs="Arial"/>
                <w:sz w:val="18"/>
                <w:szCs w:val="16"/>
                <w:lang w:val="nl-BE"/>
              </w:rPr>
              <w:t>LECONS APPRISES:</w:t>
            </w:r>
          </w:p>
          <w:p w14:paraId="67DB9F9D" w14:textId="37C174F7" w:rsidR="008B27E5" w:rsidRPr="008B27E5" w:rsidRDefault="008B27E5" w:rsidP="00FD02BF">
            <w:pPr>
              <w:ind w:left="79"/>
              <w:rPr>
                <w:rFonts w:ascii="Arial" w:hAnsi="Arial" w:cs="Arial"/>
                <w:sz w:val="18"/>
                <w:szCs w:val="20"/>
                <w:lang w:val="nl-BE"/>
              </w:rPr>
            </w:pPr>
          </w:p>
          <w:p w14:paraId="13B0FD87" w14:textId="07FAD6B3" w:rsidR="008B27E5" w:rsidRDefault="008B27E5" w:rsidP="00FD02BF">
            <w:pPr>
              <w:ind w:left="79"/>
              <w:rPr>
                <w:rFonts w:ascii="Arial" w:hAnsi="Arial" w:cs="Arial"/>
                <w:sz w:val="22"/>
                <w:szCs w:val="20"/>
                <w:lang w:val="nl-BE"/>
              </w:rPr>
            </w:pPr>
          </w:p>
          <w:p w14:paraId="3D0B3C69" w14:textId="77777777" w:rsidR="002F098D" w:rsidRPr="008B27E5" w:rsidRDefault="002F098D" w:rsidP="008B27E5">
            <w:pPr>
              <w:rPr>
                <w:rFonts w:ascii="Arial" w:hAnsi="Arial" w:cs="Arial"/>
                <w:sz w:val="18"/>
                <w:szCs w:val="20"/>
                <w:lang w:val="nl-BE"/>
              </w:rPr>
            </w:pPr>
          </w:p>
        </w:tc>
      </w:tr>
    </w:tbl>
    <w:p w14:paraId="33632167" w14:textId="77777777" w:rsidR="002F098D" w:rsidRPr="00CC1FBC" w:rsidRDefault="002F098D" w:rsidP="002F098D">
      <w:pPr>
        <w:jc w:val="both"/>
        <w:rPr>
          <w:rFonts w:ascii="Arial" w:hAnsi="Arial" w:cs="Arial"/>
          <w:sz w:val="18"/>
          <w:szCs w:val="16"/>
          <w:lang w:val="nl-BE"/>
        </w:rPr>
      </w:pPr>
    </w:p>
    <w:p w14:paraId="7D0543DB" w14:textId="33E573FB" w:rsidR="002F098D" w:rsidRPr="00CC1FBC" w:rsidRDefault="00D00D85" w:rsidP="002F098D">
      <w:pPr>
        <w:jc w:val="both"/>
        <w:rPr>
          <w:rFonts w:ascii="Arial" w:hAnsi="Arial" w:cs="Arial"/>
          <w:sz w:val="18"/>
          <w:szCs w:val="16"/>
        </w:rPr>
      </w:pPr>
      <w:r w:rsidRPr="00CC1FBC">
        <w:rPr>
          <w:rFonts w:ascii="Arial" w:hAnsi="Arial" w:cs="Arial"/>
          <w:sz w:val="18"/>
          <w:szCs w:val="16"/>
        </w:rPr>
        <w:t>(18</w:t>
      </w:r>
      <w:r w:rsidR="002F098D" w:rsidRPr="00CC1FBC">
        <w:rPr>
          <w:rFonts w:ascii="Arial" w:hAnsi="Arial" w:cs="Arial"/>
          <w:sz w:val="18"/>
          <w:szCs w:val="16"/>
        </w:rPr>
        <w:t>) Les éventuels incidents, accidents et/ou anomalies (y-compris les contaminations externes/internes accidentelles) qui se seraient déroulés lors de la période d’agrément précédente du candidat.</w:t>
      </w:r>
    </w:p>
    <w:p w14:paraId="4E0927C9" w14:textId="1AB5BD18" w:rsidR="002F098D" w:rsidRPr="00CC1FBC" w:rsidRDefault="00D00D85" w:rsidP="002F098D">
      <w:pPr>
        <w:jc w:val="both"/>
        <w:rPr>
          <w:rFonts w:ascii="Arial" w:hAnsi="Arial" w:cs="Arial"/>
          <w:sz w:val="18"/>
          <w:szCs w:val="16"/>
        </w:rPr>
      </w:pPr>
      <w:r w:rsidRPr="00CC1FBC">
        <w:rPr>
          <w:rFonts w:ascii="Arial" w:hAnsi="Arial" w:cs="Arial"/>
          <w:sz w:val="18"/>
          <w:szCs w:val="16"/>
        </w:rPr>
        <w:t>(19</w:t>
      </w:r>
      <w:r w:rsidR="002F098D" w:rsidRPr="00CC1FBC">
        <w:rPr>
          <w:rFonts w:ascii="Arial" w:hAnsi="Arial" w:cs="Arial"/>
          <w:sz w:val="18"/>
          <w:szCs w:val="16"/>
        </w:rPr>
        <w:t>) Décrire les causes, les circonstances et la nature de l’incident. Rendre compte de  la chronologie.</w:t>
      </w:r>
    </w:p>
    <w:p w14:paraId="50483458" w14:textId="6ABEB92B" w:rsidR="002F098D" w:rsidRPr="00CC1FBC" w:rsidRDefault="00D00D85" w:rsidP="002F098D">
      <w:pPr>
        <w:jc w:val="both"/>
        <w:rPr>
          <w:rFonts w:ascii="Arial" w:hAnsi="Arial" w:cs="Arial"/>
          <w:sz w:val="18"/>
          <w:szCs w:val="16"/>
        </w:rPr>
      </w:pPr>
      <w:r w:rsidRPr="00CC1FBC">
        <w:rPr>
          <w:rFonts w:ascii="Arial" w:hAnsi="Arial" w:cs="Arial"/>
          <w:sz w:val="18"/>
          <w:szCs w:val="16"/>
        </w:rPr>
        <w:t>(20</w:t>
      </w:r>
      <w:r w:rsidR="002F098D" w:rsidRPr="00CC1FBC">
        <w:rPr>
          <w:rFonts w:ascii="Arial" w:hAnsi="Arial" w:cs="Arial"/>
          <w:sz w:val="18"/>
          <w:szCs w:val="16"/>
        </w:rPr>
        <w:t>) Rendre compte de la chronologie et préciser si les mesures décrites ont été prises en collaboration avec d’autres responsables</w:t>
      </w:r>
    </w:p>
    <w:p w14:paraId="6230FCAC" w14:textId="77777777" w:rsidR="00D04468" w:rsidRDefault="002F098D" w:rsidP="00D04468">
      <w:pPr>
        <w:jc w:val="both"/>
        <w:rPr>
          <w:rFonts w:ascii="Arial" w:hAnsi="Arial" w:cs="Arial"/>
          <w:sz w:val="18"/>
          <w:szCs w:val="16"/>
        </w:rPr>
      </w:pPr>
      <w:r w:rsidRPr="00CC1FBC">
        <w:rPr>
          <w:rFonts w:ascii="Arial" w:hAnsi="Arial" w:cs="Arial"/>
          <w:sz w:val="18"/>
          <w:szCs w:val="16"/>
          <w:u w:val="single"/>
        </w:rPr>
        <w:t>Remarque</w:t>
      </w:r>
      <w:r w:rsidRPr="00CC1FBC">
        <w:rPr>
          <w:rFonts w:ascii="Arial" w:hAnsi="Arial" w:cs="Arial"/>
          <w:sz w:val="18"/>
          <w:szCs w:val="16"/>
        </w:rPr>
        <w:t>: Utiliser autant de tableaux que nécessaire pour traiter le sujet E (copier/coller ou imprimer plusieurs fois les 2 pages suivantes).</w:t>
      </w:r>
    </w:p>
    <w:p w14:paraId="7299208D" w14:textId="0C5A4581" w:rsidR="002F098D" w:rsidRPr="00D04468" w:rsidRDefault="002F098D" w:rsidP="00D04468">
      <w:pPr>
        <w:jc w:val="both"/>
        <w:rPr>
          <w:rFonts w:ascii="Arial" w:hAnsi="Arial" w:cs="Arial"/>
          <w:sz w:val="18"/>
          <w:szCs w:val="16"/>
        </w:rPr>
      </w:pPr>
      <w:r w:rsidRPr="00CC1FBC">
        <w:rPr>
          <w:rFonts w:ascii="Arial" w:hAnsi="Arial" w:cs="Arial"/>
          <w:b/>
          <w:sz w:val="18"/>
          <w:szCs w:val="16"/>
        </w:rPr>
        <w:t>ETABLISSEMENT:</w:t>
      </w:r>
    </w:p>
    <w:p w14:paraId="7782BB94" w14:textId="77777777" w:rsidR="002F098D" w:rsidRPr="00CC1FBC" w:rsidRDefault="002F098D" w:rsidP="002F098D">
      <w:pPr>
        <w:ind w:firstLine="708"/>
        <w:rPr>
          <w:rFonts w:ascii="Arial" w:hAnsi="Arial" w:cs="Arial"/>
          <w:b/>
          <w:szCs w:val="22"/>
        </w:rPr>
      </w:pPr>
    </w:p>
    <w:p w14:paraId="6D630E6E" w14:textId="77777777" w:rsidR="002F098D" w:rsidRPr="00CC1FBC" w:rsidRDefault="002F098D" w:rsidP="002F098D">
      <w:pPr>
        <w:rPr>
          <w:rFonts w:ascii="Arial" w:hAnsi="Arial" w:cs="Arial"/>
          <w:b/>
          <w:szCs w:val="22"/>
        </w:rPr>
      </w:pPr>
    </w:p>
    <w:p w14:paraId="0C2D80EF" w14:textId="7F308A4F" w:rsidR="002F098D" w:rsidRPr="00CC1FBC" w:rsidRDefault="002F098D" w:rsidP="00D62C85">
      <w:pPr>
        <w:outlineLvl w:val="0"/>
        <w:rPr>
          <w:rFonts w:ascii="Arial" w:hAnsi="Arial" w:cs="Arial"/>
          <w:b/>
          <w:sz w:val="18"/>
          <w:szCs w:val="16"/>
        </w:rPr>
      </w:pPr>
      <w:r w:rsidRPr="00CC1FBC">
        <w:rPr>
          <w:rFonts w:ascii="Arial" w:hAnsi="Arial" w:cs="Arial"/>
          <w:b/>
          <w:sz w:val="18"/>
          <w:szCs w:val="16"/>
        </w:rPr>
        <w:t xml:space="preserve">TYPE D’INCIDENT ET POSTE DE TRAVAIL OU IL S’EST DEROULE </w:t>
      </w:r>
      <w:r w:rsidRPr="00CC1FBC">
        <w:rPr>
          <w:rFonts w:ascii="Arial" w:hAnsi="Arial" w:cs="Arial"/>
          <w:sz w:val="18"/>
          <w:szCs w:val="16"/>
          <w:vertAlign w:val="superscript"/>
        </w:rPr>
        <w:t>(1</w:t>
      </w:r>
      <w:r w:rsidR="00D00D85" w:rsidRPr="00CC1FBC">
        <w:rPr>
          <w:rFonts w:ascii="Arial" w:hAnsi="Arial" w:cs="Arial"/>
          <w:sz w:val="18"/>
          <w:szCs w:val="16"/>
          <w:vertAlign w:val="superscript"/>
        </w:rPr>
        <w:t>8</w:t>
      </w:r>
      <w:r w:rsidRPr="00CC1FBC">
        <w:rPr>
          <w:rFonts w:ascii="Arial" w:hAnsi="Arial" w:cs="Arial"/>
          <w:sz w:val="18"/>
          <w:szCs w:val="16"/>
          <w:vertAlign w:val="superscript"/>
        </w:rPr>
        <w:t>)</w:t>
      </w:r>
      <w:r w:rsidRPr="00CC1FBC">
        <w:rPr>
          <w:rFonts w:ascii="Arial" w:hAnsi="Arial" w:cs="Arial"/>
          <w:b/>
          <w:sz w:val="18"/>
          <w:szCs w:val="16"/>
        </w:rPr>
        <w:t>:</w:t>
      </w:r>
    </w:p>
    <w:p w14:paraId="48B804C0" w14:textId="77777777" w:rsidR="002F098D" w:rsidRPr="00CC1FBC" w:rsidRDefault="002F098D" w:rsidP="002F098D">
      <w:pPr>
        <w:ind w:left="180"/>
        <w:outlineLvl w:val="0"/>
        <w:rPr>
          <w:rFonts w:ascii="Arial" w:hAnsi="Arial" w:cs="Arial"/>
          <w:b/>
          <w:sz w:val="18"/>
          <w:szCs w:val="16"/>
        </w:rPr>
      </w:pPr>
    </w:p>
    <w:p w14:paraId="569B0EDE" w14:textId="77777777" w:rsidR="002F098D" w:rsidRPr="00CC1FBC" w:rsidRDefault="002F098D" w:rsidP="002F098D">
      <w:pPr>
        <w:rPr>
          <w:rFonts w:ascii="Arial" w:hAnsi="Arial" w:cs="Arial"/>
          <w:szCs w:val="22"/>
          <w:u w:val="single"/>
        </w:rPr>
      </w:pPr>
    </w:p>
    <w:p w14:paraId="159641AE" w14:textId="77777777" w:rsidR="002F098D" w:rsidRPr="00CC1FBC" w:rsidRDefault="002F098D" w:rsidP="002F098D">
      <w:pPr>
        <w:ind w:left="540"/>
        <w:rPr>
          <w:rFonts w:ascii="Arial" w:hAnsi="Arial" w:cs="Arial"/>
          <w:szCs w:val="22"/>
        </w:rPr>
      </w:pPr>
    </w:p>
    <w:tbl>
      <w:tblPr>
        <w:tblW w:w="96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622"/>
      </w:tblGrid>
      <w:tr w:rsidR="00CC1FBC" w:rsidRPr="00CC1FBC" w14:paraId="31474F59" w14:textId="77777777" w:rsidTr="00425641">
        <w:trPr>
          <w:trHeight w:val="12849"/>
          <w:jc w:val="center"/>
        </w:trPr>
        <w:tc>
          <w:tcPr>
            <w:tcW w:w="9622" w:type="dxa"/>
            <w:noWrap/>
          </w:tcPr>
          <w:p w14:paraId="40625A52" w14:textId="77777777" w:rsidR="002F098D" w:rsidRPr="008B27E5" w:rsidRDefault="002F098D" w:rsidP="00220FCD">
            <w:pPr>
              <w:rPr>
                <w:rFonts w:ascii="Arial" w:hAnsi="Arial" w:cs="Arial"/>
                <w:sz w:val="18"/>
                <w:szCs w:val="18"/>
              </w:rPr>
            </w:pPr>
          </w:p>
          <w:p w14:paraId="182FD8C7" w14:textId="10B033E4" w:rsidR="002F098D" w:rsidRPr="008B27E5" w:rsidRDefault="002F098D" w:rsidP="00162FDC">
            <w:pPr>
              <w:ind w:left="267" w:hanging="203"/>
              <w:rPr>
                <w:rFonts w:ascii="Arial" w:hAnsi="Arial" w:cs="Arial"/>
                <w:sz w:val="18"/>
                <w:szCs w:val="18"/>
              </w:rPr>
            </w:pPr>
            <w:r w:rsidRPr="008B27E5">
              <w:rPr>
                <w:rFonts w:ascii="Arial" w:hAnsi="Arial" w:cs="Arial"/>
                <w:sz w:val="18"/>
                <w:szCs w:val="18"/>
              </w:rPr>
              <w:t xml:space="preserve">DESCRIPTION DE L’INCIDENT </w:t>
            </w:r>
            <w:r w:rsidR="00D00D85" w:rsidRPr="008B27E5">
              <w:rPr>
                <w:rFonts w:ascii="Arial" w:hAnsi="Arial" w:cs="Arial"/>
                <w:sz w:val="18"/>
                <w:szCs w:val="18"/>
                <w:vertAlign w:val="superscript"/>
              </w:rPr>
              <w:t>(19</w:t>
            </w:r>
            <w:r w:rsidRPr="008B27E5">
              <w:rPr>
                <w:rFonts w:ascii="Arial" w:hAnsi="Arial" w:cs="Arial"/>
                <w:sz w:val="18"/>
                <w:szCs w:val="18"/>
                <w:vertAlign w:val="superscript"/>
              </w:rPr>
              <w:t>)</w:t>
            </w:r>
            <w:r w:rsidRPr="008B27E5">
              <w:rPr>
                <w:rFonts w:ascii="Arial" w:hAnsi="Arial" w:cs="Arial"/>
                <w:sz w:val="18"/>
                <w:szCs w:val="18"/>
              </w:rPr>
              <w:t>:</w:t>
            </w:r>
          </w:p>
          <w:p w14:paraId="7E9C0DBA" w14:textId="77777777" w:rsidR="002F098D" w:rsidRPr="008B27E5" w:rsidRDefault="002F098D" w:rsidP="00162FDC">
            <w:pPr>
              <w:ind w:left="267" w:hanging="203"/>
              <w:rPr>
                <w:rFonts w:ascii="Arial" w:hAnsi="Arial" w:cs="Arial"/>
                <w:sz w:val="18"/>
                <w:szCs w:val="18"/>
              </w:rPr>
            </w:pPr>
          </w:p>
          <w:p w14:paraId="43C784B1" w14:textId="77777777" w:rsidR="002F098D" w:rsidRPr="008B27E5" w:rsidRDefault="002F098D" w:rsidP="00162FDC">
            <w:pPr>
              <w:ind w:left="267" w:hanging="203"/>
              <w:rPr>
                <w:rFonts w:ascii="Arial" w:hAnsi="Arial" w:cs="Arial"/>
                <w:sz w:val="18"/>
                <w:szCs w:val="18"/>
              </w:rPr>
            </w:pPr>
          </w:p>
          <w:p w14:paraId="583A5856" w14:textId="77777777" w:rsidR="002F098D" w:rsidRPr="008B27E5" w:rsidRDefault="002F098D" w:rsidP="00162FDC">
            <w:pPr>
              <w:ind w:left="267" w:hanging="203"/>
              <w:rPr>
                <w:rFonts w:ascii="Arial" w:hAnsi="Arial" w:cs="Arial"/>
                <w:sz w:val="18"/>
                <w:szCs w:val="18"/>
              </w:rPr>
            </w:pPr>
          </w:p>
          <w:p w14:paraId="515BB382" w14:textId="77777777" w:rsidR="002F098D" w:rsidRPr="008B27E5" w:rsidRDefault="002F098D" w:rsidP="00162FDC">
            <w:pPr>
              <w:ind w:left="267" w:hanging="203"/>
              <w:rPr>
                <w:rFonts w:ascii="Arial" w:hAnsi="Arial" w:cs="Arial"/>
                <w:sz w:val="18"/>
                <w:szCs w:val="18"/>
              </w:rPr>
            </w:pPr>
          </w:p>
          <w:p w14:paraId="46025B04" w14:textId="77777777" w:rsidR="002F098D" w:rsidRPr="008B27E5" w:rsidRDefault="002F098D" w:rsidP="00162FDC">
            <w:pPr>
              <w:ind w:left="267" w:hanging="203"/>
              <w:rPr>
                <w:rFonts w:ascii="Arial" w:hAnsi="Arial" w:cs="Arial"/>
                <w:sz w:val="18"/>
                <w:szCs w:val="18"/>
              </w:rPr>
            </w:pPr>
          </w:p>
          <w:p w14:paraId="636A8BA8" w14:textId="77777777" w:rsidR="002F098D" w:rsidRPr="008B27E5" w:rsidRDefault="002F098D" w:rsidP="00162FDC">
            <w:pPr>
              <w:ind w:left="267" w:hanging="203"/>
              <w:rPr>
                <w:rFonts w:ascii="Arial" w:hAnsi="Arial" w:cs="Arial"/>
                <w:sz w:val="18"/>
                <w:szCs w:val="18"/>
              </w:rPr>
            </w:pPr>
          </w:p>
          <w:p w14:paraId="097C98C1" w14:textId="77777777" w:rsidR="002F098D" w:rsidRPr="008B27E5" w:rsidRDefault="002F098D" w:rsidP="00162FDC">
            <w:pPr>
              <w:ind w:left="267" w:hanging="203"/>
              <w:rPr>
                <w:rFonts w:ascii="Arial" w:hAnsi="Arial" w:cs="Arial"/>
                <w:sz w:val="18"/>
                <w:szCs w:val="18"/>
              </w:rPr>
            </w:pPr>
          </w:p>
          <w:p w14:paraId="0BFCED19" w14:textId="77777777" w:rsidR="002F098D" w:rsidRDefault="002F098D" w:rsidP="00162FDC">
            <w:pPr>
              <w:ind w:left="267" w:hanging="203"/>
              <w:rPr>
                <w:rFonts w:ascii="Arial" w:hAnsi="Arial" w:cs="Arial"/>
                <w:sz w:val="18"/>
                <w:szCs w:val="18"/>
              </w:rPr>
            </w:pPr>
          </w:p>
          <w:p w14:paraId="4BC1D357" w14:textId="77777777" w:rsidR="00425641" w:rsidRPr="008B27E5" w:rsidRDefault="00425641" w:rsidP="00162FDC">
            <w:pPr>
              <w:ind w:left="267" w:hanging="203"/>
              <w:rPr>
                <w:rFonts w:ascii="Arial" w:hAnsi="Arial" w:cs="Arial"/>
                <w:sz w:val="18"/>
                <w:szCs w:val="18"/>
              </w:rPr>
            </w:pPr>
          </w:p>
          <w:p w14:paraId="0120886A" w14:textId="77777777" w:rsidR="002F098D" w:rsidRPr="008B27E5" w:rsidRDefault="002F098D" w:rsidP="00162FDC">
            <w:pPr>
              <w:ind w:left="267" w:hanging="203"/>
              <w:rPr>
                <w:rFonts w:ascii="Arial" w:hAnsi="Arial" w:cs="Arial"/>
                <w:sz w:val="18"/>
                <w:szCs w:val="18"/>
              </w:rPr>
            </w:pPr>
          </w:p>
          <w:p w14:paraId="581E040D" w14:textId="7E0C2F34" w:rsidR="002F098D" w:rsidRPr="008B27E5" w:rsidRDefault="002F098D" w:rsidP="00162FDC">
            <w:pPr>
              <w:ind w:left="267" w:hanging="203"/>
              <w:rPr>
                <w:rFonts w:ascii="Arial" w:hAnsi="Arial" w:cs="Arial"/>
                <w:sz w:val="18"/>
                <w:szCs w:val="18"/>
              </w:rPr>
            </w:pPr>
            <w:r w:rsidRPr="008B27E5">
              <w:rPr>
                <w:rFonts w:ascii="Arial" w:hAnsi="Arial" w:cs="Arial"/>
                <w:sz w:val="18"/>
                <w:szCs w:val="18"/>
              </w:rPr>
              <w:t xml:space="preserve">MESURES IMMEDIATES </w:t>
            </w:r>
            <w:r w:rsidR="00D00D85" w:rsidRPr="008B27E5">
              <w:rPr>
                <w:rFonts w:ascii="Arial" w:hAnsi="Arial" w:cs="Arial"/>
                <w:sz w:val="18"/>
                <w:szCs w:val="18"/>
                <w:vertAlign w:val="superscript"/>
              </w:rPr>
              <w:t>(20</w:t>
            </w:r>
            <w:r w:rsidRPr="008B27E5">
              <w:rPr>
                <w:rFonts w:ascii="Arial" w:hAnsi="Arial" w:cs="Arial"/>
                <w:sz w:val="18"/>
                <w:szCs w:val="18"/>
                <w:vertAlign w:val="superscript"/>
              </w:rPr>
              <w:t>)</w:t>
            </w:r>
            <w:r w:rsidRPr="008B27E5">
              <w:rPr>
                <w:rFonts w:ascii="Arial" w:hAnsi="Arial" w:cs="Arial"/>
                <w:sz w:val="18"/>
                <w:szCs w:val="18"/>
              </w:rPr>
              <w:t>:</w:t>
            </w:r>
          </w:p>
          <w:p w14:paraId="128E53BF" w14:textId="77777777" w:rsidR="002F098D" w:rsidRPr="008B27E5" w:rsidRDefault="002F098D" w:rsidP="00162FDC">
            <w:pPr>
              <w:ind w:left="267" w:hanging="203"/>
              <w:rPr>
                <w:rFonts w:ascii="Arial" w:hAnsi="Arial" w:cs="Arial"/>
                <w:sz w:val="18"/>
                <w:szCs w:val="18"/>
              </w:rPr>
            </w:pPr>
          </w:p>
          <w:p w14:paraId="792F9056" w14:textId="77777777" w:rsidR="002F098D" w:rsidRPr="008B27E5" w:rsidRDefault="002F098D" w:rsidP="00162FDC">
            <w:pPr>
              <w:ind w:left="267" w:hanging="203"/>
              <w:rPr>
                <w:rFonts w:ascii="Arial" w:hAnsi="Arial" w:cs="Arial"/>
                <w:sz w:val="18"/>
                <w:szCs w:val="18"/>
              </w:rPr>
            </w:pPr>
          </w:p>
          <w:p w14:paraId="30C13E29" w14:textId="77777777" w:rsidR="002F098D" w:rsidRPr="008B27E5" w:rsidRDefault="002F098D" w:rsidP="00162FDC">
            <w:pPr>
              <w:ind w:left="267" w:hanging="203"/>
              <w:rPr>
                <w:rFonts w:ascii="Arial" w:hAnsi="Arial" w:cs="Arial"/>
                <w:sz w:val="18"/>
                <w:szCs w:val="18"/>
              </w:rPr>
            </w:pPr>
          </w:p>
          <w:p w14:paraId="007A7BBF" w14:textId="77777777" w:rsidR="002F098D" w:rsidRPr="008B27E5" w:rsidRDefault="002F098D" w:rsidP="00162FDC">
            <w:pPr>
              <w:ind w:left="267" w:hanging="203"/>
              <w:rPr>
                <w:rFonts w:ascii="Arial" w:hAnsi="Arial" w:cs="Arial"/>
                <w:sz w:val="18"/>
                <w:szCs w:val="18"/>
              </w:rPr>
            </w:pPr>
          </w:p>
          <w:p w14:paraId="75EA017C" w14:textId="77777777" w:rsidR="002F098D" w:rsidRPr="008B27E5" w:rsidRDefault="002F098D" w:rsidP="00162FDC">
            <w:pPr>
              <w:ind w:left="267" w:hanging="203"/>
              <w:rPr>
                <w:rFonts w:ascii="Arial" w:hAnsi="Arial" w:cs="Arial"/>
                <w:sz w:val="18"/>
                <w:szCs w:val="18"/>
              </w:rPr>
            </w:pPr>
          </w:p>
          <w:p w14:paraId="2D47ED9B" w14:textId="77777777" w:rsidR="002F098D" w:rsidRPr="008B27E5" w:rsidRDefault="002F098D" w:rsidP="00162FDC">
            <w:pPr>
              <w:ind w:left="267" w:hanging="203"/>
              <w:rPr>
                <w:rFonts w:ascii="Arial" w:hAnsi="Arial" w:cs="Arial"/>
                <w:sz w:val="18"/>
                <w:szCs w:val="18"/>
              </w:rPr>
            </w:pPr>
          </w:p>
          <w:p w14:paraId="3B73268E" w14:textId="77777777" w:rsidR="002F098D" w:rsidRDefault="002F098D" w:rsidP="00162FDC">
            <w:pPr>
              <w:ind w:left="267" w:hanging="203"/>
              <w:rPr>
                <w:rFonts w:ascii="Arial" w:hAnsi="Arial" w:cs="Arial"/>
                <w:sz w:val="18"/>
                <w:szCs w:val="18"/>
              </w:rPr>
            </w:pPr>
          </w:p>
          <w:p w14:paraId="65D58C2A" w14:textId="77777777" w:rsidR="00425641" w:rsidRDefault="00425641" w:rsidP="00162FDC">
            <w:pPr>
              <w:ind w:left="267" w:hanging="203"/>
              <w:rPr>
                <w:rFonts w:ascii="Arial" w:hAnsi="Arial" w:cs="Arial"/>
                <w:sz w:val="18"/>
                <w:szCs w:val="18"/>
              </w:rPr>
            </w:pPr>
          </w:p>
          <w:p w14:paraId="4C6F261C" w14:textId="77777777" w:rsidR="00425641" w:rsidRPr="008B27E5" w:rsidRDefault="00425641" w:rsidP="00162FDC">
            <w:pPr>
              <w:ind w:left="267" w:hanging="203"/>
              <w:rPr>
                <w:rFonts w:ascii="Arial" w:hAnsi="Arial" w:cs="Arial"/>
                <w:sz w:val="18"/>
                <w:szCs w:val="18"/>
              </w:rPr>
            </w:pPr>
          </w:p>
          <w:p w14:paraId="4B9AE7DB" w14:textId="77777777" w:rsidR="002F098D" w:rsidRPr="008B27E5" w:rsidRDefault="002F098D" w:rsidP="00162FDC">
            <w:pPr>
              <w:ind w:left="267" w:hanging="203"/>
              <w:rPr>
                <w:rFonts w:ascii="Arial" w:hAnsi="Arial" w:cs="Arial"/>
                <w:sz w:val="18"/>
                <w:szCs w:val="18"/>
              </w:rPr>
            </w:pPr>
          </w:p>
          <w:p w14:paraId="10BDA756" w14:textId="77777777" w:rsidR="002F098D" w:rsidRPr="008B27E5" w:rsidRDefault="002F098D" w:rsidP="00162FDC">
            <w:pPr>
              <w:ind w:left="267" w:hanging="203"/>
              <w:rPr>
                <w:rFonts w:ascii="Arial" w:hAnsi="Arial" w:cs="Arial"/>
                <w:sz w:val="18"/>
                <w:szCs w:val="18"/>
              </w:rPr>
            </w:pPr>
          </w:p>
          <w:p w14:paraId="56C93B7F" w14:textId="77777777" w:rsidR="002F098D" w:rsidRPr="008B27E5" w:rsidRDefault="002F098D" w:rsidP="00162FDC">
            <w:pPr>
              <w:ind w:left="267" w:hanging="203"/>
              <w:rPr>
                <w:rFonts w:ascii="Arial" w:hAnsi="Arial" w:cs="Arial"/>
                <w:sz w:val="18"/>
                <w:szCs w:val="18"/>
              </w:rPr>
            </w:pPr>
          </w:p>
          <w:p w14:paraId="00FC6C41" w14:textId="73196880" w:rsidR="002F098D" w:rsidRPr="008B27E5" w:rsidRDefault="002F098D" w:rsidP="00162FDC">
            <w:pPr>
              <w:ind w:left="267" w:hanging="203"/>
              <w:rPr>
                <w:rFonts w:ascii="Arial" w:hAnsi="Arial" w:cs="Arial"/>
                <w:sz w:val="18"/>
                <w:szCs w:val="18"/>
              </w:rPr>
            </w:pPr>
            <w:r w:rsidRPr="008B27E5">
              <w:rPr>
                <w:rFonts w:ascii="Arial" w:hAnsi="Arial" w:cs="Arial"/>
                <w:sz w:val="18"/>
                <w:szCs w:val="18"/>
              </w:rPr>
              <w:t>CONSEQUENCES ET SUITES:</w:t>
            </w:r>
            <w:r w:rsidR="008B27E5" w:rsidRPr="008B27E5">
              <w:rPr>
                <w:rFonts w:ascii="Arial" w:hAnsi="Arial" w:cs="Arial"/>
                <w:sz w:val="18"/>
                <w:szCs w:val="18"/>
              </w:rPr>
              <w:t xml:space="preserve"> </w:t>
            </w:r>
          </w:p>
          <w:p w14:paraId="6ED1A96A" w14:textId="77777777" w:rsidR="002F098D" w:rsidRPr="008B27E5" w:rsidRDefault="002F098D" w:rsidP="00162FDC">
            <w:pPr>
              <w:ind w:left="267" w:hanging="203"/>
              <w:rPr>
                <w:rFonts w:ascii="Arial" w:hAnsi="Arial" w:cs="Arial"/>
                <w:sz w:val="18"/>
                <w:szCs w:val="18"/>
              </w:rPr>
            </w:pPr>
          </w:p>
          <w:p w14:paraId="7C5D435D" w14:textId="77777777" w:rsidR="002F098D" w:rsidRPr="008B27E5" w:rsidRDefault="002F098D" w:rsidP="00162FDC">
            <w:pPr>
              <w:ind w:left="267" w:hanging="203"/>
              <w:rPr>
                <w:rFonts w:ascii="Arial" w:hAnsi="Arial" w:cs="Arial"/>
                <w:sz w:val="18"/>
                <w:szCs w:val="18"/>
              </w:rPr>
            </w:pPr>
          </w:p>
          <w:p w14:paraId="20EE35E8" w14:textId="77777777" w:rsidR="002F098D" w:rsidRPr="008B27E5" w:rsidRDefault="002F098D" w:rsidP="00162FDC">
            <w:pPr>
              <w:ind w:left="267" w:hanging="203"/>
              <w:rPr>
                <w:rFonts w:ascii="Arial" w:hAnsi="Arial" w:cs="Arial"/>
                <w:sz w:val="18"/>
                <w:szCs w:val="18"/>
              </w:rPr>
            </w:pPr>
          </w:p>
          <w:p w14:paraId="6D96C724" w14:textId="77777777" w:rsidR="002F098D" w:rsidRPr="008B27E5" w:rsidRDefault="002F098D" w:rsidP="00162FDC">
            <w:pPr>
              <w:ind w:left="267" w:hanging="203"/>
              <w:rPr>
                <w:rFonts w:ascii="Arial" w:hAnsi="Arial" w:cs="Arial"/>
                <w:sz w:val="18"/>
                <w:szCs w:val="18"/>
              </w:rPr>
            </w:pPr>
          </w:p>
          <w:p w14:paraId="4C62A351" w14:textId="77777777" w:rsidR="002F098D" w:rsidRPr="008B27E5" w:rsidRDefault="002F098D" w:rsidP="00162FDC">
            <w:pPr>
              <w:ind w:hanging="203"/>
              <w:rPr>
                <w:rFonts w:ascii="Arial" w:hAnsi="Arial" w:cs="Arial"/>
                <w:sz w:val="18"/>
                <w:szCs w:val="18"/>
              </w:rPr>
            </w:pPr>
          </w:p>
          <w:p w14:paraId="7F204259" w14:textId="77777777" w:rsidR="002F098D" w:rsidRDefault="002F098D" w:rsidP="00162FDC">
            <w:pPr>
              <w:ind w:left="267" w:hanging="203"/>
              <w:rPr>
                <w:rFonts w:ascii="Arial" w:hAnsi="Arial" w:cs="Arial"/>
                <w:sz w:val="18"/>
                <w:szCs w:val="18"/>
              </w:rPr>
            </w:pPr>
          </w:p>
          <w:p w14:paraId="62CFD12E" w14:textId="77777777" w:rsidR="00425641" w:rsidRDefault="00425641" w:rsidP="00162FDC">
            <w:pPr>
              <w:ind w:left="267" w:hanging="203"/>
              <w:rPr>
                <w:rFonts w:ascii="Arial" w:hAnsi="Arial" w:cs="Arial"/>
                <w:sz w:val="18"/>
                <w:szCs w:val="18"/>
              </w:rPr>
            </w:pPr>
          </w:p>
          <w:p w14:paraId="5F15EDDE" w14:textId="77777777" w:rsidR="00425641" w:rsidRDefault="00425641" w:rsidP="00162FDC">
            <w:pPr>
              <w:ind w:left="267" w:hanging="203"/>
              <w:rPr>
                <w:rFonts w:ascii="Arial" w:hAnsi="Arial" w:cs="Arial"/>
                <w:sz w:val="18"/>
                <w:szCs w:val="18"/>
              </w:rPr>
            </w:pPr>
          </w:p>
          <w:p w14:paraId="6753347D" w14:textId="77777777" w:rsidR="00425641" w:rsidRDefault="00425641" w:rsidP="00162FDC">
            <w:pPr>
              <w:ind w:left="267" w:hanging="203"/>
              <w:rPr>
                <w:rFonts w:ascii="Arial" w:hAnsi="Arial" w:cs="Arial"/>
                <w:sz w:val="18"/>
                <w:szCs w:val="18"/>
              </w:rPr>
            </w:pPr>
          </w:p>
          <w:p w14:paraId="7E118D40" w14:textId="77777777" w:rsidR="00425641" w:rsidRPr="008B27E5" w:rsidRDefault="00425641" w:rsidP="00162FDC">
            <w:pPr>
              <w:ind w:left="267" w:hanging="203"/>
              <w:rPr>
                <w:rFonts w:ascii="Arial" w:hAnsi="Arial" w:cs="Arial"/>
                <w:sz w:val="18"/>
                <w:szCs w:val="18"/>
              </w:rPr>
            </w:pPr>
          </w:p>
          <w:p w14:paraId="139E4E11" w14:textId="77777777" w:rsidR="002F098D" w:rsidRPr="008B27E5" w:rsidRDefault="002F098D" w:rsidP="00162FDC">
            <w:pPr>
              <w:ind w:left="267" w:hanging="203"/>
              <w:rPr>
                <w:rFonts w:ascii="Arial" w:hAnsi="Arial" w:cs="Arial"/>
                <w:sz w:val="18"/>
                <w:szCs w:val="18"/>
              </w:rPr>
            </w:pPr>
          </w:p>
          <w:p w14:paraId="43B682B9" w14:textId="77777777" w:rsidR="00425641" w:rsidRDefault="00425641" w:rsidP="00162FDC">
            <w:pPr>
              <w:ind w:left="267" w:hanging="203"/>
              <w:rPr>
                <w:rFonts w:ascii="Arial" w:hAnsi="Arial" w:cs="Arial"/>
                <w:sz w:val="18"/>
                <w:szCs w:val="18"/>
              </w:rPr>
            </w:pPr>
          </w:p>
          <w:p w14:paraId="3B258DDC" w14:textId="77777777" w:rsidR="002F098D" w:rsidRPr="008B27E5" w:rsidRDefault="002F098D" w:rsidP="00162FDC">
            <w:pPr>
              <w:ind w:left="267" w:hanging="203"/>
              <w:rPr>
                <w:rFonts w:ascii="Arial" w:hAnsi="Arial" w:cs="Arial"/>
                <w:sz w:val="18"/>
                <w:szCs w:val="18"/>
              </w:rPr>
            </w:pPr>
            <w:r w:rsidRPr="008B27E5">
              <w:rPr>
                <w:rFonts w:ascii="Arial" w:hAnsi="Arial" w:cs="Arial"/>
                <w:sz w:val="18"/>
                <w:szCs w:val="18"/>
              </w:rPr>
              <w:t>MESURES PREVENTIVES:</w:t>
            </w:r>
          </w:p>
          <w:p w14:paraId="2AC006CB" w14:textId="77777777" w:rsidR="002F098D" w:rsidRPr="008B27E5" w:rsidRDefault="002F098D" w:rsidP="00162FDC">
            <w:pPr>
              <w:ind w:left="317" w:hanging="203"/>
              <w:rPr>
                <w:rFonts w:ascii="Arial" w:hAnsi="Arial" w:cs="Arial"/>
                <w:sz w:val="18"/>
                <w:szCs w:val="18"/>
              </w:rPr>
            </w:pPr>
          </w:p>
          <w:p w14:paraId="23D1535E" w14:textId="77777777" w:rsidR="002F098D" w:rsidRPr="008B27E5" w:rsidRDefault="002F098D" w:rsidP="00162FDC">
            <w:pPr>
              <w:ind w:left="317" w:hanging="203"/>
              <w:rPr>
                <w:rFonts w:ascii="Arial" w:hAnsi="Arial" w:cs="Arial"/>
                <w:sz w:val="18"/>
                <w:szCs w:val="18"/>
              </w:rPr>
            </w:pPr>
          </w:p>
          <w:p w14:paraId="30780AC7" w14:textId="77777777" w:rsidR="002F098D" w:rsidRPr="008B27E5" w:rsidRDefault="002F098D" w:rsidP="00162FDC">
            <w:pPr>
              <w:ind w:left="317" w:hanging="203"/>
              <w:rPr>
                <w:rFonts w:ascii="Arial" w:hAnsi="Arial" w:cs="Arial"/>
                <w:sz w:val="18"/>
                <w:szCs w:val="18"/>
              </w:rPr>
            </w:pPr>
          </w:p>
          <w:p w14:paraId="08422EAA" w14:textId="77777777" w:rsidR="002F098D" w:rsidRDefault="002F098D" w:rsidP="00162FDC">
            <w:pPr>
              <w:ind w:hanging="203"/>
              <w:rPr>
                <w:rFonts w:ascii="Arial" w:hAnsi="Arial" w:cs="Arial"/>
                <w:sz w:val="18"/>
                <w:szCs w:val="18"/>
              </w:rPr>
            </w:pPr>
          </w:p>
          <w:p w14:paraId="6F856826" w14:textId="77777777" w:rsidR="008B27E5" w:rsidRDefault="008B27E5" w:rsidP="00162FDC">
            <w:pPr>
              <w:ind w:hanging="203"/>
              <w:rPr>
                <w:rFonts w:ascii="Arial" w:hAnsi="Arial" w:cs="Arial"/>
                <w:sz w:val="18"/>
                <w:szCs w:val="18"/>
              </w:rPr>
            </w:pPr>
          </w:p>
          <w:p w14:paraId="38319FE4" w14:textId="77777777" w:rsidR="00425641" w:rsidRDefault="00425641" w:rsidP="00162FDC">
            <w:pPr>
              <w:ind w:hanging="203"/>
              <w:rPr>
                <w:rFonts w:ascii="Arial" w:hAnsi="Arial" w:cs="Arial"/>
                <w:sz w:val="18"/>
                <w:szCs w:val="18"/>
              </w:rPr>
            </w:pPr>
          </w:p>
          <w:p w14:paraId="5998CC5E" w14:textId="77777777" w:rsidR="00425641" w:rsidRDefault="00425641" w:rsidP="00162FDC">
            <w:pPr>
              <w:ind w:hanging="203"/>
              <w:rPr>
                <w:rFonts w:ascii="Arial" w:hAnsi="Arial" w:cs="Arial"/>
                <w:sz w:val="18"/>
                <w:szCs w:val="18"/>
              </w:rPr>
            </w:pPr>
          </w:p>
          <w:p w14:paraId="55E51940" w14:textId="77777777" w:rsidR="00425641" w:rsidRDefault="00425641" w:rsidP="00162FDC">
            <w:pPr>
              <w:ind w:hanging="203"/>
              <w:rPr>
                <w:rFonts w:ascii="Arial" w:hAnsi="Arial" w:cs="Arial"/>
                <w:sz w:val="18"/>
                <w:szCs w:val="18"/>
              </w:rPr>
            </w:pPr>
          </w:p>
          <w:p w14:paraId="510683B1" w14:textId="77777777" w:rsidR="00425641" w:rsidRDefault="00425641" w:rsidP="00162FDC">
            <w:pPr>
              <w:ind w:hanging="203"/>
              <w:rPr>
                <w:rFonts w:ascii="Arial" w:hAnsi="Arial" w:cs="Arial"/>
                <w:sz w:val="18"/>
                <w:szCs w:val="18"/>
              </w:rPr>
            </w:pPr>
          </w:p>
          <w:p w14:paraId="30B765E1" w14:textId="77777777" w:rsidR="00425641" w:rsidRDefault="00425641" w:rsidP="00162FDC">
            <w:pPr>
              <w:ind w:hanging="203"/>
              <w:rPr>
                <w:rFonts w:ascii="Arial" w:hAnsi="Arial" w:cs="Arial"/>
                <w:sz w:val="18"/>
                <w:szCs w:val="18"/>
              </w:rPr>
            </w:pPr>
          </w:p>
          <w:p w14:paraId="0264DB65" w14:textId="77777777" w:rsidR="00425641" w:rsidRDefault="00425641" w:rsidP="00162FDC">
            <w:pPr>
              <w:ind w:hanging="203"/>
              <w:rPr>
                <w:rFonts w:ascii="Arial" w:hAnsi="Arial" w:cs="Arial"/>
                <w:sz w:val="18"/>
                <w:szCs w:val="18"/>
              </w:rPr>
            </w:pPr>
          </w:p>
          <w:p w14:paraId="75406D85" w14:textId="77777777" w:rsidR="00425641" w:rsidRPr="008B27E5" w:rsidRDefault="00425641" w:rsidP="00162FDC">
            <w:pPr>
              <w:ind w:hanging="203"/>
              <w:rPr>
                <w:rFonts w:ascii="Arial" w:hAnsi="Arial" w:cs="Arial"/>
                <w:sz w:val="18"/>
                <w:szCs w:val="18"/>
              </w:rPr>
            </w:pPr>
          </w:p>
          <w:p w14:paraId="6E04F656" w14:textId="77777777" w:rsidR="002F098D" w:rsidRPr="008B27E5" w:rsidRDefault="002F098D" w:rsidP="00162FDC">
            <w:pPr>
              <w:ind w:hanging="203"/>
              <w:rPr>
                <w:rFonts w:ascii="Arial" w:hAnsi="Arial" w:cs="Arial"/>
                <w:sz w:val="18"/>
                <w:szCs w:val="18"/>
              </w:rPr>
            </w:pPr>
          </w:p>
          <w:p w14:paraId="4F6B457D" w14:textId="77777777" w:rsidR="002F098D" w:rsidRPr="008B27E5" w:rsidRDefault="002F098D" w:rsidP="00162FDC">
            <w:pPr>
              <w:ind w:left="267" w:hanging="203"/>
              <w:rPr>
                <w:rFonts w:ascii="Arial" w:hAnsi="Arial" w:cs="Arial"/>
                <w:sz w:val="18"/>
                <w:szCs w:val="18"/>
                <w:lang w:val="nl-BE"/>
              </w:rPr>
            </w:pPr>
            <w:r w:rsidRPr="008B27E5">
              <w:rPr>
                <w:rFonts w:ascii="Arial" w:hAnsi="Arial" w:cs="Arial"/>
                <w:sz w:val="18"/>
                <w:szCs w:val="18"/>
                <w:lang w:val="nl-BE"/>
              </w:rPr>
              <w:t>LECONS APPRISES:</w:t>
            </w:r>
          </w:p>
          <w:p w14:paraId="01308B00" w14:textId="77777777" w:rsidR="002F098D" w:rsidRDefault="002F098D" w:rsidP="008B27E5">
            <w:pPr>
              <w:ind w:left="317"/>
              <w:rPr>
                <w:rFonts w:ascii="Arial" w:hAnsi="Arial" w:cs="Arial"/>
                <w:sz w:val="18"/>
                <w:szCs w:val="20"/>
                <w:lang w:val="nl-BE"/>
              </w:rPr>
            </w:pPr>
          </w:p>
          <w:p w14:paraId="3E512331" w14:textId="77777777" w:rsidR="008B27E5" w:rsidRDefault="008B27E5" w:rsidP="008B27E5">
            <w:pPr>
              <w:ind w:left="317"/>
              <w:rPr>
                <w:rFonts w:ascii="Arial" w:hAnsi="Arial" w:cs="Arial"/>
                <w:sz w:val="18"/>
                <w:szCs w:val="20"/>
                <w:lang w:val="nl-BE"/>
              </w:rPr>
            </w:pPr>
          </w:p>
          <w:p w14:paraId="49BFDE60" w14:textId="77777777" w:rsidR="008B27E5" w:rsidRDefault="008B27E5" w:rsidP="008B27E5">
            <w:pPr>
              <w:ind w:left="317"/>
              <w:rPr>
                <w:rFonts w:ascii="Arial" w:hAnsi="Arial" w:cs="Arial"/>
                <w:sz w:val="18"/>
                <w:szCs w:val="20"/>
                <w:lang w:val="nl-BE"/>
              </w:rPr>
            </w:pPr>
          </w:p>
          <w:p w14:paraId="60C2EA6E" w14:textId="77777777" w:rsidR="008B27E5" w:rsidRDefault="008B27E5" w:rsidP="008B27E5">
            <w:pPr>
              <w:ind w:left="317"/>
              <w:rPr>
                <w:rFonts w:ascii="Arial" w:hAnsi="Arial" w:cs="Arial"/>
                <w:sz w:val="18"/>
                <w:szCs w:val="20"/>
                <w:lang w:val="nl-BE"/>
              </w:rPr>
            </w:pPr>
          </w:p>
          <w:p w14:paraId="30A86AD5" w14:textId="77777777" w:rsidR="008B27E5" w:rsidRDefault="008B27E5" w:rsidP="008B27E5">
            <w:pPr>
              <w:ind w:left="317"/>
              <w:rPr>
                <w:rFonts w:ascii="Arial" w:hAnsi="Arial" w:cs="Arial"/>
                <w:sz w:val="18"/>
                <w:szCs w:val="20"/>
                <w:lang w:val="nl-BE"/>
              </w:rPr>
            </w:pPr>
          </w:p>
          <w:p w14:paraId="6155BD2D" w14:textId="77777777" w:rsidR="008B27E5" w:rsidRPr="008B27E5" w:rsidRDefault="008B27E5" w:rsidP="008B27E5">
            <w:pPr>
              <w:ind w:left="317"/>
              <w:rPr>
                <w:rFonts w:ascii="Arial" w:hAnsi="Arial" w:cs="Arial"/>
                <w:sz w:val="18"/>
                <w:szCs w:val="20"/>
                <w:lang w:val="nl-BE"/>
              </w:rPr>
            </w:pPr>
          </w:p>
        </w:tc>
      </w:tr>
    </w:tbl>
    <w:p w14:paraId="66F39EF7" w14:textId="77777777" w:rsidR="002F098D" w:rsidRPr="00CC1FBC" w:rsidRDefault="002F098D" w:rsidP="00D62C85">
      <w:pPr>
        <w:outlineLvl w:val="0"/>
        <w:rPr>
          <w:rFonts w:ascii="Arial" w:hAnsi="Arial" w:cs="Arial"/>
          <w:b/>
          <w:sz w:val="18"/>
          <w:szCs w:val="16"/>
        </w:rPr>
      </w:pPr>
      <w:r w:rsidRPr="00CC1FBC">
        <w:rPr>
          <w:rFonts w:ascii="Arial" w:hAnsi="Arial" w:cs="Arial"/>
          <w:b/>
          <w:sz w:val="18"/>
          <w:szCs w:val="16"/>
        </w:rPr>
        <w:t>ETABLISSEMENT:</w:t>
      </w:r>
    </w:p>
    <w:p w14:paraId="2B264DB0" w14:textId="77777777" w:rsidR="002F098D" w:rsidRPr="00CC1FBC" w:rsidRDefault="002F098D" w:rsidP="00D62C85">
      <w:pPr>
        <w:ind w:firstLine="708"/>
        <w:rPr>
          <w:rFonts w:ascii="Arial" w:hAnsi="Arial" w:cs="Arial"/>
          <w:b/>
          <w:szCs w:val="22"/>
        </w:rPr>
      </w:pPr>
    </w:p>
    <w:p w14:paraId="777F23B6" w14:textId="77777777" w:rsidR="002F098D" w:rsidRPr="00CC1FBC" w:rsidRDefault="002F098D" w:rsidP="00D62C85">
      <w:pPr>
        <w:rPr>
          <w:rFonts w:ascii="Arial" w:hAnsi="Arial" w:cs="Arial"/>
          <w:b/>
          <w:szCs w:val="22"/>
        </w:rPr>
      </w:pPr>
    </w:p>
    <w:p w14:paraId="638A07F5" w14:textId="5A231EB9" w:rsidR="002F098D" w:rsidRPr="00CC1FBC" w:rsidRDefault="002F098D" w:rsidP="00D62C85">
      <w:pPr>
        <w:outlineLvl w:val="0"/>
        <w:rPr>
          <w:rFonts w:ascii="Arial" w:hAnsi="Arial" w:cs="Arial"/>
          <w:b/>
          <w:sz w:val="18"/>
          <w:szCs w:val="16"/>
        </w:rPr>
      </w:pPr>
      <w:r w:rsidRPr="00CC1FBC">
        <w:rPr>
          <w:rFonts w:ascii="Arial" w:hAnsi="Arial" w:cs="Arial"/>
          <w:b/>
          <w:sz w:val="18"/>
          <w:szCs w:val="16"/>
        </w:rPr>
        <w:t xml:space="preserve">TYPE D’INCIDENT ET POSTE DE TRAVAIL OU IL S’EST DEROULE </w:t>
      </w:r>
      <w:r w:rsidRPr="00CC1FBC">
        <w:rPr>
          <w:rFonts w:ascii="Arial" w:hAnsi="Arial" w:cs="Arial"/>
          <w:sz w:val="18"/>
          <w:szCs w:val="16"/>
          <w:vertAlign w:val="superscript"/>
        </w:rPr>
        <w:t>(1</w:t>
      </w:r>
      <w:r w:rsidR="00D00D85" w:rsidRPr="00CC1FBC">
        <w:rPr>
          <w:rFonts w:ascii="Arial" w:hAnsi="Arial" w:cs="Arial"/>
          <w:sz w:val="18"/>
          <w:szCs w:val="16"/>
          <w:vertAlign w:val="superscript"/>
        </w:rPr>
        <w:t>8</w:t>
      </w:r>
      <w:r w:rsidRPr="00CC1FBC">
        <w:rPr>
          <w:rFonts w:ascii="Arial" w:hAnsi="Arial" w:cs="Arial"/>
          <w:sz w:val="18"/>
          <w:szCs w:val="16"/>
          <w:vertAlign w:val="superscript"/>
        </w:rPr>
        <w:t>)</w:t>
      </w:r>
      <w:r w:rsidRPr="00CC1FBC">
        <w:rPr>
          <w:rFonts w:ascii="Arial" w:hAnsi="Arial" w:cs="Arial"/>
          <w:b/>
          <w:sz w:val="18"/>
          <w:szCs w:val="16"/>
        </w:rPr>
        <w:t>:</w:t>
      </w:r>
    </w:p>
    <w:p w14:paraId="4160322C" w14:textId="77777777" w:rsidR="002F098D" w:rsidRPr="00CC1FBC" w:rsidRDefault="002F098D" w:rsidP="002F098D">
      <w:pPr>
        <w:rPr>
          <w:rFonts w:ascii="Arial" w:hAnsi="Arial" w:cs="Arial"/>
          <w:szCs w:val="22"/>
          <w:u w:val="single"/>
        </w:rPr>
      </w:pPr>
    </w:p>
    <w:p w14:paraId="2271989B" w14:textId="77777777" w:rsidR="002F098D" w:rsidRPr="00CC1FBC" w:rsidRDefault="002F098D" w:rsidP="002F098D">
      <w:pPr>
        <w:ind w:left="540"/>
        <w:rPr>
          <w:rFonts w:ascii="Arial" w:hAnsi="Arial" w:cs="Arial"/>
          <w:szCs w:val="22"/>
        </w:rPr>
      </w:pPr>
    </w:p>
    <w:tbl>
      <w:tblPr>
        <w:tblW w:w="962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9622"/>
      </w:tblGrid>
      <w:tr w:rsidR="00671B7D" w:rsidRPr="00CC1FBC" w14:paraId="2722A533" w14:textId="77777777" w:rsidTr="00380B5A">
        <w:trPr>
          <w:trHeight w:val="12849"/>
          <w:jc w:val="center"/>
        </w:trPr>
        <w:tc>
          <w:tcPr>
            <w:tcW w:w="9622" w:type="dxa"/>
            <w:noWrap/>
          </w:tcPr>
          <w:p w14:paraId="2536C45B" w14:textId="77777777" w:rsidR="00671B7D" w:rsidRPr="008B27E5" w:rsidRDefault="00671B7D" w:rsidP="004B1824">
            <w:pPr>
              <w:rPr>
                <w:rFonts w:ascii="Arial" w:hAnsi="Arial" w:cs="Arial"/>
                <w:sz w:val="18"/>
                <w:szCs w:val="18"/>
              </w:rPr>
            </w:pPr>
          </w:p>
          <w:p w14:paraId="41178B49" w14:textId="77777777" w:rsidR="00671B7D" w:rsidRPr="008B27E5" w:rsidRDefault="00671B7D" w:rsidP="004B1824">
            <w:pPr>
              <w:ind w:left="267" w:hanging="203"/>
              <w:rPr>
                <w:rFonts w:ascii="Arial" w:hAnsi="Arial" w:cs="Arial"/>
                <w:sz w:val="18"/>
                <w:szCs w:val="18"/>
              </w:rPr>
            </w:pPr>
            <w:r w:rsidRPr="008B27E5">
              <w:rPr>
                <w:rFonts w:ascii="Arial" w:hAnsi="Arial" w:cs="Arial"/>
                <w:sz w:val="18"/>
                <w:szCs w:val="18"/>
              </w:rPr>
              <w:t xml:space="preserve">DESCRIPTION DE L’INCIDENT </w:t>
            </w:r>
            <w:r w:rsidRPr="008B27E5">
              <w:rPr>
                <w:rFonts w:ascii="Arial" w:hAnsi="Arial" w:cs="Arial"/>
                <w:sz w:val="18"/>
                <w:szCs w:val="18"/>
                <w:vertAlign w:val="superscript"/>
              </w:rPr>
              <w:t>(19)</w:t>
            </w:r>
            <w:r w:rsidRPr="008B27E5">
              <w:rPr>
                <w:rFonts w:ascii="Arial" w:hAnsi="Arial" w:cs="Arial"/>
                <w:sz w:val="18"/>
                <w:szCs w:val="18"/>
              </w:rPr>
              <w:t>:</w:t>
            </w:r>
          </w:p>
          <w:p w14:paraId="3F473A26" w14:textId="77777777" w:rsidR="00671B7D" w:rsidRPr="008B27E5" w:rsidRDefault="00671B7D" w:rsidP="004B1824">
            <w:pPr>
              <w:ind w:left="267" w:hanging="203"/>
              <w:rPr>
                <w:rFonts w:ascii="Arial" w:hAnsi="Arial" w:cs="Arial"/>
                <w:sz w:val="18"/>
                <w:szCs w:val="18"/>
              </w:rPr>
            </w:pPr>
          </w:p>
          <w:p w14:paraId="2A8E9A59" w14:textId="77777777" w:rsidR="00671B7D" w:rsidRPr="008B27E5" w:rsidRDefault="00671B7D" w:rsidP="004B1824">
            <w:pPr>
              <w:ind w:left="267" w:hanging="203"/>
              <w:rPr>
                <w:rFonts w:ascii="Arial" w:hAnsi="Arial" w:cs="Arial"/>
                <w:sz w:val="18"/>
                <w:szCs w:val="18"/>
              </w:rPr>
            </w:pPr>
          </w:p>
          <w:p w14:paraId="3BC41A4E" w14:textId="77777777" w:rsidR="00671B7D" w:rsidRPr="008B27E5" w:rsidRDefault="00671B7D" w:rsidP="004B1824">
            <w:pPr>
              <w:ind w:left="267" w:hanging="203"/>
              <w:rPr>
                <w:rFonts w:ascii="Arial" w:hAnsi="Arial" w:cs="Arial"/>
                <w:sz w:val="18"/>
                <w:szCs w:val="18"/>
              </w:rPr>
            </w:pPr>
          </w:p>
          <w:p w14:paraId="6D31F13C" w14:textId="77777777" w:rsidR="00671B7D" w:rsidRPr="008B27E5" w:rsidRDefault="00671B7D" w:rsidP="004B1824">
            <w:pPr>
              <w:ind w:left="267" w:hanging="203"/>
              <w:rPr>
                <w:rFonts w:ascii="Arial" w:hAnsi="Arial" w:cs="Arial"/>
                <w:sz w:val="18"/>
                <w:szCs w:val="18"/>
              </w:rPr>
            </w:pPr>
          </w:p>
          <w:p w14:paraId="30006EE7" w14:textId="77777777" w:rsidR="00671B7D" w:rsidRPr="008B27E5" w:rsidRDefault="00671B7D" w:rsidP="004B1824">
            <w:pPr>
              <w:ind w:left="267" w:hanging="203"/>
              <w:rPr>
                <w:rFonts w:ascii="Arial" w:hAnsi="Arial" w:cs="Arial"/>
                <w:sz w:val="18"/>
                <w:szCs w:val="18"/>
              </w:rPr>
            </w:pPr>
          </w:p>
          <w:p w14:paraId="1BAB612C" w14:textId="77777777" w:rsidR="00671B7D" w:rsidRPr="008B27E5" w:rsidRDefault="00671B7D" w:rsidP="004B1824">
            <w:pPr>
              <w:ind w:left="267" w:hanging="203"/>
              <w:rPr>
                <w:rFonts w:ascii="Arial" w:hAnsi="Arial" w:cs="Arial"/>
                <w:sz w:val="18"/>
                <w:szCs w:val="18"/>
              </w:rPr>
            </w:pPr>
          </w:p>
          <w:p w14:paraId="18BB92E1" w14:textId="77777777" w:rsidR="00671B7D" w:rsidRPr="008B27E5" w:rsidRDefault="00671B7D" w:rsidP="004B1824">
            <w:pPr>
              <w:ind w:left="267" w:hanging="203"/>
              <w:rPr>
                <w:rFonts w:ascii="Arial" w:hAnsi="Arial" w:cs="Arial"/>
                <w:sz w:val="18"/>
                <w:szCs w:val="18"/>
              </w:rPr>
            </w:pPr>
          </w:p>
          <w:p w14:paraId="6EFE768F" w14:textId="77777777" w:rsidR="00671B7D" w:rsidRDefault="00671B7D" w:rsidP="004B1824">
            <w:pPr>
              <w:ind w:left="267" w:hanging="203"/>
              <w:rPr>
                <w:rFonts w:ascii="Arial" w:hAnsi="Arial" w:cs="Arial"/>
                <w:sz w:val="18"/>
                <w:szCs w:val="18"/>
              </w:rPr>
            </w:pPr>
          </w:p>
          <w:p w14:paraId="33174E53" w14:textId="77777777" w:rsidR="00671B7D" w:rsidRPr="008B27E5" w:rsidRDefault="00671B7D" w:rsidP="004B1824">
            <w:pPr>
              <w:ind w:left="267" w:hanging="203"/>
              <w:rPr>
                <w:rFonts w:ascii="Arial" w:hAnsi="Arial" w:cs="Arial"/>
                <w:sz w:val="18"/>
                <w:szCs w:val="18"/>
              </w:rPr>
            </w:pPr>
          </w:p>
          <w:p w14:paraId="2024A217" w14:textId="77777777" w:rsidR="00671B7D" w:rsidRPr="008B27E5" w:rsidRDefault="00671B7D" w:rsidP="004B1824">
            <w:pPr>
              <w:ind w:left="267" w:hanging="203"/>
              <w:rPr>
                <w:rFonts w:ascii="Arial" w:hAnsi="Arial" w:cs="Arial"/>
                <w:sz w:val="18"/>
                <w:szCs w:val="18"/>
              </w:rPr>
            </w:pPr>
          </w:p>
          <w:p w14:paraId="386B2153" w14:textId="77777777" w:rsidR="00671B7D" w:rsidRPr="008B27E5" w:rsidRDefault="00671B7D" w:rsidP="004B1824">
            <w:pPr>
              <w:ind w:left="267" w:hanging="203"/>
              <w:rPr>
                <w:rFonts w:ascii="Arial" w:hAnsi="Arial" w:cs="Arial"/>
                <w:sz w:val="18"/>
                <w:szCs w:val="18"/>
              </w:rPr>
            </w:pPr>
            <w:r w:rsidRPr="008B27E5">
              <w:rPr>
                <w:rFonts w:ascii="Arial" w:hAnsi="Arial" w:cs="Arial"/>
                <w:sz w:val="18"/>
                <w:szCs w:val="18"/>
              </w:rPr>
              <w:t xml:space="preserve">MESURES IMMEDIATES </w:t>
            </w:r>
            <w:r w:rsidRPr="008B27E5">
              <w:rPr>
                <w:rFonts w:ascii="Arial" w:hAnsi="Arial" w:cs="Arial"/>
                <w:sz w:val="18"/>
                <w:szCs w:val="18"/>
                <w:vertAlign w:val="superscript"/>
              </w:rPr>
              <w:t>(20)</w:t>
            </w:r>
            <w:r w:rsidRPr="008B27E5">
              <w:rPr>
                <w:rFonts w:ascii="Arial" w:hAnsi="Arial" w:cs="Arial"/>
                <w:sz w:val="18"/>
                <w:szCs w:val="18"/>
              </w:rPr>
              <w:t>:</w:t>
            </w:r>
          </w:p>
          <w:p w14:paraId="00EA463F" w14:textId="77777777" w:rsidR="00671B7D" w:rsidRPr="008B27E5" w:rsidRDefault="00671B7D" w:rsidP="004B1824">
            <w:pPr>
              <w:ind w:left="267" w:hanging="203"/>
              <w:rPr>
                <w:rFonts w:ascii="Arial" w:hAnsi="Arial" w:cs="Arial"/>
                <w:sz w:val="18"/>
                <w:szCs w:val="18"/>
              </w:rPr>
            </w:pPr>
          </w:p>
          <w:p w14:paraId="3695913D" w14:textId="77777777" w:rsidR="00671B7D" w:rsidRPr="008B27E5" w:rsidRDefault="00671B7D" w:rsidP="004B1824">
            <w:pPr>
              <w:ind w:left="267" w:hanging="203"/>
              <w:rPr>
                <w:rFonts w:ascii="Arial" w:hAnsi="Arial" w:cs="Arial"/>
                <w:sz w:val="18"/>
                <w:szCs w:val="18"/>
              </w:rPr>
            </w:pPr>
          </w:p>
          <w:p w14:paraId="22F1AD66" w14:textId="77777777" w:rsidR="00671B7D" w:rsidRPr="008B27E5" w:rsidRDefault="00671B7D" w:rsidP="004B1824">
            <w:pPr>
              <w:ind w:left="267" w:hanging="203"/>
              <w:rPr>
                <w:rFonts w:ascii="Arial" w:hAnsi="Arial" w:cs="Arial"/>
                <w:sz w:val="18"/>
                <w:szCs w:val="18"/>
              </w:rPr>
            </w:pPr>
          </w:p>
          <w:p w14:paraId="2C95F800" w14:textId="77777777" w:rsidR="00671B7D" w:rsidRPr="008B27E5" w:rsidRDefault="00671B7D" w:rsidP="004B1824">
            <w:pPr>
              <w:ind w:left="267" w:hanging="203"/>
              <w:rPr>
                <w:rFonts w:ascii="Arial" w:hAnsi="Arial" w:cs="Arial"/>
                <w:sz w:val="18"/>
                <w:szCs w:val="18"/>
              </w:rPr>
            </w:pPr>
          </w:p>
          <w:p w14:paraId="1057D897" w14:textId="77777777" w:rsidR="00671B7D" w:rsidRPr="008B27E5" w:rsidRDefault="00671B7D" w:rsidP="004B1824">
            <w:pPr>
              <w:ind w:left="267" w:hanging="203"/>
              <w:rPr>
                <w:rFonts w:ascii="Arial" w:hAnsi="Arial" w:cs="Arial"/>
                <w:sz w:val="18"/>
                <w:szCs w:val="18"/>
              </w:rPr>
            </w:pPr>
          </w:p>
          <w:p w14:paraId="151CE25D" w14:textId="77777777" w:rsidR="00671B7D" w:rsidRPr="008B27E5" w:rsidRDefault="00671B7D" w:rsidP="004B1824">
            <w:pPr>
              <w:ind w:left="267" w:hanging="203"/>
              <w:rPr>
                <w:rFonts w:ascii="Arial" w:hAnsi="Arial" w:cs="Arial"/>
                <w:sz w:val="18"/>
                <w:szCs w:val="18"/>
              </w:rPr>
            </w:pPr>
          </w:p>
          <w:p w14:paraId="1024C488" w14:textId="77777777" w:rsidR="00671B7D" w:rsidRDefault="00671B7D" w:rsidP="004B1824">
            <w:pPr>
              <w:ind w:left="267" w:hanging="203"/>
              <w:rPr>
                <w:rFonts w:ascii="Arial" w:hAnsi="Arial" w:cs="Arial"/>
                <w:sz w:val="18"/>
                <w:szCs w:val="18"/>
              </w:rPr>
            </w:pPr>
          </w:p>
          <w:p w14:paraId="6D945877" w14:textId="77777777" w:rsidR="00671B7D" w:rsidRDefault="00671B7D" w:rsidP="004B1824">
            <w:pPr>
              <w:ind w:left="267" w:hanging="203"/>
              <w:rPr>
                <w:rFonts w:ascii="Arial" w:hAnsi="Arial" w:cs="Arial"/>
                <w:sz w:val="18"/>
                <w:szCs w:val="18"/>
              </w:rPr>
            </w:pPr>
          </w:p>
          <w:p w14:paraId="6F12BCDF" w14:textId="77777777" w:rsidR="00671B7D" w:rsidRPr="008B27E5" w:rsidRDefault="00671B7D" w:rsidP="004B1824">
            <w:pPr>
              <w:ind w:left="267" w:hanging="203"/>
              <w:rPr>
                <w:rFonts w:ascii="Arial" w:hAnsi="Arial" w:cs="Arial"/>
                <w:sz w:val="18"/>
                <w:szCs w:val="18"/>
              </w:rPr>
            </w:pPr>
          </w:p>
          <w:p w14:paraId="3CE4A9BA" w14:textId="77777777" w:rsidR="00671B7D" w:rsidRPr="008B27E5" w:rsidRDefault="00671B7D" w:rsidP="004B1824">
            <w:pPr>
              <w:ind w:left="267" w:hanging="203"/>
              <w:rPr>
                <w:rFonts w:ascii="Arial" w:hAnsi="Arial" w:cs="Arial"/>
                <w:sz w:val="18"/>
                <w:szCs w:val="18"/>
              </w:rPr>
            </w:pPr>
          </w:p>
          <w:p w14:paraId="2B502202" w14:textId="77777777" w:rsidR="00671B7D" w:rsidRPr="008B27E5" w:rsidRDefault="00671B7D" w:rsidP="004B1824">
            <w:pPr>
              <w:ind w:left="267" w:hanging="203"/>
              <w:rPr>
                <w:rFonts w:ascii="Arial" w:hAnsi="Arial" w:cs="Arial"/>
                <w:sz w:val="18"/>
                <w:szCs w:val="18"/>
              </w:rPr>
            </w:pPr>
          </w:p>
          <w:p w14:paraId="3C356D9C" w14:textId="77777777" w:rsidR="00671B7D" w:rsidRPr="008B27E5" w:rsidRDefault="00671B7D" w:rsidP="004B1824">
            <w:pPr>
              <w:ind w:left="267" w:hanging="203"/>
              <w:rPr>
                <w:rFonts w:ascii="Arial" w:hAnsi="Arial" w:cs="Arial"/>
                <w:sz w:val="18"/>
                <w:szCs w:val="18"/>
              </w:rPr>
            </w:pPr>
          </w:p>
          <w:p w14:paraId="68BACD11" w14:textId="77777777" w:rsidR="00671B7D" w:rsidRPr="008B27E5" w:rsidRDefault="00671B7D" w:rsidP="004B1824">
            <w:pPr>
              <w:ind w:left="267" w:hanging="203"/>
              <w:rPr>
                <w:rFonts w:ascii="Arial" w:hAnsi="Arial" w:cs="Arial"/>
                <w:sz w:val="18"/>
                <w:szCs w:val="18"/>
              </w:rPr>
            </w:pPr>
            <w:r w:rsidRPr="008B27E5">
              <w:rPr>
                <w:rFonts w:ascii="Arial" w:hAnsi="Arial" w:cs="Arial"/>
                <w:sz w:val="18"/>
                <w:szCs w:val="18"/>
              </w:rPr>
              <w:t xml:space="preserve">CONSEQUENCES ET SUITES: </w:t>
            </w:r>
          </w:p>
          <w:p w14:paraId="6159E562" w14:textId="77777777" w:rsidR="00671B7D" w:rsidRPr="008B27E5" w:rsidRDefault="00671B7D" w:rsidP="004B1824">
            <w:pPr>
              <w:ind w:left="267" w:hanging="203"/>
              <w:rPr>
                <w:rFonts w:ascii="Arial" w:hAnsi="Arial" w:cs="Arial"/>
                <w:sz w:val="18"/>
                <w:szCs w:val="18"/>
              </w:rPr>
            </w:pPr>
          </w:p>
          <w:p w14:paraId="50C1C322" w14:textId="77777777" w:rsidR="00671B7D" w:rsidRPr="008B27E5" w:rsidRDefault="00671B7D" w:rsidP="004B1824">
            <w:pPr>
              <w:ind w:left="267" w:hanging="203"/>
              <w:rPr>
                <w:rFonts w:ascii="Arial" w:hAnsi="Arial" w:cs="Arial"/>
                <w:sz w:val="18"/>
                <w:szCs w:val="18"/>
              </w:rPr>
            </w:pPr>
          </w:p>
          <w:p w14:paraId="3467C3B9" w14:textId="77777777" w:rsidR="00671B7D" w:rsidRPr="008B27E5" w:rsidRDefault="00671B7D" w:rsidP="004B1824">
            <w:pPr>
              <w:ind w:left="267" w:hanging="203"/>
              <w:rPr>
                <w:rFonts w:ascii="Arial" w:hAnsi="Arial" w:cs="Arial"/>
                <w:sz w:val="18"/>
                <w:szCs w:val="18"/>
              </w:rPr>
            </w:pPr>
          </w:p>
          <w:p w14:paraId="0BCC57EB" w14:textId="77777777" w:rsidR="00671B7D" w:rsidRPr="008B27E5" w:rsidRDefault="00671B7D" w:rsidP="004B1824">
            <w:pPr>
              <w:ind w:left="267" w:hanging="203"/>
              <w:rPr>
                <w:rFonts w:ascii="Arial" w:hAnsi="Arial" w:cs="Arial"/>
                <w:sz w:val="18"/>
                <w:szCs w:val="18"/>
              </w:rPr>
            </w:pPr>
          </w:p>
          <w:p w14:paraId="39557F54" w14:textId="77777777" w:rsidR="00671B7D" w:rsidRPr="008B27E5" w:rsidRDefault="00671B7D" w:rsidP="004B1824">
            <w:pPr>
              <w:ind w:hanging="203"/>
              <w:rPr>
                <w:rFonts w:ascii="Arial" w:hAnsi="Arial" w:cs="Arial"/>
                <w:sz w:val="18"/>
                <w:szCs w:val="18"/>
              </w:rPr>
            </w:pPr>
          </w:p>
          <w:p w14:paraId="200292C2" w14:textId="77777777" w:rsidR="00671B7D" w:rsidRDefault="00671B7D" w:rsidP="004B1824">
            <w:pPr>
              <w:ind w:left="267" w:hanging="203"/>
              <w:rPr>
                <w:rFonts w:ascii="Arial" w:hAnsi="Arial" w:cs="Arial"/>
                <w:sz w:val="18"/>
                <w:szCs w:val="18"/>
              </w:rPr>
            </w:pPr>
          </w:p>
          <w:p w14:paraId="1DC4DCC4" w14:textId="77777777" w:rsidR="00671B7D" w:rsidRDefault="00671B7D" w:rsidP="004B1824">
            <w:pPr>
              <w:ind w:left="267" w:hanging="203"/>
              <w:rPr>
                <w:rFonts w:ascii="Arial" w:hAnsi="Arial" w:cs="Arial"/>
                <w:sz w:val="18"/>
                <w:szCs w:val="18"/>
              </w:rPr>
            </w:pPr>
          </w:p>
          <w:p w14:paraId="24561F33" w14:textId="77777777" w:rsidR="00671B7D" w:rsidRDefault="00671B7D" w:rsidP="004B1824">
            <w:pPr>
              <w:ind w:left="267" w:hanging="203"/>
              <w:rPr>
                <w:rFonts w:ascii="Arial" w:hAnsi="Arial" w:cs="Arial"/>
                <w:sz w:val="18"/>
                <w:szCs w:val="18"/>
              </w:rPr>
            </w:pPr>
          </w:p>
          <w:p w14:paraId="16F7B2C2" w14:textId="77777777" w:rsidR="00671B7D" w:rsidRDefault="00671B7D" w:rsidP="004B1824">
            <w:pPr>
              <w:ind w:left="267" w:hanging="203"/>
              <w:rPr>
                <w:rFonts w:ascii="Arial" w:hAnsi="Arial" w:cs="Arial"/>
                <w:sz w:val="18"/>
                <w:szCs w:val="18"/>
              </w:rPr>
            </w:pPr>
          </w:p>
          <w:p w14:paraId="37917E0A" w14:textId="77777777" w:rsidR="00671B7D" w:rsidRPr="008B27E5" w:rsidRDefault="00671B7D" w:rsidP="004B1824">
            <w:pPr>
              <w:ind w:left="267" w:hanging="203"/>
              <w:rPr>
                <w:rFonts w:ascii="Arial" w:hAnsi="Arial" w:cs="Arial"/>
                <w:sz w:val="18"/>
                <w:szCs w:val="18"/>
              </w:rPr>
            </w:pPr>
          </w:p>
          <w:p w14:paraId="639D1CFF" w14:textId="77777777" w:rsidR="00671B7D" w:rsidRPr="008B27E5" w:rsidRDefault="00671B7D" w:rsidP="004B1824">
            <w:pPr>
              <w:ind w:left="267" w:hanging="203"/>
              <w:rPr>
                <w:rFonts w:ascii="Arial" w:hAnsi="Arial" w:cs="Arial"/>
                <w:sz w:val="18"/>
                <w:szCs w:val="18"/>
              </w:rPr>
            </w:pPr>
          </w:p>
          <w:p w14:paraId="1D6E5AE6" w14:textId="77777777" w:rsidR="00671B7D" w:rsidRDefault="00671B7D" w:rsidP="004B1824">
            <w:pPr>
              <w:ind w:left="267" w:hanging="203"/>
              <w:rPr>
                <w:rFonts w:ascii="Arial" w:hAnsi="Arial" w:cs="Arial"/>
                <w:sz w:val="18"/>
                <w:szCs w:val="18"/>
              </w:rPr>
            </w:pPr>
          </w:p>
          <w:p w14:paraId="2DA1F17D" w14:textId="77777777" w:rsidR="00671B7D" w:rsidRPr="008B27E5" w:rsidRDefault="00671B7D" w:rsidP="004B1824">
            <w:pPr>
              <w:ind w:left="267" w:hanging="203"/>
              <w:rPr>
                <w:rFonts w:ascii="Arial" w:hAnsi="Arial" w:cs="Arial"/>
                <w:sz w:val="18"/>
                <w:szCs w:val="18"/>
              </w:rPr>
            </w:pPr>
            <w:r w:rsidRPr="008B27E5">
              <w:rPr>
                <w:rFonts w:ascii="Arial" w:hAnsi="Arial" w:cs="Arial"/>
                <w:sz w:val="18"/>
                <w:szCs w:val="18"/>
              </w:rPr>
              <w:t>MESURES PREVENTIVES:</w:t>
            </w:r>
          </w:p>
          <w:p w14:paraId="38BA0A46" w14:textId="77777777" w:rsidR="00671B7D" w:rsidRPr="008B27E5" w:rsidRDefault="00671B7D" w:rsidP="004B1824">
            <w:pPr>
              <w:ind w:left="317" w:hanging="203"/>
              <w:rPr>
                <w:rFonts w:ascii="Arial" w:hAnsi="Arial" w:cs="Arial"/>
                <w:sz w:val="18"/>
                <w:szCs w:val="18"/>
              </w:rPr>
            </w:pPr>
          </w:p>
          <w:p w14:paraId="5428EC4E" w14:textId="77777777" w:rsidR="00671B7D" w:rsidRPr="008B27E5" w:rsidRDefault="00671B7D" w:rsidP="004B1824">
            <w:pPr>
              <w:ind w:left="317" w:hanging="203"/>
              <w:rPr>
                <w:rFonts w:ascii="Arial" w:hAnsi="Arial" w:cs="Arial"/>
                <w:sz w:val="18"/>
                <w:szCs w:val="18"/>
              </w:rPr>
            </w:pPr>
          </w:p>
          <w:p w14:paraId="40FE541D" w14:textId="77777777" w:rsidR="00671B7D" w:rsidRPr="008B27E5" w:rsidRDefault="00671B7D" w:rsidP="004B1824">
            <w:pPr>
              <w:ind w:left="317" w:hanging="203"/>
              <w:rPr>
                <w:rFonts w:ascii="Arial" w:hAnsi="Arial" w:cs="Arial"/>
                <w:sz w:val="18"/>
                <w:szCs w:val="18"/>
              </w:rPr>
            </w:pPr>
          </w:p>
          <w:p w14:paraId="77EDA5F6" w14:textId="77777777" w:rsidR="00671B7D" w:rsidRDefault="00671B7D" w:rsidP="004B1824">
            <w:pPr>
              <w:ind w:hanging="203"/>
              <w:rPr>
                <w:rFonts w:ascii="Arial" w:hAnsi="Arial" w:cs="Arial"/>
                <w:sz w:val="18"/>
                <w:szCs w:val="18"/>
              </w:rPr>
            </w:pPr>
          </w:p>
          <w:p w14:paraId="7304CEDE" w14:textId="77777777" w:rsidR="00671B7D" w:rsidRDefault="00671B7D" w:rsidP="004B1824">
            <w:pPr>
              <w:ind w:hanging="203"/>
              <w:rPr>
                <w:rFonts w:ascii="Arial" w:hAnsi="Arial" w:cs="Arial"/>
                <w:sz w:val="18"/>
                <w:szCs w:val="18"/>
              </w:rPr>
            </w:pPr>
          </w:p>
          <w:p w14:paraId="1A810845" w14:textId="77777777" w:rsidR="00671B7D" w:rsidRDefault="00671B7D" w:rsidP="004B1824">
            <w:pPr>
              <w:ind w:hanging="203"/>
              <w:rPr>
                <w:rFonts w:ascii="Arial" w:hAnsi="Arial" w:cs="Arial"/>
                <w:sz w:val="18"/>
                <w:szCs w:val="18"/>
              </w:rPr>
            </w:pPr>
          </w:p>
          <w:p w14:paraId="63270F03" w14:textId="77777777" w:rsidR="00671B7D" w:rsidRDefault="00671B7D" w:rsidP="004B1824">
            <w:pPr>
              <w:ind w:hanging="203"/>
              <w:rPr>
                <w:rFonts w:ascii="Arial" w:hAnsi="Arial" w:cs="Arial"/>
                <w:sz w:val="18"/>
                <w:szCs w:val="18"/>
              </w:rPr>
            </w:pPr>
          </w:p>
          <w:p w14:paraId="6C77DF06" w14:textId="77777777" w:rsidR="00671B7D" w:rsidRDefault="00671B7D" w:rsidP="004B1824">
            <w:pPr>
              <w:ind w:hanging="203"/>
              <w:rPr>
                <w:rFonts w:ascii="Arial" w:hAnsi="Arial" w:cs="Arial"/>
                <w:sz w:val="18"/>
                <w:szCs w:val="18"/>
              </w:rPr>
            </w:pPr>
          </w:p>
          <w:p w14:paraId="4DB3C976" w14:textId="77777777" w:rsidR="00671B7D" w:rsidRDefault="00671B7D" w:rsidP="004B1824">
            <w:pPr>
              <w:ind w:hanging="203"/>
              <w:rPr>
                <w:rFonts w:ascii="Arial" w:hAnsi="Arial" w:cs="Arial"/>
                <w:sz w:val="18"/>
                <w:szCs w:val="18"/>
              </w:rPr>
            </w:pPr>
          </w:p>
          <w:p w14:paraId="05449D72" w14:textId="77777777" w:rsidR="00671B7D" w:rsidRDefault="00671B7D" w:rsidP="004B1824">
            <w:pPr>
              <w:ind w:hanging="203"/>
              <w:rPr>
                <w:rFonts w:ascii="Arial" w:hAnsi="Arial" w:cs="Arial"/>
                <w:sz w:val="18"/>
                <w:szCs w:val="18"/>
              </w:rPr>
            </w:pPr>
          </w:p>
          <w:p w14:paraId="3458CF45" w14:textId="77777777" w:rsidR="00671B7D" w:rsidRDefault="00671B7D" w:rsidP="004B1824">
            <w:pPr>
              <w:ind w:hanging="203"/>
              <w:rPr>
                <w:rFonts w:ascii="Arial" w:hAnsi="Arial" w:cs="Arial"/>
                <w:sz w:val="18"/>
                <w:szCs w:val="18"/>
              </w:rPr>
            </w:pPr>
          </w:p>
          <w:p w14:paraId="4E144E07" w14:textId="77777777" w:rsidR="00671B7D" w:rsidRPr="008B27E5" w:rsidRDefault="00671B7D" w:rsidP="004B1824">
            <w:pPr>
              <w:ind w:hanging="203"/>
              <w:rPr>
                <w:rFonts w:ascii="Arial" w:hAnsi="Arial" w:cs="Arial"/>
                <w:sz w:val="18"/>
                <w:szCs w:val="18"/>
              </w:rPr>
            </w:pPr>
          </w:p>
          <w:p w14:paraId="7C0232B7" w14:textId="77777777" w:rsidR="00671B7D" w:rsidRPr="008B27E5" w:rsidRDefault="00671B7D" w:rsidP="004B1824">
            <w:pPr>
              <w:ind w:hanging="203"/>
              <w:rPr>
                <w:rFonts w:ascii="Arial" w:hAnsi="Arial" w:cs="Arial"/>
                <w:sz w:val="18"/>
                <w:szCs w:val="18"/>
              </w:rPr>
            </w:pPr>
          </w:p>
          <w:p w14:paraId="7B607DF4" w14:textId="77777777" w:rsidR="00671B7D" w:rsidRPr="008B27E5" w:rsidRDefault="00671B7D" w:rsidP="004B1824">
            <w:pPr>
              <w:ind w:left="267" w:hanging="203"/>
              <w:rPr>
                <w:rFonts w:ascii="Arial" w:hAnsi="Arial" w:cs="Arial"/>
                <w:sz w:val="18"/>
                <w:szCs w:val="18"/>
                <w:lang w:val="nl-BE"/>
              </w:rPr>
            </w:pPr>
            <w:r w:rsidRPr="008B27E5">
              <w:rPr>
                <w:rFonts w:ascii="Arial" w:hAnsi="Arial" w:cs="Arial"/>
                <w:sz w:val="18"/>
                <w:szCs w:val="18"/>
                <w:lang w:val="nl-BE"/>
              </w:rPr>
              <w:t>LECONS APPRISES:</w:t>
            </w:r>
          </w:p>
          <w:p w14:paraId="3FCCF400" w14:textId="77777777" w:rsidR="00671B7D" w:rsidRDefault="00671B7D" w:rsidP="004B1824">
            <w:pPr>
              <w:ind w:left="317"/>
              <w:rPr>
                <w:rFonts w:ascii="Arial" w:hAnsi="Arial" w:cs="Arial"/>
                <w:sz w:val="18"/>
                <w:szCs w:val="20"/>
                <w:lang w:val="nl-BE"/>
              </w:rPr>
            </w:pPr>
          </w:p>
          <w:p w14:paraId="34B96F4E" w14:textId="77777777" w:rsidR="00671B7D" w:rsidRDefault="00671B7D" w:rsidP="004B1824">
            <w:pPr>
              <w:ind w:left="317"/>
              <w:rPr>
                <w:rFonts w:ascii="Arial" w:hAnsi="Arial" w:cs="Arial"/>
                <w:sz w:val="18"/>
                <w:szCs w:val="20"/>
                <w:lang w:val="nl-BE"/>
              </w:rPr>
            </w:pPr>
          </w:p>
          <w:p w14:paraId="48EFCBDE" w14:textId="77777777" w:rsidR="00671B7D" w:rsidRDefault="00671B7D" w:rsidP="004B1824">
            <w:pPr>
              <w:ind w:left="317"/>
              <w:rPr>
                <w:rFonts w:ascii="Arial" w:hAnsi="Arial" w:cs="Arial"/>
                <w:sz w:val="18"/>
                <w:szCs w:val="20"/>
                <w:lang w:val="nl-BE"/>
              </w:rPr>
            </w:pPr>
          </w:p>
          <w:p w14:paraId="326CD6E5" w14:textId="77777777" w:rsidR="00671B7D" w:rsidRDefault="00671B7D" w:rsidP="004B1824">
            <w:pPr>
              <w:ind w:left="317"/>
              <w:rPr>
                <w:rFonts w:ascii="Arial" w:hAnsi="Arial" w:cs="Arial"/>
                <w:sz w:val="18"/>
                <w:szCs w:val="20"/>
                <w:lang w:val="nl-BE"/>
              </w:rPr>
            </w:pPr>
          </w:p>
          <w:p w14:paraId="147CE177" w14:textId="77777777" w:rsidR="00671B7D" w:rsidRDefault="00671B7D" w:rsidP="004B1824">
            <w:pPr>
              <w:ind w:left="317"/>
              <w:rPr>
                <w:rFonts w:ascii="Arial" w:hAnsi="Arial" w:cs="Arial"/>
                <w:sz w:val="18"/>
                <w:szCs w:val="20"/>
                <w:lang w:val="nl-BE"/>
              </w:rPr>
            </w:pPr>
          </w:p>
          <w:p w14:paraId="15E256A5" w14:textId="77777777" w:rsidR="00671B7D" w:rsidRPr="008B27E5" w:rsidRDefault="00671B7D" w:rsidP="004B1824">
            <w:pPr>
              <w:ind w:left="317"/>
              <w:rPr>
                <w:rFonts w:ascii="Arial" w:hAnsi="Arial" w:cs="Arial"/>
                <w:sz w:val="18"/>
                <w:szCs w:val="20"/>
                <w:lang w:val="nl-BE"/>
              </w:rPr>
            </w:pPr>
          </w:p>
        </w:tc>
      </w:tr>
    </w:tbl>
    <w:p w14:paraId="11333170" w14:textId="77777777" w:rsidR="002F098D" w:rsidRPr="00CC1FBC" w:rsidRDefault="002F098D" w:rsidP="002F098D">
      <w:pPr>
        <w:jc w:val="both"/>
        <w:rPr>
          <w:rFonts w:ascii="Arial" w:hAnsi="Arial" w:cs="Arial"/>
          <w:sz w:val="18"/>
          <w:szCs w:val="16"/>
          <w:lang w:val="nl-BE"/>
        </w:rPr>
      </w:pPr>
    </w:p>
    <w:p w14:paraId="1F146D61" w14:textId="77777777" w:rsidR="002F098D" w:rsidRPr="00A12944" w:rsidRDefault="002F098D" w:rsidP="002F098D">
      <w:pPr>
        <w:jc w:val="both"/>
        <w:rPr>
          <w:rFonts w:ascii="Arial" w:hAnsi="Arial" w:cs="Arial"/>
          <w:szCs w:val="22"/>
          <w:lang w:val="fr-BE"/>
        </w:rPr>
      </w:pPr>
      <w:r w:rsidRPr="00CC1FBC">
        <w:rPr>
          <w:rFonts w:ascii="Arial" w:hAnsi="Arial" w:cs="Arial"/>
          <w:szCs w:val="22"/>
          <w:lang w:val="fr-BE"/>
        </w:rPr>
        <w:br w:type="page"/>
      </w:r>
      <w:r w:rsidRPr="00A12944">
        <w:rPr>
          <w:rFonts w:ascii="Arial" w:hAnsi="Arial" w:cs="Arial"/>
          <w:sz w:val="22"/>
          <w:szCs w:val="20"/>
          <w:u w:val="single"/>
          <w:lang w:val="fr-BE"/>
        </w:rPr>
        <w:t>F. EVENTUELLE EXTENSION DES ACTIVITES DU CANDIDAT PREVUE POUR LA PERIODE  D’AGREMENT SUIVANTE:</w:t>
      </w:r>
    </w:p>
    <w:p w14:paraId="6DB4E931" w14:textId="77777777" w:rsidR="002F098D" w:rsidRDefault="002F098D" w:rsidP="002F098D">
      <w:pPr>
        <w:jc w:val="both"/>
        <w:rPr>
          <w:rFonts w:ascii="Arial" w:hAnsi="Arial" w:cs="Arial"/>
          <w:sz w:val="22"/>
          <w:szCs w:val="20"/>
          <w:lang w:val="fr-BE"/>
        </w:rPr>
      </w:pPr>
    </w:p>
    <w:p w14:paraId="274AFE68" w14:textId="77777777" w:rsidR="00D62C85" w:rsidRPr="00CC1FBC" w:rsidRDefault="00D62C85" w:rsidP="002F098D">
      <w:pPr>
        <w:jc w:val="both"/>
        <w:rPr>
          <w:rFonts w:ascii="Arial" w:hAnsi="Arial" w:cs="Arial"/>
          <w:sz w:val="22"/>
          <w:szCs w:val="20"/>
          <w:lang w:val="fr-BE"/>
        </w:rPr>
      </w:pPr>
    </w:p>
    <w:tbl>
      <w:tblPr>
        <w:tblW w:w="94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428"/>
      </w:tblGrid>
      <w:tr w:rsidR="00CC1FBC" w:rsidRPr="00BD40CC" w14:paraId="00A50049" w14:textId="77777777" w:rsidTr="004368B0">
        <w:trPr>
          <w:trHeight w:val="3949"/>
          <w:jc w:val="center"/>
        </w:trPr>
        <w:tc>
          <w:tcPr>
            <w:tcW w:w="9428" w:type="dxa"/>
            <w:noWrap/>
          </w:tcPr>
          <w:p w14:paraId="5062FD87" w14:textId="77777777" w:rsidR="002F098D" w:rsidRPr="00BD40CC" w:rsidRDefault="002F098D" w:rsidP="00220FCD">
            <w:pPr>
              <w:rPr>
                <w:rFonts w:ascii="Arial" w:hAnsi="Arial" w:cs="Arial"/>
                <w:sz w:val="18"/>
                <w:szCs w:val="18"/>
                <w:lang w:val="fr-BE"/>
              </w:rPr>
            </w:pPr>
          </w:p>
        </w:tc>
      </w:tr>
    </w:tbl>
    <w:p w14:paraId="550894A2" w14:textId="77777777" w:rsidR="002F098D" w:rsidRPr="00CC1FBC" w:rsidRDefault="002F098D" w:rsidP="002F098D">
      <w:pPr>
        <w:jc w:val="both"/>
        <w:rPr>
          <w:rFonts w:ascii="Arial" w:hAnsi="Arial" w:cs="Arial"/>
          <w:szCs w:val="22"/>
          <w:lang w:val="fr-BE"/>
        </w:rPr>
      </w:pPr>
    </w:p>
    <w:p w14:paraId="453AF9D2" w14:textId="6DA5CEFA" w:rsidR="002F098D" w:rsidRPr="00BD40CC" w:rsidRDefault="002F098D" w:rsidP="00162FDC">
      <w:pPr>
        <w:ind w:firstLine="142"/>
        <w:jc w:val="both"/>
        <w:outlineLvl w:val="0"/>
        <w:rPr>
          <w:rFonts w:ascii="Arial" w:hAnsi="Arial" w:cs="Arial"/>
          <w:sz w:val="20"/>
          <w:szCs w:val="20"/>
          <w:lang w:val="nl-BE"/>
        </w:rPr>
      </w:pPr>
      <w:r w:rsidRPr="00BD40CC">
        <w:rPr>
          <w:rFonts w:ascii="Arial" w:hAnsi="Arial" w:cs="Arial"/>
          <w:sz w:val="20"/>
          <w:szCs w:val="20"/>
          <w:lang w:val="nl-BE"/>
        </w:rPr>
        <w:t>Date:</w:t>
      </w:r>
      <w:r w:rsidRPr="00BD40CC">
        <w:rPr>
          <w:rFonts w:ascii="Arial" w:hAnsi="Arial" w:cs="Arial"/>
          <w:sz w:val="20"/>
          <w:szCs w:val="20"/>
          <w:lang w:val="nl-BE"/>
        </w:rPr>
        <w:tab/>
      </w:r>
      <w:r w:rsidRPr="00BD40CC">
        <w:rPr>
          <w:rFonts w:ascii="Arial" w:hAnsi="Arial" w:cs="Arial"/>
          <w:sz w:val="20"/>
          <w:szCs w:val="20"/>
          <w:lang w:val="nl-BE"/>
        </w:rPr>
        <w:tab/>
      </w:r>
      <w:r w:rsidRPr="00BD40CC">
        <w:rPr>
          <w:rFonts w:ascii="Arial" w:hAnsi="Arial" w:cs="Arial"/>
          <w:sz w:val="20"/>
          <w:szCs w:val="20"/>
          <w:lang w:val="nl-BE"/>
        </w:rPr>
        <w:tab/>
      </w:r>
      <w:r w:rsidRPr="00BD40CC">
        <w:rPr>
          <w:rFonts w:ascii="Arial" w:hAnsi="Arial" w:cs="Arial"/>
          <w:sz w:val="20"/>
          <w:szCs w:val="20"/>
          <w:lang w:val="nl-BE"/>
        </w:rPr>
        <w:tab/>
      </w:r>
      <w:r w:rsidRPr="00BD40CC">
        <w:rPr>
          <w:rFonts w:ascii="Arial" w:hAnsi="Arial" w:cs="Arial"/>
          <w:sz w:val="20"/>
          <w:szCs w:val="20"/>
          <w:lang w:val="nl-BE"/>
        </w:rPr>
        <w:tab/>
      </w:r>
      <w:r w:rsidRPr="00BD40CC">
        <w:rPr>
          <w:rFonts w:ascii="Arial" w:hAnsi="Arial" w:cs="Arial"/>
          <w:sz w:val="20"/>
          <w:szCs w:val="20"/>
          <w:lang w:val="nl-BE"/>
        </w:rPr>
        <w:tab/>
      </w:r>
      <w:r w:rsidRPr="00BD40CC">
        <w:rPr>
          <w:rFonts w:ascii="Arial" w:hAnsi="Arial" w:cs="Arial"/>
          <w:sz w:val="20"/>
          <w:szCs w:val="20"/>
          <w:lang w:val="nl-BE"/>
        </w:rPr>
        <w:tab/>
      </w:r>
      <w:r w:rsidRPr="00BD40CC">
        <w:rPr>
          <w:rFonts w:ascii="Arial" w:hAnsi="Arial" w:cs="Arial"/>
          <w:sz w:val="20"/>
          <w:szCs w:val="20"/>
          <w:lang w:val="nl-BE"/>
        </w:rPr>
        <w:tab/>
        <w:t xml:space="preserve">Signature du demandeur: </w:t>
      </w:r>
    </w:p>
    <w:p w14:paraId="028ED2F9" w14:textId="77777777" w:rsidR="002F098D" w:rsidRPr="00CC1FBC" w:rsidRDefault="002F098D" w:rsidP="00162FDC">
      <w:pPr>
        <w:ind w:firstLine="142"/>
        <w:jc w:val="both"/>
        <w:outlineLvl w:val="0"/>
        <w:rPr>
          <w:rFonts w:ascii="Arial" w:hAnsi="Arial" w:cs="Arial"/>
          <w:sz w:val="28"/>
          <w:lang w:val="nl-BE"/>
        </w:rPr>
      </w:pPr>
    </w:p>
    <w:p w14:paraId="3C403A3A" w14:textId="77777777" w:rsidR="002F098D" w:rsidRPr="00CC1FBC" w:rsidRDefault="002F098D" w:rsidP="002F098D">
      <w:pPr>
        <w:jc w:val="both"/>
        <w:outlineLvl w:val="0"/>
        <w:rPr>
          <w:rFonts w:ascii="Arial" w:hAnsi="Arial" w:cs="Arial"/>
          <w:sz w:val="18"/>
          <w:szCs w:val="16"/>
          <w:lang w:val="nl-BE"/>
        </w:rPr>
      </w:pPr>
    </w:p>
    <w:p w14:paraId="07069D84" w14:textId="77777777" w:rsidR="002F098D" w:rsidRPr="00CC1FBC" w:rsidRDefault="002F098D" w:rsidP="002F098D">
      <w:pPr>
        <w:rPr>
          <w:rFonts w:ascii="Arial" w:hAnsi="Arial" w:cs="Arial"/>
          <w:sz w:val="28"/>
          <w:lang w:val="nl-BE"/>
        </w:rPr>
      </w:pPr>
    </w:p>
    <w:p w14:paraId="23D57E49" w14:textId="77777777" w:rsidR="002F098D" w:rsidRPr="00CC1FBC" w:rsidRDefault="002F098D" w:rsidP="002F098D">
      <w:pPr>
        <w:rPr>
          <w:rFonts w:ascii="Arial" w:hAnsi="Arial" w:cs="Arial"/>
          <w:sz w:val="28"/>
          <w:lang w:val="nl-BE"/>
        </w:rPr>
      </w:pPr>
    </w:p>
    <w:p w14:paraId="505A8C3D" w14:textId="77777777" w:rsidR="002F098D" w:rsidRPr="00CC1FBC" w:rsidRDefault="002F098D" w:rsidP="002F098D">
      <w:pPr>
        <w:rPr>
          <w:rFonts w:ascii="Arial" w:hAnsi="Arial" w:cs="Arial"/>
          <w:sz w:val="28"/>
          <w:lang w:val="nl-BE"/>
        </w:rPr>
      </w:pPr>
    </w:p>
    <w:p w14:paraId="3CC2D235" w14:textId="77777777" w:rsidR="002F098D" w:rsidRPr="00CC1FBC" w:rsidRDefault="002F098D" w:rsidP="002F098D">
      <w:pPr>
        <w:rPr>
          <w:rFonts w:ascii="Arial" w:hAnsi="Arial" w:cs="Arial"/>
          <w:sz w:val="28"/>
          <w:lang w:val="nl-BE"/>
        </w:rPr>
      </w:pPr>
    </w:p>
    <w:p w14:paraId="19071120" w14:textId="77777777" w:rsidR="002F098D" w:rsidRPr="00CC1FBC" w:rsidRDefault="002F098D" w:rsidP="002F098D">
      <w:pPr>
        <w:rPr>
          <w:rFonts w:ascii="Arial" w:hAnsi="Arial" w:cs="Arial"/>
          <w:sz w:val="28"/>
          <w:lang w:val="nl-BE"/>
        </w:rPr>
      </w:pPr>
    </w:p>
    <w:p w14:paraId="3F28B23F" w14:textId="77777777" w:rsidR="002F098D" w:rsidRPr="00CC1FBC" w:rsidRDefault="002F098D" w:rsidP="002F098D">
      <w:pPr>
        <w:rPr>
          <w:rFonts w:ascii="Arial" w:hAnsi="Arial" w:cs="Arial"/>
          <w:sz w:val="28"/>
          <w:lang w:val="nl-BE"/>
        </w:rPr>
      </w:pPr>
    </w:p>
    <w:p w14:paraId="174AE884" w14:textId="77777777" w:rsidR="002F098D" w:rsidRPr="00CC1FBC" w:rsidRDefault="002F098D" w:rsidP="002F098D">
      <w:pPr>
        <w:rPr>
          <w:rFonts w:ascii="Arial" w:hAnsi="Arial" w:cs="Arial"/>
          <w:sz w:val="28"/>
          <w:lang w:val="nl-BE"/>
        </w:rPr>
      </w:pPr>
    </w:p>
    <w:p w14:paraId="2FC6CA53" w14:textId="77777777" w:rsidR="002F098D" w:rsidRPr="00CC1FBC" w:rsidRDefault="002F098D" w:rsidP="002F098D">
      <w:pPr>
        <w:rPr>
          <w:rFonts w:ascii="Arial" w:hAnsi="Arial" w:cs="Arial"/>
          <w:sz w:val="28"/>
          <w:lang w:val="nl-BE"/>
        </w:rPr>
      </w:pPr>
    </w:p>
    <w:p w14:paraId="784C98BB" w14:textId="77777777" w:rsidR="002F098D" w:rsidRPr="00CC1FBC" w:rsidRDefault="002F098D" w:rsidP="002F098D">
      <w:pPr>
        <w:rPr>
          <w:rFonts w:ascii="Arial" w:hAnsi="Arial" w:cs="Arial"/>
          <w:sz w:val="28"/>
          <w:lang w:val="nl-BE"/>
        </w:rPr>
      </w:pPr>
    </w:p>
    <w:p w14:paraId="2D8C422F" w14:textId="77777777" w:rsidR="002F098D" w:rsidRPr="00CC1FBC" w:rsidRDefault="002F098D" w:rsidP="002F098D">
      <w:pPr>
        <w:rPr>
          <w:rFonts w:ascii="Arial" w:hAnsi="Arial" w:cs="Arial"/>
          <w:sz w:val="28"/>
          <w:lang w:val="nl-BE"/>
        </w:rPr>
      </w:pPr>
    </w:p>
    <w:p w14:paraId="78D3CF7A" w14:textId="77777777" w:rsidR="002F098D" w:rsidRPr="00CC1FBC" w:rsidRDefault="002F098D" w:rsidP="002F098D">
      <w:pPr>
        <w:rPr>
          <w:rFonts w:ascii="Arial" w:hAnsi="Arial" w:cs="Arial"/>
          <w:sz w:val="28"/>
          <w:lang w:val="nl-BE"/>
        </w:rPr>
      </w:pPr>
    </w:p>
    <w:p w14:paraId="70CB6351" w14:textId="77777777" w:rsidR="002F098D" w:rsidRPr="00CC1FBC" w:rsidRDefault="002F098D" w:rsidP="002F098D">
      <w:pPr>
        <w:rPr>
          <w:rFonts w:ascii="Arial" w:hAnsi="Arial" w:cs="Arial"/>
          <w:sz w:val="28"/>
          <w:lang w:val="nl-BE"/>
        </w:rPr>
      </w:pPr>
    </w:p>
    <w:p w14:paraId="45AE1F20" w14:textId="77777777" w:rsidR="002F098D" w:rsidRPr="00CC1FBC" w:rsidRDefault="002F098D" w:rsidP="002F098D">
      <w:pPr>
        <w:rPr>
          <w:rFonts w:ascii="Arial" w:hAnsi="Arial" w:cs="Arial"/>
          <w:sz w:val="28"/>
          <w:lang w:val="nl-BE"/>
        </w:rPr>
      </w:pPr>
    </w:p>
    <w:p w14:paraId="43ECDC7A" w14:textId="77777777" w:rsidR="002F098D" w:rsidRPr="00CC1FBC" w:rsidRDefault="002F098D" w:rsidP="002F098D">
      <w:pPr>
        <w:rPr>
          <w:rFonts w:ascii="Arial" w:hAnsi="Arial" w:cs="Arial"/>
          <w:sz w:val="28"/>
          <w:lang w:val="nl-BE"/>
        </w:rPr>
      </w:pPr>
    </w:p>
    <w:p w14:paraId="70D30397" w14:textId="77777777" w:rsidR="002F098D" w:rsidRPr="00CC1FBC" w:rsidRDefault="002F098D" w:rsidP="002F098D">
      <w:pPr>
        <w:rPr>
          <w:rFonts w:ascii="Arial" w:hAnsi="Arial" w:cs="Arial"/>
          <w:sz w:val="28"/>
          <w:lang w:val="nl-BE"/>
        </w:rPr>
      </w:pPr>
    </w:p>
    <w:p w14:paraId="6A3DBECD" w14:textId="77777777" w:rsidR="002F098D" w:rsidRPr="00CC1FBC" w:rsidRDefault="002F098D" w:rsidP="002F098D">
      <w:pPr>
        <w:rPr>
          <w:rFonts w:ascii="Arial" w:hAnsi="Arial" w:cs="Arial"/>
          <w:sz w:val="28"/>
          <w:lang w:val="nl-BE"/>
        </w:rPr>
      </w:pPr>
    </w:p>
    <w:p w14:paraId="5DCD9D8E" w14:textId="77777777" w:rsidR="002F098D" w:rsidRPr="00CC1FBC" w:rsidRDefault="002F098D" w:rsidP="002F098D">
      <w:pPr>
        <w:rPr>
          <w:rFonts w:ascii="Arial" w:hAnsi="Arial" w:cs="Arial"/>
          <w:sz w:val="28"/>
          <w:lang w:val="nl-BE"/>
        </w:rPr>
      </w:pPr>
    </w:p>
    <w:p w14:paraId="34223DAF" w14:textId="77777777" w:rsidR="002F098D" w:rsidRPr="00CC1FBC" w:rsidRDefault="002F098D" w:rsidP="002F098D">
      <w:pPr>
        <w:rPr>
          <w:rFonts w:ascii="Arial" w:hAnsi="Arial" w:cs="Arial"/>
          <w:sz w:val="28"/>
          <w:lang w:val="nl-BE"/>
        </w:rPr>
      </w:pPr>
    </w:p>
    <w:p w14:paraId="20A52809" w14:textId="77777777" w:rsidR="002F098D" w:rsidRPr="00CC1FBC" w:rsidRDefault="002F098D" w:rsidP="002F098D">
      <w:pPr>
        <w:rPr>
          <w:rFonts w:ascii="Arial" w:hAnsi="Arial" w:cs="Arial"/>
          <w:sz w:val="28"/>
          <w:lang w:val="nl-BE"/>
        </w:rPr>
      </w:pPr>
    </w:p>
    <w:p w14:paraId="7AFDA35A" w14:textId="77777777" w:rsidR="002F098D" w:rsidRPr="00CC1FBC" w:rsidRDefault="002F098D" w:rsidP="002F098D">
      <w:pPr>
        <w:rPr>
          <w:rFonts w:ascii="Arial" w:hAnsi="Arial" w:cs="Arial"/>
          <w:sz w:val="28"/>
          <w:lang w:val="nl-BE"/>
        </w:rPr>
      </w:pPr>
    </w:p>
    <w:p w14:paraId="6F70BBD6" w14:textId="77777777" w:rsidR="002F098D" w:rsidRPr="00CC1FBC" w:rsidRDefault="002F098D" w:rsidP="002F098D">
      <w:pPr>
        <w:rPr>
          <w:rFonts w:ascii="Arial" w:hAnsi="Arial" w:cs="Arial"/>
          <w:sz w:val="28"/>
          <w:lang w:val="nl-BE"/>
        </w:rPr>
      </w:pPr>
    </w:p>
    <w:p w14:paraId="52E30298" w14:textId="77777777" w:rsidR="002F098D" w:rsidRPr="00CC1FBC" w:rsidRDefault="002F098D" w:rsidP="002F098D">
      <w:pPr>
        <w:rPr>
          <w:rFonts w:ascii="Arial" w:hAnsi="Arial" w:cs="Arial"/>
          <w:sz w:val="28"/>
          <w:lang w:val="nl-BE"/>
        </w:rPr>
      </w:pPr>
    </w:p>
    <w:p w14:paraId="69E752D0" w14:textId="77777777" w:rsidR="002F098D" w:rsidRPr="00CC1FBC" w:rsidRDefault="002F098D" w:rsidP="002F098D">
      <w:pPr>
        <w:rPr>
          <w:rFonts w:ascii="Arial" w:hAnsi="Arial" w:cs="Arial"/>
          <w:sz w:val="28"/>
          <w:lang w:val="nl-BE"/>
        </w:rPr>
      </w:pPr>
    </w:p>
    <w:p w14:paraId="1766DD2E" w14:textId="77777777" w:rsidR="00AC3032" w:rsidRPr="00CC1FBC" w:rsidRDefault="0081050A" w:rsidP="002F098D">
      <w:pPr>
        <w:rPr>
          <w:rFonts w:ascii="Arial" w:hAnsi="Arial" w:cs="Arial"/>
          <w:sz w:val="28"/>
        </w:rPr>
      </w:pPr>
    </w:p>
    <w:sectPr w:rsidR="00AC3032" w:rsidRPr="00CC1FBC" w:rsidSect="006A5783">
      <w:footerReference w:type="default" r:id="rId14"/>
      <w:pgSz w:w="11906" w:h="16838"/>
      <w:pgMar w:top="851"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F988A" w14:textId="77777777" w:rsidR="00CC1FBC" w:rsidRDefault="00CC1FBC" w:rsidP="00CC1FBC">
      <w:r>
        <w:separator/>
      </w:r>
    </w:p>
  </w:endnote>
  <w:endnote w:type="continuationSeparator" w:id="0">
    <w:p w14:paraId="37206A44" w14:textId="77777777" w:rsidR="00CC1FBC" w:rsidRDefault="00CC1FBC" w:rsidP="00CC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580696"/>
      <w:docPartObj>
        <w:docPartGallery w:val="Page Numbers (Bottom of Page)"/>
        <w:docPartUnique/>
      </w:docPartObj>
    </w:sdtPr>
    <w:sdtEndPr>
      <w:rPr>
        <w:rFonts w:ascii="Arial" w:hAnsi="Arial" w:cs="Arial"/>
        <w:sz w:val="22"/>
        <w:szCs w:val="22"/>
      </w:rPr>
    </w:sdtEndPr>
    <w:sdtContent>
      <w:p w14:paraId="3A807F04" w14:textId="7D34BB96" w:rsidR="00E16368" w:rsidRPr="00E16368" w:rsidRDefault="00E16368">
        <w:pPr>
          <w:pStyle w:val="Pieddepage"/>
          <w:jc w:val="right"/>
          <w:rPr>
            <w:rFonts w:ascii="Arial" w:hAnsi="Arial" w:cs="Arial"/>
            <w:sz w:val="22"/>
            <w:szCs w:val="22"/>
          </w:rPr>
        </w:pPr>
        <w:r w:rsidRPr="00E16368">
          <w:rPr>
            <w:rFonts w:ascii="Arial" w:hAnsi="Arial" w:cs="Arial"/>
            <w:sz w:val="22"/>
            <w:szCs w:val="22"/>
          </w:rPr>
          <w:fldChar w:fldCharType="begin"/>
        </w:r>
        <w:r w:rsidRPr="00E16368">
          <w:rPr>
            <w:rFonts w:ascii="Arial" w:hAnsi="Arial" w:cs="Arial"/>
            <w:sz w:val="22"/>
            <w:szCs w:val="22"/>
          </w:rPr>
          <w:instrText>PAGE   \* MERGEFORMAT</w:instrText>
        </w:r>
        <w:r w:rsidRPr="00E16368">
          <w:rPr>
            <w:rFonts w:ascii="Arial" w:hAnsi="Arial" w:cs="Arial"/>
            <w:sz w:val="22"/>
            <w:szCs w:val="22"/>
          </w:rPr>
          <w:fldChar w:fldCharType="separate"/>
        </w:r>
        <w:r w:rsidR="0081050A">
          <w:rPr>
            <w:rFonts w:ascii="Arial" w:hAnsi="Arial" w:cs="Arial"/>
            <w:noProof/>
            <w:sz w:val="22"/>
            <w:szCs w:val="22"/>
          </w:rPr>
          <w:t>1</w:t>
        </w:r>
        <w:r w:rsidRPr="00E16368">
          <w:rPr>
            <w:rFonts w:ascii="Arial" w:hAnsi="Arial" w:cs="Arial"/>
            <w:sz w:val="22"/>
            <w:szCs w:val="22"/>
          </w:rPr>
          <w:fldChar w:fldCharType="end"/>
        </w:r>
      </w:p>
    </w:sdtContent>
  </w:sdt>
  <w:p w14:paraId="3A68D6FC" w14:textId="77777777" w:rsidR="00E16368" w:rsidRDefault="00E163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3FFE" w14:textId="77777777" w:rsidR="00CC1FBC" w:rsidRDefault="00CC1FBC" w:rsidP="00CC1FBC">
      <w:r>
        <w:separator/>
      </w:r>
    </w:p>
  </w:footnote>
  <w:footnote w:type="continuationSeparator" w:id="0">
    <w:p w14:paraId="53F2053E" w14:textId="77777777" w:rsidR="00CC1FBC" w:rsidRDefault="00CC1FBC" w:rsidP="00CC1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8E"/>
    <w:rsid w:val="000030F1"/>
    <w:rsid w:val="0000729B"/>
    <w:rsid w:val="00016C41"/>
    <w:rsid w:val="00020898"/>
    <w:rsid w:val="00041605"/>
    <w:rsid w:val="00041A48"/>
    <w:rsid w:val="00060C06"/>
    <w:rsid w:val="0008115F"/>
    <w:rsid w:val="0009573B"/>
    <w:rsid w:val="000A270F"/>
    <w:rsid w:val="000C5D47"/>
    <w:rsid w:val="000E2C9C"/>
    <w:rsid w:val="00124234"/>
    <w:rsid w:val="00155E35"/>
    <w:rsid w:val="00162FDC"/>
    <w:rsid w:val="001A0E4B"/>
    <w:rsid w:val="001B4B1D"/>
    <w:rsid w:val="001E675C"/>
    <w:rsid w:val="00224485"/>
    <w:rsid w:val="00253589"/>
    <w:rsid w:val="00292FCA"/>
    <w:rsid w:val="002F098D"/>
    <w:rsid w:val="00316A91"/>
    <w:rsid w:val="00380B5A"/>
    <w:rsid w:val="00405F55"/>
    <w:rsid w:val="00421683"/>
    <w:rsid w:val="00425641"/>
    <w:rsid w:val="00430D4F"/>
    <w:rsid w:val="004368B0"/>
    <w:rsid w:val="00443ADD"/>
    <w:rsid w:val="00450AB0"/>
    <w:rsid w:val="004B67F2"/>
    <w:rsid w:val="004C3192"/>
    <w:rsid w:val="004E09F4"/>
    <w:rsid w:val="004E2ECF"/>
    <w:rsid w:val="00503CAE"/>
    <w:rsid w:val="00542D79"/>
    <w:rsid w:val="00582827"/>
    <w:rsid w:val="005C5BDB"/>
    <w:rsid w:val="005D581F"/>
    <w:rsid w:val="006166E4"/>
    <w:rsid w:val="006231D6"/>
    <w:rsid w:val="00671B7D"/>
    <w:rsid w:val="006800AD"/>
    <w:rsid w:val="00690A4E"/>
    <w:rsid w:val="006A5783"/>
    <w:rsid w:val="00706F8E"/>
    <w:rsid w:val="00722E76"/>
    <w:rsid w:val="00724388"/>
    <w:rsid w:val="00724526"/>
    <w:rsid w:val="00740A18"/>
    <w:rsid w:val="00766128"/>
    <w:rsid w:val="00775321"/>
    <w:rsid w:val="00794CB9"/>
    <w:rsid w:val="007C0A8F"/>
    <w:rsid w:val="00804CD4"/>
    <w:rsid w:val="008051B8"/>
    <w:rsid w:val="0081050A"/>
    <w:rsid w:val="0082209E"/>
    <w:rsid w:val="00854D66"/>
    <w:rsid w:val="00865EB0"/>
    <w:rsid w:val="00870DB2"/>
    <w:rsid w:val="00872C6F"/>
    <w:rsid w:val="00890E25"/>
    <w:rsid w:val="008B27E5"/>
    <w:rsid w:val="008E27C4"/>
    <w:rsid w:val="00912548"/>
    <w:rsid w:val="00936F54"/>
    <w:rsid w:val="009C4592"/>
    <w:rsid w:val="009E4E5E"/>
    <w:rsid w:val="009E6CF0"/>
    <w:rsid w:val="00A12944"/>
    <w:rsid w:val="00A12CE9"/>
    <w:rsid w:val="00A43447"/>
    <w:rsid w:val="00A619EB"/>
    <w:rsid w:val="00A713BF"/>
    <w:rsid w:val="00A840F4"/>
    <w:rsid w:val="00AA3F99"/>
    <w:rsid w:val="00AC7D62"/>
    <w:rsid w:val="00AE2DC9"/>
    <w:rsid w:val="00B33963"/>
    <w:rsid w:val="00B53289"/>
    <w:rsid w:val="00B87220"/>
    <w:rsid w:val="00B95DCD"/>
    <w:rsid w:val="00BD40CC"/>
    <w:rsid w:val="00BE4E1A"/>
    <w:rsid w:val="00C034CA"/>
    <w:rsid w:val="00C0433B"/>
    <w:rsid w:val="00C36299"/>
    <w:rsid w:val="00CC1FBC"/>
    <w:rsid w:val="00D00D85"/>
    <w:rsid w:val="00D04468"/>
    <w:rsid w:val="00D52246"/>
    <w:rsid w:val="00D62C85"/>
    <w:rsid w:val="00D927E8"/>
    <w:rsid w:val="00DA6E1C"/>
    <w:rsid w:val="00DD1937"/>
    <w:rsid w:val="00DD53C5"/>
    <w:rsid w:val="00E028A2"/>
    <w:rsid w:val="00E16368"/>
    <w:rsid w:val="00E26767"/>
    <w:rsid w:val="00E576BA"/>
    <w:rsid w:val="00E709F4"/>
    <w:rsid w:val="00EA2CB5"/>
    <w:rsid w:val="00EE7AD5"/>
    <w:rsid w:val="00F061DE"/>
    <w:rsid w:val="00FC42F8"/>
    <w:rsid w:val="00FD02BF"/>
    <w:rsid w:val="00FE09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8E"/>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nspreking">
    <w:name w:val="Aanspreking"/>
    <w:basedOn w:val="Normal"/>
    <w:rsid w:val="00706F8E"/>
    <w:pPr>
      <w:tabs>
        <w:tab w:val="center" w:pos="1418"/>
        <w:tab w:val="left" w:pos="7088"/>
      </w:tabs>
      <w:spacing w:after="240" w:line="360" w:lineRule="auto"/>
    </w:pPr>
    <w:rPr>
      <w:rFonts w:ascii="Arial" w:hAnsi="Arial"/>
      <w:sz w:val="22"/>
      <w:szCs w:val="20"/>
      <w:lang w:val="nl-NL" w:eastAsia="en-US"/>
    </w:rPr>
  </w:style>
  <w:style w:type="paragraph" w:styleId="Textedebulles">
    <w:name w:val="Balloon Text"/>
    <w:basedOn w:val="Normal"/>
    <w:link w:val="TextedebullesCar"/>
    <w:uiPriority w:val="99"/>
    <w:semiHidden/>
    <w:unhideWhenUsed/>
    <w:rsid w:val="00AC7D62"/>
    <w:rPr>
      <w:rFonts w:ascii="Tahoma" w:hAnsi="Tahoma" w:cs="Tahoma"/>
      <w:sz w:val="16"/>
      <w:szCs w:val="16"/>
    </w:rPr>
  </w:style>
  <w:style w:type="character" w:customStyle="1" w:styleId="TextedebullesCar">
    <w:name w:val="Texte de bulles Car"/>
    <w:basedOn w:val="Policepardfaut"/>
    <w:link w:val="Textedebulles"/>
    <w:uiPriority w:val="99"/>
    <w:semiHidden/>
    <w:rsid w:val="00AC7D62"/>
    <w:rPr>
      <w:rFonts w:ascii="Tahoma" w:eastAsia="Times New Roman" w:hAnsi="Tahoma" w:cs="Tahoma"/>
      <w:sz w:val="16"/>
      <w:szCs w:val="16"/>
      <w:lang w:val="fr-FR" w:eastAsia="fr-FR"/>
    </w:rPr>
  </w:style>
  <w:style w:type="paragraph" w:styleId="En-tte">
    <w:name w:val="header"/>
    <w:basedOn w:val="Normal"/>
    <w:link w:val="En-tteCar"/>
    <w:rsid w:val="002F098D"/>
    <w:pPr>
      <w:tabs>
        <w:tab w:val="center" w:pos="4320"/>
        <w:tab w:val="right" w:pos="8640"/>
      </w:tabs>
    </w:pPr>
    <w:rPr>
      <w:rFonts w:ascii="Tahoma" w:hAnsi="Tahoma"/>
      <w:sz w:val="22"/>
      <w:szCs w:val="20"/>
      <w:lang w:val="nl-NL" w:eastAsia="en-US"/>
    </w:rPr>
  </w:style>
  <w:style w:type="character" w:customStyle="1" w:styleId="En-tteCar">
    <w:name w:val="En-tête Car"/>
    <w:basedOn w:val="Policepardfaut"/>
    <w:link w:val="En-tte"/>
    <w:rsid w:val="002F098D"/>
    <w:rPr>
      <w:rFonts w:ascii="Tahoma" w:eastAsia="Times New Roman" w:hAnsi="Tahoma" w:cs="Times New Roman"/>
      <w:szCs w:val="20"/>
      <w:lang w:val="nl-NL"/>
    </w:rPr>
  </w:style>
  <w:style w:type="paragraph" w:styleId="Pieddepage">
    <w:name w:val="footer"/>
    <w:basedOn w:val="Normal"/>
    <w:link w:val="PieddepageCar"/>
    <w:uiPriority w:val="99"/>
    <w:unhideWhenUsed/>
    <w:rsid w:val="00CC1FBC"/>
    <w:pPr>
      <w:tabs>
        <w:tab w:val="center" w:pos="4513"/>
        <w:tab w:val="right" w:pos="9026"/>
      </w:tabs>
    </w:pPr>
  </w:style>
  <w:style w:type="character" w:customStyle="1" w:styleId="PieddepageCar">
    <w:name w:val="Pied de page Car"/>
    <w:basedOn w:val="Policepardfaut"/>
    <w:link w:val="Pieddepage"/>
    <w:uiPriority w:val="99"/>
    <w:rsid w:val="00CC1FBC"/>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8E"/>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nspreking">
    <w:name w:val="Aanspreking"/>
    <w:basedOn w:val="Normal"/>
    <w:rsid w:val="00706F8E"/>
    <w:pPr>
      <w:tabs>
        <w:tab w:val="center" w:pos="1418"/>
        <w:tab w:val="left" w:pos="7088"/>
      </w:tabs>
      <w:spacing w:after="240" w:line="360" w:lineRule="auto"/>
    </w:pPr>
    <w:rPr>
      <w:rFonts w:ascii="Arial" w:hAnsi="Arial"/>
      <w:sz w:val="22"/>
      <w:szCs w:val="20"/>
      <w:lang w:val="nl-NL" w:eastAsia="en-US"/>
    </w:rPr>
  </w:style>
  <w:style w:type="paragraph" w:styleId="Textedebulles">
    <w:name w:val="Balloon Text"/>
    <w:basedOn w:val="Normal"/>
    <w:link w:val="TextedebullesCar"/>
    <w:uiPriority w:val="99"/>
    <w:semiHidden/>
    <w:unhideWhenUsed/>
    <w:rsid w:val="00AC7D62"/>
    <w:rPr>
      <w:rFonts w:ascii="Tahoma" w:hAnsi="Tahoma" w:cs="Tahoma"/>
      <w:sz w:val="16"/>
      <w:szCs w:val="16"/>
    </w:rPr>
  </w:style>
  <w:style w:type="character" w:customStyle="1" w:styleId="TextedebullesCar">
    <w:name w:val="Texte de bulles Car"/>
    <w:basedOn w:val="Policepardfaut"/>
    <w:link w:val="Textedebulles"/>
    <w:uiPriority w:val="99"/>
    <w:semiHidden/>
    <w:rsid w:val="00AC7D62"/>
    <w:rPr>
      <w:rFonts w:ascii="Tahoma" w:eastAsia="Times New Roman" w:hAnsi="Tahoma" w:cs="Tahoma"/>
      <w:sz w:val="16"/>
      <w:szCs w:val="16"/>
      <w:lang w:val="fr-FR" w:eastAsia="fr-FR"/>
    </w:rPr>
  </w:style>
  <w:style w:type="paragraph" w:styleId="En-tte">
    <w:name w:val="header"/>
    <w:basedOn w:val="Normal"/>
    <w:link w:val="En-tteCar"/>
    <w:rsid w:val="002F098D"/>
    <w:pPr>
      <w:tabs>
        <w:tab w:val="center" w:pos="4320"/>
        <w:tab w:val="right" w:pos="8640"/>
      </w:tabs>
    </w:pPr>
    <w:rPr>
      <w:rFonts w:ascii="Tahoma" w:hAnsi="Tahoma"/>
      <w:sz w:val="22"/>
      <w:szCs w:val="20"/>
      <w:lang w:val="nl-NL" w:eastAsia="en-US"/>
    </w:rPr>
  </w:style>
  <w:style w:type="character" w:customStyle="1" w:styleId="En-tteCar">
    <w:name w:val="En-tête Car"/>
    <w:basedOn w:val="Policepardfaut"/>
    <w:link w:val="En-tte"/>
    <w:rsid w:val="002F098D"/>
    <w:rPr>
      <w:rFonts w:ascii="Tahoma" w:eastAsia="Times New Roman" w:hAnsi="Tahoma" w:cs="Times New Roman"/>
      <w:szCs w:val="20"/>
      <w:lang w:val="nl-NL"/>
    </w:rPr>
  </w:style>
  <w:style w:type="paragraph" w:styleId="Pieddepage">
    <w:name w:val="footer"/>
    <w:basedOn w:val="Normal"/>
    <w:link w:val="PieddepageCar"/>
    <w:uiPriority w:val="99"/>
    <w:unhideWhenUsed/>
    <w:rsid w:val="00CC1FBC"/>
    <w:pPr>
      <w:tabs>
        <w:tab w:val="center" w:pos="4513"/>
        <w:tab w:val="right" w:pos="9026"/>
      </w:tabs>
    </w:pPr>
  </w:style>
  <w:style w:type="character" w:customStyle="1" w:styleId="PieddepageCar">
    <w:name w:val="Pied de page Car"/>
    <w:basedOn w:val="Policepardfaut"/>
    <w:link w:val="Pieddepage"/>
    <w:uiPriority w:val="99"/>
    <w:rsid w:val="00CC1FBC"/>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1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Value>
    </TaxCatchAll>
    <Document_x0020_Author xmlns="119472a5-db12-430b-a358-c31149a57590">DZIEDZIC Dorota</Document_x0020_Author>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GLBEG</TermName>
          <TermId xmlns="http://schemas.microsoft.com/office/infopath/2007/PartnerControls">35675034-00c3-4fe0-aa5f-e4b9bd3a0263</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Document_x0020_Language xmlns="119472a5-db12-430b-a358-c31149a57590">
      <Value>FR</Value>
    </Document_x0020_Language>
    <RoutingRuleDescription xmlns="http://schemas.microsoft.com/sharepoint/v3" xsi:nil="true"/>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_dlc_DocId xmlns="6df3097c-9f6f-491c-904e-1a0e96820c4c">GLDEP-81-85</_dlc_DocId>
    <_dlc_DocIdUrl xmlns="6df3097c-9f6f-491c-904e-1a0e96820c4c">
      <Url>http://dms.fanc.be/sites/GLDEP/GLBEG/_layouts/DocIdRedir.aspx?ID=GLDEP-81-85</Url>
      <Description>GLDEP-81-85</Description>
    </_dlc_DocIdUrl>
    <Date_x0020_of_x0020_Jury xmlns="119472a5-db12-430b-a358-c31149a57590" xsi:nil="true"/>
    <ef0507d0c29d47779da9a101a6fca246 xmlns="119472a5-db12-430b-a358-c31149a57590">
      <Terms xmlns="http://schemas.microsoft.com/office/infopath/2007/PartnerControls"/>
    </ef0507d0c29d47779da9a101a6fca24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dical Jury Document" ma:contentTypeID="0x010100A3B0B320266E22429DFC4891FFEA60982700A1344D1F6CAB8E429031F9F2B1509E78" ma:contentTypeVersion="93" ma:contentTypeDescription="" ma:contentTypeScope="" ma:versionID="33d94d00906ff44fe8ae9b1e353fa340">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ffc869790fe4170d51359ed53103e065"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2:ef0507d0c29d47779da9a101a6fca246" minOccurs="0"/>
                <xsd:element ref="ns2:Date_x0020_of_x0020_Ju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ef0507d0c29d47779da9a101a6fca246" ma:index="31" nillable="true" ma:taxonomy="true" ma:internalName="ef0507d0c29d47779da9a101a6fca246" ma:taxonomyFieldName="Medical_x0020_Jury_x0020_Doc_x0020_Type" ma:displayName="Medical Jury Doc Type" ma:default="" ma:fieldId="{ef0507d0-c29d-4777-9da9-a101a6fca246}" ma:sspId="c05b64a5-bf78-4b3d-a475-3d67d4e5ebc5" ma:termSetId="9634081b-085d-4056-a3de-8eac1c1013e9" ma:anchorId="6bfaa6d3-552b-443c-8caf-c2d48d66fd93" ma:open="true" ma:isKeyword="false">
      <xsd:complexType>
        <xsd:sequence>
          <xsd:element ref="pc:Terms" minOccurs="0" maxOccurs="1"/>
        </xsd:sequence>
      </xsd:complexType>
    </xsd:element>
    <xsd:element name="Date_x0020_of_x0020_Jury" ma:index="32" nillable="true" ma:displayName="Date of Jury" ma:description="" ma:format="DateOnly" ma:internalName="Date_x0020_of_x0020_Jur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05b64a5-bf78-4b3d-a475-3d67d4e5ebc5" ContentTypeId="0x010100A3B0B320266E22429DFC4891FFEA609827"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EC33-A849-4952-93CC-3F4E5672A615}">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119472a5-db12-430b-a358-c31149a57590"/>
    <ds:schemaRef ds:uri="6df3097c-9f6f-491c-904e-1a0e96820c4c"/>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55F39ED-3FFD-4D86-ABEA-912604264D85}">
  <ds:schemaRefs>
    <ds:schemaRef ds:uri="http://schemas.microsoft.com/sharepoint/v3/contenttype/forms"/>
  </ds:schemaRefs>
</ds:datastoreItem>
</file>

<file path=customXml/itemProps3.xml><?xml version="1.0" encoding="utf-8"?>
<ds:datastoreItem xmlns:ds="http://schemas.openxmlformats.org/officeDocument/2006/customXml" ds:itemID="{997D788F-3331-4A3D-A138-C2EEBB1C9877}">
  <ds:schemaRefs>
    <ds:schemaRef ds:uri="http://schemas.microsoft.com/sharepoint/events"/>
  </ds:schemaRefs>
</ds:datastoreItem>
</file>

<file path=customXml/itemProps4.xml><?xml version="1.0" encoding="utf-8"?>
<ds:datastoreItem xmlns:ds="http://schemas.openxmlformats.org/officeDocument/2006/customXml" ds:itemID="{B6BC198E-4C2E-4C02-B31B-4F32D97A9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373FF1-FFF0-4DCE-8707-F81AF8ADA274}">
  <ds:schemaRefs>
    <ds:schemaRef ds:uri="Microsoft.SharePoint.Taxonomy.ContentTypeSync"/>
  </ds:schemaRefs>
</ds:datastoreItem>
</file>

<file path=customXml/itemProps6.xml><?xml version="1.0" encoding="utf-8"?>
<ds:datastoreItem xmlns:ds="http://schemas.openxmlformats.org/officeDocument/2006/customXml" ds:itemID="{5A086EF3-8B45-463E-82E4-D4222ED8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ADDA1457</Template>
  <TotalTime>0</TotalTime>
  <Pages>16</Pages>
  <Words>2030</Words>
  <Characters>11574</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FANC-AFCN</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Sophie</dc:creator>
  <cp:lastModifiedBy>DZIEDZIC Dorota</cp:lastModifiedBy>
  <cp:revision>2</cp:revision>
  <cp:lastPrinted>2018-10-08T11:46:00Z</cp:lastPrinted>
  <dcterms:created xsi:type="dcterms:W3CDTF">2018-10-11T11:53:00Z</dcterms:created>
  <dcterms:modified xsi:type="dcterms:W3CDTF">2018-10-11T11:53:00Z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0x010100A3B0B320266E22429DFC4891FFEA60982700A1344D1F6CAB8E429031F9F2B1509E78</vt:lpwstr>
  </property>
  <property fmtid="{D5CDD505-2E9C-101B-9397-08002B2CF9AE}" pid="3" name="_dlc_DocIdItemGuid">
    <vt:lpwstr>8e856628-9aee-4fc8-8d92-9cd7237d2ab8</vt:lpwstr>
  </property>
  <property fmtid="{D5CDD505-2E9C-101B-9397-08002B2CF9AE}" pid="4" name="Generic Document Format">
    <vt:lpwstr/>
  </property>
  <property fmtid="{D5CDD505-2E9C-101B-9397-08002B2CF9AE}" pid="5" name="Agency Activity">
    <vt:lpwstr/>
  </property>
  <property fmtid="{D5CDD505-2E9C-101B-9397-08002B2CF9AE}" pid="6" name="Document Source">
    <vt:lpwstr>1;#GLBEG|35675034-00c3-4fe0-aa5f-e4b9bd3a0263</vt:lpwstr>
  </property>
  <property fmtid="{D5CDD505-2E9C-101B-9397-08002B2CF9AE}" pid="7" name="Service1">
    <vt:lpwstr/>
  </property>
  <property fmtid="{D5CDD505-2E9C-101B-9397-08002B2CF9AE}" pid="8" name="Medical Agreement Category">
    <vt:lpwstr>2;#Occupational Physician|9a87d75d-8755-4df6-8783-6e498e781d7b</vt:lpwstr>
  </property>
  <property fmtid="{D5CDD505-2E9C-101B-9397-08002B2CF9AE}" pid="9" name="Generic Document Class">
    <vt:lpwstr>Administrative</vt:lpwstr>
  </property>
  <property fmtid="{D5CDD505-2E9C-101B-9397-08002B2CF9AE}" pid="10" name="Order">
    <vt:r8>128000</vt:r8>
  </property>
  <property fmtid="{D5CDD505-2E9C-101B-9397-08002B2CF9AE}" pid="11" name="Addressee Name">
    <vt:lpwstr/>
  </property>
  <property fmtid="{D5CDD505-2E9C-101B-9397-08002B2CF9AE}" pid="12" name="Medical Jury Doc Type">
    <vt:lpwstr/>
  </property>
</Properties>
</file>